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AB61" w14:textId="5442CEF0" w:rsidR="00275D00" w:rsidRPr="00261A41" w:rsidRDefault="00655F42" w:rsidP="00261A4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School</w:t>
      </w:r>
      <w:r w:rsidR="00261A41" w:rsidRPr="00261A41">
        <w:rPr>
          <w:sz w:val="28"/>
          <w:szCs w:val="28"/>
          <w:u w:val="single"/>
        </w:rPr>
        <w:t xml:space="preserve"> Homework</w:t>
      </w:r>
      <w:r>
        <w:rPr>
          <w:sz w:val="28"/>
          <w:szCs w:val="28"/>
          <w:u w:val="single"/>
        </w:rPr>
        <w:t xml:space="preserve"> task</w:t>
      </w:r>
      <w:r w:rsidR="00261A41" w:rsidRPr="00261A41">
        <w:rPr>
          <w:sz w:val="28"/>
          <w:szCs w:val="28"/>
          <w:u w:val="single"/>
        </w:rPr>
        <w:t xml:space="preserve"> </w:t>
      </w:r>
    </w:p>
    <w:p w14:paraId="11C0F679" w14:textId="7BEBC01C" w:rsidR="00261A41" w:rsidRPr="00261A41" w:rsidRDefault="00261A41" w:rsidP="00261A41">
      <w:pPr>
        <w:jc w:val="center"/>
        <w:rPr>
          <w:b/>
          <w:bCs/>
          <w:sz w:val="28"/>
          <w:szCs w:val="28"/>
        </w:rPr>
      </w:pPr>
      <w:r w:rsidRPr="00261A41">
        <w:rPr>
          <w:b/>
          <w:bCs/>
          <w:sz w:val="28"/>
          <w:szCs w:val="28"/>
        </w:rPr>
        <w:t>The Magic Box by Kit Wright</w:t>
      </w:r>
    </w:p>
    <w:p w14:paraId="1E35EEA1" w14:textId="22DE3FEA" w:rsidR="00261A41" w:rsidRPr="00261A41" w:rsidRDefault="00655F42" w:rsidP="0026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the next few weeks, </w:t>
      </w:r>
      <w:r w:rsidR="00261A41" w:rsidRPr="00261A41">
        <w:rPr>
          <w:sz w:val="28"/>
          <w:szCs w:val="28"/>
        </w:rPr>
        <w:t>each class will be writing their own version of Kit Wright’s ‘The Magic Box’ poem.</w:t>
      </w:r>
    </w:p>
    <w:p w14:paraId="3B1F4140" w14:textId="4346C947" w:rsidR="00261A41" w:rsidRPr="00261A41" w:rsidRDefault="00261A41" w:rsidP="00261A41">
      <w:pPr>
        <w:jc w:val="center"/>
        <w:rPr>
          <w:sz w:val="28"/>
          <w:szCs w:val="28"/>
        </w:rPr>
      </w:pPr>
      <w:r w:rsidRPr="00261A41">
        <w:rPr>
          <w:sz w:val="28"/>
          <w:szCs w:val="28"/>
        </w:rPr>
        <w:t xml:space="preserve">In preparation, </w:t>
      </w:r>
      <w:bookmarkStart w:id="0" w:name="_GoBack"/>
      <w:bookmarkEnd w:id="0"/>
      <w:r w:rsidRPr="00261A41">
        <w:rPr>
          <w:sz w:val="28"/>
          <w:szCs w:val="28"/>
        </w:rPr>
        <w:t xml:space="preserve">we would like you to </w:t>
      </w:r>
      <w:r w:rsidRPr="00261A41">
        <w:rPr>
          <w:b/>
          <w:bCs/>
          <w:sz w:val="28"/>
          <w:szCs w:val="28"/>
        </w:rPr>
        <w:t>design and make your own magic box</w:t>
      </w:r>
      <w:r w:rsidRPr="00261A41">
        <w:rPr>
          <w:sz w:val="28"/>
          <w:szCs w:val="28"/>
        </w:rPr>
        <w:t>.</w:t>
      </w:r>
    </w:p>
    <w:p w14:paraId="727118F3" w14:textId="63077210" w:rsidR="00261A41" w:rsidRPr="00261A41" w:rsidRDefault="00261A41" w:rsidP="00261A41">
      <w:pPr>
        <w:jc w:val="center"/>
        <w:rPr>
          <w:sz w:val="28"/>
          <w:szCs w:val="28"/>
        </w:rPr>
      </w:pPr>
      <w:r w:rsidRPr="00261A41">
        <w:rPr>
          <w:sz w:val="28"/>
          <w:szCs w:val="28"/>
        </w:rPr>
        <w:t>Think carefully about what you will put inside (this could be real objects or imaginary) and how you will decorate both the outside and inside.</w:t>
      </w:r>
    </w:p>
    <w:p w14:paraId="2FAFCDEB" w14:textId="630A5DE8" w:rsidR="00261A41" w:rsidRPr="00261A41" w:rsidRDefault="00261A41" w:rsidP="00261A41">
      <w:pPr>
        <w:jc w:val="center"/>
        <w:rPr>
          <w:sz w:val="28"/>
          <w:szCs w:val="28"/>
        </w:rPr>
      </w:pPr>
      <w:r w:rsidRPr="00261A41">
        <w:rPr>
          <w:sz w:val="28"/>
          <w:szCs w:val="28"/>
        </w:rPr>
        <w:t>We look forward to seeing your wonderful creations!</w:t>
      </w:r>
    </w:p>
    <w:p w14:paraId="1FC16D91" w14:textId="61644B55" w:rsidR="00261A41" w:rsidRPr="00261A41" w:rsidRDefault="00261A41" w:rsidP="00261A41">
      <w:pPr>
        <w:jc w:val="center"/>
        <w:rPr>
          <w:sz w:val="36"/>
          <w:szCs w:val="36"/>
        </w:rPr>
      </w:pPr>
      <w:r w:rsidRPr="00261A41">
        <w:rPr>
          <w:noProof/>
          <w:sz w:val="36"/>
          <w:szCs w:val="36"/>
        </w:rPr>
        <w:drawing>
          <wp:inline distT="0" distB="0" distL="0" distR="0" wp14:anchorId="5FAAF988" wp14:editId="5147C4C7">
            <wp:extent cx="4978400" cy="703163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D8D7C84-3D60-441C-A4D7-8C03A6509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D8D7C84-3D60-441C-A4D7-8C03A6509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574" cy="705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A41" w:rsidRPr="00261A41" w:rsidSect="0026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41"/>
    <w:rsid w:val="00261A41"/>
    <w:rsid w:val="00275D00"/>
    <w:rsid w:val="006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BD49"/>
  <w15:chartTrackingRefBased/>
  <w15:docId w15:val="{CF1B7E90-DBB7-4EEA-B459-36D1602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A036E15C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Sparrow</dc:creator>
  <cp:keywords/>
  <dc:description/>
  <cp:lastModifiedBy>ThomasC</cp:lastModifiedBy>
  <cp:revision>2</cp:revision>
  <dcterms:created xsi:type="dcterms:W3CDTF">2020-03-01T15:47:00Z</dcterms:created>
  <dcterms:modified xsi:type="dcterms:W3CDTF">2020-03-12T17:47:00Z</dcterms:modified>
</cp:coreProperties>
</file>