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6D" w:rsidRDefault="005E116D" w:rsidP="005E116D">
      <w:pPr>
        <w:tabs>
          <w:tab w:val="right" w:pos="0"/>
          <w:tab w:val="center" w:pos="4860"/>
        </w:tabs>
        <w:jc w:val="center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-169545</wp:posOffset>
            </wp:positionV>
            <wp:extent cx="1532890" cy="1083945"/>
            <wp:effectExtent l="0" t="0" r="0" b="1905"/>
            <wp:wrapNone/>
            <wp:docPr id="1" name="Picture 1" descr="E:\Roebuck\Vision &amp; Ethos\School Logos\New Academy Logo\Academy 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ebuck\Vision &amp; Ethos\School Logos\New Academy Logo\Academy Logo With Mo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szCs w:val="22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szCs w:val="22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szCs w:val="22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szCs w:val="22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szCs w:val="22"/>
        </w:rPr>
      </w:pPr>
    </w:p>
    <w:p w:rsidR="005E116D" w:rsidRDefault="005E116D" w:rsidP="005E116D">
      <w:pPr>
        <w:tabs>
          <w:tab w:val="right" w:pos="0"/>
          <w:tab w:val="center" w:pos="4860"/>
        </w:tabs>
        <w:jc w:val="center"/>
        <w:rPr>
          <w:rFonts w:cs="Arial"/>
          <w:b/>
          <w:sz w:val="36"/>
          <w:szCs w:val="36"/>
        </w:rPr>
      </w:pPr>
      <w:r w:rsidRPr="00457D18">
        <w:rPr>
          <w:rFonts w:cs="Arial"/>
          <w:b/>
          <w:sz w:val="36"/>
          <w:szCs w:val="36"/>
        </w:rPr>
        <w:t>Record of medicine administered to an individual child</w:t>
      </w:r>
    </w:p>
    <w:p w:rsidR="005E116D" w:rsidRDefault="005E116D" w:rsidP="005E116D">
      <w:pPr>
        <w:tabs>
          <w:tab w:val="right" w:pos="0"/>
          <w:tab w:val="center" w:pos="4860"/>
        </w:tabs>
        <w:jc w:val="center"/>
        <w:rPr>
          <w:rFonts w:cs="Arial"/>
          <w:b/>
          <w:sz w:val="24"/>
          <w:szCs w:val="24"/>
        </w:rPr>
      </w:pPr>
    </w:p>
    <w:p w:rsidR="00C73F93" w:rsidRPr="00C73F93" w:rsidRDefault="00C73F93" w:rsidP="00C73F93">
      <w:pPr>
        <w:shd w:val="clear" w:color="auto" w:fill="D9D9D9" w:themeFill="background1" w:themeFillShade="D9"/>
        <w:tabs>
          <w:tab w:val="right" w:pos="0"/>
          <w:tab w:val="center" w:pos="4860"/>
        </w:tabs>
        <w:jc w:val="center"/>
        <w:rPr>
          <w:rFonts w:cs="Arial"/>
          <w:b/>
          <w:sz w:val="24"/>
          <w:szCs w:val="24"/>
          <w:u w:val="double"/>
        </w:rPr>
      </w:pPr>
      <w:r w:rsidRPr="00C73F93">
        <w:rPr>
          <w:rFonts w:cs="Arial"/>
          <w:b/>
          <w:sz w:val="24"/>
          <w:szCs w:val="24"/>
          <w:u w:val="double"/>
        </w:rPr>
        <w:t>Please complete shaded areas</w:t>
      </w:r>
    </w:p>
    <w:p w:rsidR="00C73F93" w:rsidRPr="00457D18" w:rsidRDefault="00C73F93" w:rsidP="005E116D">
      <w:pPr>
        <w:tabs>
          <w:tab w:val="right" w:pos="0"/>
          <w:tab w:val="center" w:pos="4860"/>
        </w:tabs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6134"/>
      </w:tblGrid>
      <w:tr w:rsidR="005E116D" w:rsidRPr="00630618" w:rsidTr="00BD3DF6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Name of school setting</w:t>
            </w:r>
          </w:p>
        </w:tc>
        <w:tc>
          <w:tcPr>
            <w:tcW w:w="6260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Roebuck Academy</w:t>
            </w: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Name of child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Date medicine provided by parent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Group / class / form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Quantity received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Name and strength of medicine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Expiry date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Quantity returned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Dose and frequency of medicine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5E116D">
        <w:tc>
          <w:tcPr>
            <w:tcW w:w="4253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Time of last dose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5E116D" w:rsidRPr="005E116D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E116D" w:rsidRPr="0077180D" w:rsidRDefault="005E116D" w:rsidP="005E116D">
      <w:pPr>
        <w:tabs>
          <w:tab w:val="right" w:pos="0"/>
          <w:tab w:val="center" w:pos="4860"/>
        </w:tabs>
        <w:jc w:val="center"/>
        <w:rPr>
          <w:rFonts w:cs="Arial"/>
          <w:b/>
          <w:sz w:val="20"/>
        </w:rPr>
      </w:pPr>
    </w:p>
    <w:p w:rsidR="005E116D" w:rsidRPr="0077180D" w:rsidRDefault="005E116D" w:rsidP="005E116D">
      <w:pPr>
        <w:tabs>
          <w:tab w:val="right" w:pos="0"/>
          <w:tab w:val="center" w:pos="4860"/>
        </w:tabs>
        <w:jc w:val="center"/>
        <w:rPr>
          <w:rFonts w:cs="Arial"/>
          <w:b/>
          <w:sz w:val="20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Staff Signature________________________________</w:t>
      </w:r>
    </w:p>
    <w:p w:rsidR="005E116D" w:rsidRPr="0077180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0"/>
        </w:rPr>
      </w:pPr>
    </w:p>
    <w:p w:rsidR="005E116D" w:rsidRPr="0077180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0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 of Parent</w:t>
      </w:r>
      <w:r w:rsidRPr="005E116D">
        <w:rPr>
          <w:rFonts w:cs="Arial"/>
          <w:b/>
          <w:sz w:val="24"/>
          <w:szCs w:val="24"/>
          <w:shd w:val="clear" w:color="auto" w:fill="D9D9D9" w:themeFill="background1" w:themeFillShade="D9"/>
        </w:rPr>
        <w:t>____________________________</w:t>
      </w:r>
    </w:p>
    <w:p w:rsidR="005E116D" w:rsidRPr="0077180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0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0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0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0"/>
        </w:rPr>
      </w:pPr>
    </w:p>
    <w:p w:rsidR="005E116D" w:rsidRPr="0077180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413"/>
        <w:gridCol w:w="2414"/>
        <w:gridCol w:w="2414"/>
      </w:tblGrid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Time given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Dose given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Name of member of staff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Staff initials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4"/>
          <w:szCs w:val="24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4"/>
          <w:szCs w:val="24"/>
        </w:rPr>
      </w:pPr>
    </w:p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413"/>
        <w:gridCol w:w="2414"/>
        <w:gridCol w:w="2414"/>
      </w:tblGrid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Time given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Dose given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Na</w:t>
            </w:r>
            <w:bookmarkStart w:id="0" w:name="_GoBack"/>
            <w:bookmarkEnd w:id="0"/>
            <w:r w:rsidRPr="00630618">
              <w:rPr>
                <w:rFonts w:cs="Arial"/>
                <w:b/>
                <w:sz w:val="24"/>
                <w:szCs w:val="24"/>
              </w:rPr>
              <w:t>me of member of staff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E116D" w:rsidRPr="00630618" w:rsidTr="00BD3DF6">
        <w:tc>
          <w:tcPr>
            <w:tcW w:w="3119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30618">
              <w:rPr>
                <w:rFonts w:cs="Arial"/>
                <w:b/>
                <w:sz w:val="24"/>
                <w:szCs w:val="24"/>
              </w:rPr>
              <w:t>Staff initials</w:t>
            </w:r>
          </w:p>
        </w:tc>
        <w:tc>
          <w:tcPr>
            <w:tcW w:w="2464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E116D" w:rsidRPr="00630618" w:rsidRDefault="005E116D" w:rsidP="00BD3DF6">
            <w:pPr>
              <w:tabs>
                <w:tab w:val="right" w:pos="0"/>
                <w:tab w:val="center" w:pos="4860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E116D" w:rsidRDefault="005E116D" w:rsidP="005E116D">
      <w:pPr>
        <w:tabs>
          <w:tab w:val="right" w:pos="0"/>
          <w:tab w:val="center" w:pos="4860"/>
        </w:tabs>
        <w:rPr>
          <w:rFonts w:cs="Arial"/>
          <w:b/>
          <w:sz w:val="24"/>
          <w:szCs w:val="24"/>
        </w:rPr>
      </w:pPr>
    </w:p>
    <w:sectPr w:rsidR="005E116D" w:rsidSect="00C73F93">
      <w:pgSz w:w="11906" w:h="16838"/>
      <w:pgMar w:top="709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6D"/>
    <w:rsid w:val="000114C0"/>
    <w:rsid w:val="00081989"/>
    <w:rsid w:val="00096A58"/>
    <w:rsid w:val="000A79E2"/>
    <w:rsid w:val="001340D5"/>
    <w:rsid w:val="001443A0"/>
    <w:rsid w:val="0015728D"/>
    <w:rsid w:val="00282651"/>
    <w:rsid w:val="00313510"/>
    <w:rsid w:val="0032274E"/>
    <w:rsid w:val="00333E68"/>
    <w:rsid w:val="004C6160"/>
    <w:rsid w:val="004D5232"/>
    <w:rsid w:val="004D554E"/>
    <w:rsid w:val="004D5CC9"/>
    <w:rsid w:val="004F06B1"/>
    <w:rsid w:val="004F29B9"/>
    <w:rsid w:val="00510EB1"/>
    <w:rsid w:val="005152F8"/>
    <w:rsid w:val="005577A2"/>
    <w:rsid w:val="00591F61"/>
    <w:rsid w:val="005E116D"/>
    <w:rsid w:val="005E23D0"/>
    <w:rsid w:val="006343BB"/>
    <w:rsid w:val="0065745C"/>
    <w:rsid w:val="0067750D"/>
    <w:rsid w:val="0068445D"/>
    <w:rsid w:val="006B7F47"/>
    <w:rsid w:val="00703AC9"/>
    <w:rsid w:val="00834AD3"/>
    <w:rsid w:val="0098585F"/>
    <w:rsid w:val="00997EDD"/>
    <w:rsid w:val="00A50107"/>
    <w:rsid w:val="00AA056A"/>
    <w:rsid w:val="00AC2B0E"/>
    <w:rsid w:val="00B016B8"/>
    <w:rsid w:val="00B05A71"/>
    <w:rsid w:val="00B21481"/>
    <w:rsid w:val="00BC0EE5"/>
    <w:rsid w:val="00C73F93"/>
    <w:rsid w:val="00C74D5C"/>
    <w:rsid w:val="00CC2928"/>
    <w:rsid w:val="00D71ACD"/>
    <w:rsid w:val="00DA1A26"/>
    <w:rsid w:val="00F53E93"/>
    <w:rsid w:val="00F63336"/>
    <w:rsid w:val="00F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293BA5"/>
  <w15:chartTrackingRefBased/>
  <w15:docId w15:val="{C251033C-6D7D-40B4-9050-971AA4C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16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8E0006F1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ErneJP</dc:creator>
  <cp:keywords/>
  <dc:description/>
  <cp:lastModifiedBy>ErneJP</cp:lastModifiedBy>
  <cp:revision>1</cp:revision>
  <dcterms:created xsi:type="dcterms:W3CDTF">2020-06-03T12:02:00Z</dcterms:created>
  <dcterms:modified xsi:type="dcterms:W3CDTF">2020-06-03T12:31:00Z</dcterms:modified>
</cp:coreProperties>
</file>