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5F" w:rsidRDefault="003840AC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-714375</wp:posOffset>
                </wp:positionV>
                <wp:extent cx="10439400" cy="7581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86" w:rsidRPr="000C4A74" w:rsidRDefault="000C4A74" w:rsidP="00F73E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0C4A7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Year 4</w:t>
                            </w:r>
                            <w:r w:rsidR="0032679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Summer Term Week </w:t>
                            </w:r>
                            <w:r w:rsidR="006506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 w:rsidR="00BE7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 w:rsidR="00D8564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 w:rsidR="00BE7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 w:rsidR="00D8564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481E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AD7A8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73E86" w:rsidRPr="000C4A74" w:rsidRDefault="00F73E86" w:rsidP="00F73E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4A74">
                              <w:rPr>
                                <w:sz w:val="24"/>
                                <w:szCs w:val="24"/>
                              </w:rPr>
                              <w:t>Here is a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 xml:space="preserve">n overview </w:t>
                            </w:r>
                            <w:r w:rsidRPr="000C4A74">
                              <w:rPr>
                                <w:sz w:val="24"/>
                                <w:szCs w:val="24"/>
                              </w:rPr>
                              <w:t xml:space="preserve">of the activities being set 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 w:rsidRPr="000C4A74">
                              <w:rPr>
                                <w:sz w:val="24"/>
                                <w:szCs w:val="24"/>
                              </w:rPr>
                              <w:t xml:space="preserve"> week.</w:t>
                            </w:r>
                            <w:r w:rsidR="00897D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4A74">
                              <w:rPr>
                                <w:sz w:val="24"/>
                                <w:szCs w:val="24"/>
                              </w:rPr>
                              <w:t xml:space="preserve">All activities will be set via 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>the class blog and class page on the website.</w:t>
                            </w:r>
                            <w:r w:rsidR="00EC4A38" w:rsidRPr="000C4A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>Remember to send us examples of your completed</w:t>
                            </w:r>
                            <w:r w:rsidR="00EC4A38" w:rsidRPr="000C4A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A74" w:rsidRPr="000C4A74">
                              <w:rPr>
                                <w:sz w:val="24"/>
                                <w:szCs w:val="24"/>
                              </w:rPr>
                              <w:t>work</w:t>
                            </w:r>
                            <w:r w:rsidR="00EC4A38" w:rsidRPr="000C4A74">
                              <w:rPr>
                                <w:sz w:val="24"/>
                                <w:szCs w:val="24"/>
                              </w:rPr>
                              <w:t>, we love seeing them!</w:t>
                            </w:r>
                            <w:r w:rsidR="00AD7A8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4935"/>
                              <w:gridCol w:w="5415"/>
                              <w:gridCol w:w="4111"/>
                            </w:tblGrid>
                            <w:tr w:rsidR="000C4A74" w:rsidTr="00F6406D">
                              <w:trPr>
                                <w:trHeight w:val="633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F73E86" w:rsidRDefault="000C4A74" w:rsidP="00F73E8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5" w:type="dxa"/>
                                  <w:vAlign w:val="center"/>
                                </w:tcPr>
                                <w:p w:rsidR="000C4A74" w:rsidRPr="000C4A74" w:rsidRDefault="000C4A74" w:rsidP="000C4A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C4A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LITERACY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  <w:vAlign w:val="center"/>
                                </w:tcPr>
                                <w:p w:rsidR="000C4A74" w:rsidRPr="000C4A74" w:rsidRDefault="000C4A74" w:rsidP="000C4A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C4A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0C4A74" w:rsidRPr="000C4A74" w:rsidRDefault="000C4A74" w:rsidP="000C4A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C4A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0C4A74" w:rsidTr="003C634E">
                              <w:trPr>
                                <w:trHeight w:val="2040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897D63" w:rsidRDefault="000C4A74" w:rsidP="00F73E86">
                                  <w:r w:rsidRPr="00897D63">
                                    <w:t>Monday</w:t>
                                  </w:r>
                                </w:p>
                                <w:p w:rsidR="000C4A74" w:rsidRPr="00897D63" w:rsidRDefault="000C4A74" w:rsidP="00F73E86"/>
                              </w:tc>
                              <w:tc>
                                <w:tcPr>
                                  <w:tcW w:w="4935" w:type="dxa"/>
                                </w:tcPr>
                                <w:p w:rsidR="000C4A74" w:rsidRPr="00BE716B" w:rsidRDefault="000C4A74" w:rsidP="000C4A74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Pr="00BE716B">
                                    <w:t>Stick new spellings into spelling book</w:t>
                                  </w:r>
                                  <w:r w:rsidR="00F92D0E" w:rsidRPr="00BE716B">
                                    <w:t xml:space="preserve"> </w:t>
                                  </w:r>
                                  <w:r w:rsidRPr="00BE716B">
                                    <w:t>and copy them out using a chosen strategy</w:t>
                                  </w:r>
                                  <w:r w:rsidR="002B5340" w:rsidRPr="00BE716B">
                                    <w:t xml:space="preserve"> (available on website and</w:t>
                                  </w:r>
                                  <w:r w:rsidR="00F6406D" w:rsidRPr="00BE716B">
                                    <w:t xml:space="preserve"> link placed on</w:t>
                                  </w:r>
                                  <w:r w:rsidR="002B5340" w:rsidRPr="00BE716B">
                                    <w:t xml:space="preserve"> class blog)</w:t>
                                  </w:r>
                                </w:p>
                                <w:p w:rsidR="00897D63" w:rsidRPr="00BE716B" w:rsidRDefault="000C4A74" w:rsidP="008B1267">
                                  <w:r w:rsidRPr="00BE716B">
                                    <w:t xml:space="preserve">- </w:t>
                                  </w:r>
                                  <w:r w:rsidR="00BE716B">
                                    <w:t>Instructions</w:t>
                                  </w:r>
                                  <w:r w:rsidR="003C634E" w:rsidRPr="00BE716B">
                                    <w:t xml:space="preserve"> </w:t>
                                  </w:r>
                                  <w:r w:rsidRPr="00BE716B">
                                    <w:t>lesson 1</w:t>
                                  </w:r>
                                  <w:r w:rsidR="00897D63" w:rsidRPr="00BE716B">
                                    <w:t xml:space="preserve">: </w:t>
                                  </w:r>
                                  <w:r w:rsidR="005D2C34" w:rsidRPr="00BE716B">
                                    <w:t>To retrieve facts from a text</w:t>
                                  </w:r>
                                  <w:r w:rsidR="008B1267" w:rsidRPr="00BE716B">
                                    <w:t xml:space="preserve"> </w:t>
                                  </w:r>
                                  <w:r w:rsidR="005D2C34" w:rsidRPr="00BE716B">
                                    <w:t>(</w:t>
                                  </w:r>
                                  <w:r w:rsidR="00BE716B">
                                    <w:t>L</w:t>
                                  </w:r>
                                  <w:r w:rsidR="005D2C34" w:rsidRPr="00BE716B">
                                    <w:t>inks to worksheets posted to blog, sheets also available on website)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0C4A74" w:rsidRPr="00BE716B" w:rsidRDefault="000C4A74" w:rsidP="000C4A74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Pr="00BE716B">
                                    <w:t>Complete 5-a-day then mark using mark sheet on webpage</w:t>
                                  </w:r>
                                </w:p>
                                <w:p w:rsidR="008405DA" w:rsidRPr="00BE716B" w:rsidRDefault="000C4A74" w:rsidP="008405DA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="00BE716B">
                                    <w:t>Time</w:t>
                                  </w:r>
                                  <w:r w:rsidR="00BA0826" w:rsidRPr="00BE716B">
                                    <w:t xml:space="preserve"> lesson 1</w:t>
                                  </w:r>
                                  <w:r w:rsidR="00BE716B">
                                    <w:t>: To read time to the nearest 5 minutes</w:t>
                                  </w:r>
                                  <w:r w:rsidR="008405DA" w:rsidRPr="00BE716B">
                                    <w:t xml:space="preserve"> </w:t>
                                  </w:r>
                                  <w:r w:rsidR="00F03925" w:rsidRPr="00BE716B">
                                    <w:t>(</w:t>
                                  </w:r>
                                  <w:r w:rsidR="00BE716B">
                                    <w:t>L</w:t>
                                  </w:r>
                                  <w:r w:rsidR="008405DA" w:rsidRPr="00BE716B">
                                    <w:t xml:space="preserve">inks to </w:t>
                                  </w:r>
                                  <w:r w:rsidRPr="00BE716B">
                                    <w:t>sheets</w:t>
                                  </w:r>
                                  <w:r w:rsidR="008405DA" w:rsidRPr="00BE716B">
                                    <w:t xml:space="preserve"> on class blog, also available on webpage with answer sheets </w:t>
                                  </w:r>
                                  <w:r w:rsidR="00F03925" w:rsidRPr="00BE716B">
                                    <w:t>for checking your work</w:t>
                                  </w:r>
                                  <w:r w:rsidR="000B5E71" w:rsidRPr="00BE716B">
                                    <w:t>.)</w:t>
                                  </w:r>
                                  <w:r w:rsidR="00F03925" w:rsidRPr="00BE716B">
                                    <w:t xml:space="preserve"> </w:t>
                                  </w:r>
                                </w:p>
                                <w:p w:rsidR="00897D63" w:rsidRPr="00BE716B" w:rsidRDefault="00897D63" w:rsidP="008405DA">
                                  <w:r w:rsidRPr="00BE716B">
                                    <w:t>- 10 minutes times table practise (TT rockstars)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0C4A74" w:rsidRPr="003C634E" w:rsidRDefault="000C4A74" w:rsidP="000C4A74">
                                  <w:pPr>
                                    <w:pStyle w:val="ListParagraph"/>
                                    <w:rPr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0C4A74" w:rsidTr="00F6406D">
                              <w:trPr>
                                <w:trHeight w:val="931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897D63" w:rsidRDefault="000C4A74" w:rsidP="00F73E86">
                                  <w:r w:rsidRPr="00897D63">
                                    <w:t>Tuesday</w:t>
                                  </w:r>
                                </w:p>
                                <w:p w:rsidR="000C4A74" w:rsidRPr="00897D63" w:rsidRDefault="000C4A74" w:rsidP="00F73E86"/>
                              </w:tc>
                              <w:tc>
                                <w:tcPr>
                                  <w:tcW w:w="4935" w:type="dxa"/>
                                </w:tcPr>
                                <w:p w:rsidR="000C4A74" w:rsidRPr="00BE716B" w:rsidRDefault="000C4A74" w:rsidP="000C4A74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Pr="00BE716B">
                                    <w:t>Copy out spellings using chosen strategy</w:t>
                                  </w:r>
                                </w:p>
                                <w:p w:rsidR="005D2C34" w:rsidRPr="00BE716B" w:rsidRDefault="005D2C34" w:rsidP="008B1267">
                                  <w:r w:rsidRPr="00BE716B">
                                    <w:t xml:space="preserve">- </w:t>
                                  </w:r>
                                  <w:r w:rsidR="00BE716B">
                                    <w:t>Instructions</w:t>
                                  </w:r>
                                  <w:r w:rsidR="00BE716B" w:rsidRPr="00BE716B">
                                    <w:t xml:space="preserve"> </w:t>
                                  </w:r>
                                  <w:r w:rsidRPr="00BE716B">
                                    <w:t xml:space="preserve">lesson 2: </w:t>
                                  </w:r>
                                  <w:r w:rsidR="00BE716B">
                                    <w:t>To identify and use fronted adverbials</w:t>
                                  </w:r>
                                  <w:r w:rsidRPr="00BE716B">
                                    <w:t xml:space="preserve"> (</w:t>
                                  </w:r>
                                  <w:r w:rsidR="00BE716B">
                                    <w:t>L</w:t>
                                  </w:r>
                                  <w:r w:rsidRPr="00BE716B">
                                    <w:t>inks to worksheets posted to blog, sheets also available on website)</w:t>
                                  </w:r>
                                </w:p>
                                <w:p w:rsidR="00897D63" w:rsidRPr="00BE716B" w:rsidRDefault="00897D63" w:rsidP="008B1267">
                                  <w:r w:rsidRPr="00BE716B">
                                    <w:t xml:space="preserve">-Handwriting sheet </w:t>
                                  </w:r>
                                  <w:r w:rsidR="00F6406D" w:rsidRPr="00BE716B">
                                    <w:t>(available on website and link placed on class blog)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0C4A74" w:rsidRPr="00BE716B" w:rsidRDefault="000C4A74" w:rsidP="000C4A74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Pr="00BE716B">
                                    <w:t>Complete 5-a-day then mark using mark sheet on webpage</w:t>
                                  </w:r>
                                </w:p>
                                <w:p w:rsidR="004A5C33" w:rsidRPr="00BE716B" w:rsidRDefault="004A5C33" w:rsidP="004A5C33">
                                  <w:r w:rsidRPr="00BE716B">
                                    <w:t xml:space="preserve">- </w:t>
                                  </w:r>
                                  <w:r w:rsidR="00BE716B">
                                    <w:t>Time</w:t>
                                  </w:r>
                                  <w:r w:rsidR="00BE716B" w:rsidRPr="00BE716B">
                                    <w:t xml:space="preserve"> </w:t>
                                  </w:r>
                                  <w:r w:rsidR="00BA0826" w:rsidRPr="00BE716B">
                                    <w:t xml:space="preserve">lesson </w:t>
                                  </w:r>
                                  <w:r w:rsidR="00BE716B">
                                    <w:t xml:space="preserve">2: </w:t>
                                  </w:r>
                                  <w:r w:rsidR="00BE716B">
                                    <w:t xml:space="preserve">To </w:t>
                                  </w:r>
                                  <w:r w:rsidR="00BE716B">
                                    <w:t>show</w:t>
                                  </w:r>
                                  <w:r w:rsidR="00BE716B">
                                    <w:t xml:space="preserve"> time to the nearest 5 minutes</w:t>
                                  </w:r>
                                  <w:r w:rsidR="00BE716B" w:rsidRPr="00BE716B">
                                    <w:t xml:space="preserve"> </w:t>
                                  </w:r>
                                  <w:r w:rsidRPr="00BE716B">
                                    <w:t>(</w:t>
                                  </w:r>
                                  <w:r w:rsidR="00BE716B">
                                    <w:t>L</w:t>
                                  </w:r>
                                  <w:r w:rsidRPr="00BE716B">
                                    <w:t>inks to sheets on class blog, also available on webpage with answer sheets for checking your work</w:t>
                                  </w:r>
                                  <w:r w:rsidR="000B5E71" w:rsidRPr="00BE716B">
                                    <w:t>.</w:t>
                                  </w:r>
                                  <w:r w:rsidRPr="00BE716B">
                                    <w:t xml:space="preserve">) </w:t>
                                  </w:r>
                                </w:p>
                                <w:p w:rsidR="00897D63" w:rsidRPr="00BE716B" w:rsidRDefault="00897D63" w:rsidP="000C4A74">
                                  <w:r w:rsidRPr="00BE716B">
                                    <w:t>- 10 minutes times table practise (TT rockstars)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0C4A74" w:rsidRPr="003C634E" w:rsidRDefault="000C4A74" w:rsidP="000C4A74">
                                  <w:pPr>
                                    <w:pStyle w:val="ListParagraph"/>
                                    <w:rPr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0C4A74" w:rsidTr="004D2903">
                              <w:trPr>
                                <w:trHeight w:val="1209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897D63" w:rsidRDefault="000C4A74" w:rsidP="00F73E86">
                                  <w:r w:rsidRPr="00897D63">
                                    <w:t>Wednesday</w:t>
                                  </w:r>
                                </w:p>
                                <w:p w:rsidR="000C4A74" w:rsidRPr="00897D63" w:rsidRDefault="000C4A74" w:rsidP="00F73E86"/>
                              </w:tc>
                              <w:tc>
                                <w:tcPr>
                                  <w:tcW w:w="4935" w:type="dxa"/>
                                </w:tcPr>
                                <w:p w:rsidR="000C4A74" w:rsidRPr="003C634E" w:rsidRDefault="000C4A74" w:rsidP="000C4A74">
                                  <w:r w:rsidRPr="003C634E">
                                    <w:t>-</w:t>
                                  </w:r>
                                  <w:r w:rsidR="00F6406D" w:rsidRPr="003C634E">
                                    <w:t xml:space="preserve"> </w:t>
                                  </w:r>
                                  <w:r w:rsidRPr="003C634E">
                                    <w:t>Copy out spellings using chosen strategy</w:t>
                                  </w:r>
                                </w:p>
                                <w:p w:rsidR="000C4A74" w:rsidRPr="008B1267" w:rsidRDefault="000C4A74" w:rsidP="000C4A74">
                                  <w:r w:rsidRPr="003C634E">
                                    <w:t xml:space="preserve">- </w:t>
                                  </w:r>
                                  <w:r w:rsidR="00BE716B" w:rsidRPr="00BE716B">
                                    <w:rPr>
                                      <w:highlight w:val="yellow"/>
                                    </w:rPr>
                                    <w:t xml:space="preserve">Instructions </w:t>
                                  </w:r>
                                  <w:r w:rsidR="005D2C34" w:rsidRPr="00BE716B">
                                    <w:rPr>
                                      <w:highlight w:val="yellow"/>
                                    </w:rPr>
                                    <w:t>lesson 3:</w:t>
                                  </w:r>
                                  <w:r w:rsidR="005D2C34" w:rsidRPr="005D2C34">
                                    <w:t xml:space="preserve"> </w:t>
                                  </w:r>
                                  <w:r w:rsidR="005D2C34">
                                    <w:t xml:space="preserve">To identify </w:t>
                                  </w:r>
                                  <w:r w:rsidR="00BE716B">
                                    <w:t>instructions</w:t>
                                  </w:r>
                                  <w:r w:rsidR="005D2C34">
                                    <w:t xml:space="preserve"> </w:t>
                                  </w:r>
                                  <w:r w:rsidR="005D2C34" w:rsidRPr="005D2C34">
                                    <w:t>(Video link and links to worksheets posted to blog, sheets also available on website)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0C4A74" w:rsidRPr="00BE716B" w:rsidRDefault="000C4A74" w:rsidP="000C4A74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Pr="00BE716B">
                                    <w:t>Complete 5-a-day then mark using mark sheet on webpage</w:t>
                                  </w:r>
                                </w:p>
                                <w:p w:rsidR="003C634E" w:rsidRPr="00BE716B" w:rsidRDefault="004A5C33" w:rsidP="000C4A74">
                                  <w:r w:rsidRPr="00BE716B">
                                    <w:t xml:space="preserve">- </w:t>
                                  </w:r>
                                  <w:r w:rsidR="00BE716B">
                                    <w:t>Time</w:t>
                                  </w:r>
                                  <w:r w:rsidR="00BE716B" w:rsidRPr="00BE716B">
                                    <w:t xml:space="preserve"> </w:t>
                                  </w:r>
                                  <w:r w:rsidR="00BA0826" w:rsidRPr="00BE716B">
                                    <w:t>lesson 3</w:t>
                                  </w:r>
                                  <w:r w:rsidR="00BE716B">
                                    <w:t>: To calculate time intervals</w:t>
                                  </w:r>
                                </w:p>
                                <w:p w:rsidR="004A5C33" w:rsidRPr="00BE716B" w:rsidRDefault="004A5C33" w:rsidP="000C4A74">
                                  <w:r w:rsidRPr="00BE716B">
                                    <w:t xml:space="preserve"> (</w:t>
                                  </w:r>
                                  <w:r w:rsidR="00BE716B">
                                    <w:t>L</w:t>
                                  </w:r>
                                  <w:r w:rsidRPr="00BE716B">
                                    <w:t xml:space="preserve">inks to sheets on class blog, also available on webpage with answer sheets for checking your work.) </w:t>
                                  </w:r>
                                </w:p>
                                <w:p w:rsidR="00897D63" w:rsidRPr="00BE716B" w:rsidRDefault="00897D63" w:rsidP="000C4A74">
                                  <w:r w:rsidRPr="00BE716B">
                                    <w:t>- 10 minutes times table practise (TT rockstars)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0C4A74" w:rsidRPr="003C634E" w:rsidRDefault="000C4A74" w:rsidP="000C4A74">
                                  <w:pPr>
                                    <w:rPr>
                                      <w:highlight w:val="green"/>
                                    </w:rPr>
                                  </w:pPr>
                                  <w:r w:rsidRPr="004D2903">
                                    <w:t>-</w:t>
                                  </w:r>
                                  <w:r w:rsidRPr="005A3C99">
                                    <w:rPr>
                                      <w:highlight w:val="yellow"/>
                                    </w:rPr>
                                    <w:t>Geography lesson</w:t>
                                  </w:r>
                                  <w:r w:rsidR="007A3822" w:rsidRPr="005A3C99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265256">
                                    <w:rPr>
                                      <w:highlight w:val="yellow"/>
                                    </w:rPr>
                                    <w:t>8</w:t>
                                  </w:r>
                                  <w:r w:rsidRPr="005A3C99">
                                    <w:rPr>
                                      <w:highlight w:val="yellow"/>
                                    </w:rPr>
                                    <w:t>:</w:t>
                                  </w:r>
                                  <w:r w:rsidRPr="004D2903">
                                    <w:t xml:space="preserve"> </w:t>
                                  </w:r>
                                  <w:r w:rsidR="00BE716B">
                                    <w:t>Why do farmers thrive in Northern Italy?</w:t>
                                  </w:r>
                                </w:p>
                              </w:tc>
                            </w:tr>
                            <w:tr w:rsidR="000C4A74" w:rsidTr="00F6406D">
                              <w:trPr>
                                <w:trHeight w:val="713"/>
                              </w:trPr>
                              <w:tc>
                                <w:tcPr>
                                  <w:tcW w:w="1556" w:type="dxa"/>
                                </w:tcPr>
                                <w:p w:rsidR="000C4A74" w:rsidRPr="00897D63" w:rsidRDefault="000C4A74" w:rsidP="00F73E86">
                                  <w:r w:rsidRPr="00897D63">
                                    <w:t>Thursday</w:t>
                                  </w:r>
                                </w:p>
                                <w:p w:rsidR="000C4A74" w:rsidRPr="00897D63" w:rsidRDefault="000C4A74" w:rsidP="00F73E86"/>
                              </w:tc>
                              <w:tc>
                                <w:tcPr>
                                  <w:tcW w:w="4935" w:type="dxa"/>
                                </w:tcPr>
                                <w:p w:rsidR="00FB3333" w:rsidRPr="003C634E" w:rsidRDefault="000C4A74" w:rsidP="00FB3333">
                                  <w:r w:rsidRPr="003C634E">
                                    <w:t>-Copy out spellings using chosen strategy</w:t>
                                  </w:r>
                                  <w:r w:rsidR="00FB3333" w:rsidRPr="003C634E">
                                    <w:t xml:space="preserve"> </w:t>
                                  </w:r>
                                </w:p>
                                <w:p w:rsidR="005D2C34" w:rsidRDefault="000C4A74" w:rsidP="000C4A74">
                                  <w:r w:rsidRPr="003C634E">
                                    <w:t xml:space="preserve">- </w:t>
                                  </w:r>
                                  <w:r w:rsidR="00BE716B" w:rsidRPr="00390DA2">
                                    <w:rPr>
                                      <w:highlight w:val="yellow"/>
                                    </w:rPr>
                                    <w:t xml:space="preserve">Instructions </w:t>
                                  </w:r>
                                  <w:r w:rsidR="005D2C34" w:rsidRPr="00390DA2">
                                    <w:rPr>
                                      <w:highlight w:val="yellow"/>
                                    </w:rPr>
                                    <w:t>le</w:t>
                                  </w:r>
                                  <w:r w:rsidR="005D2C34" w:rsidRPr="005D2C34">
                                    <w:rPr>
                                      <w:highlight w:val="yellow"/>
                                    </w:rPr>
                                    <w:t xml:space="preserve">sson 4: </w:t>
                                  </w:r>
                                  <w:r w:rsidR="005D2C34">
                                    <w:t xml:space="preserve">To </w:t>
                                  </w:r>
                                  <w:r w:rsidR="00BE716B">
                                    <w:t>plan a set of instructions</w:t>
                                  </w:r>
                                  <w:r w:rsidR="005D2C34" w:rsidRPr="005D2C34">
                                    <w:t xml:space="preserve"> (Video link and links to worksheets posted to blog, sheets also available on website)</w:t>
                                  </w:r>
                                </w:p>
                                <w:p w:rsidR="00897D63" w:rsidRPr="003C634E" w:rsidRDefault="005D2C34" w:rsidP="000C4A74">
                                  <w:pPr>
                                    <w:rPr>
                                      <w:highlight w:val="green"/>
                                    </w:rPr>
                                  </w:pPr>
                                  <w:r>
                                    <w:t xml:space="preserve">- </w:t>
                                  </w:r>
                                  <w:r w:rsidR="00897D63" w:rsidRPr="00144B00">
                                    <w:t xml:space="preserve">Handwriting </w:t>
                                  </w:r>
                                  <w:r w:rsidR="00F6406D" w:rsidRPr="00144B00">
                                    <w:t>sheet (available on website and link placed on class blog)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0C4A74" w:rsidRPr="00BE716B" w:rsidRDefault="000C4A74" w:rsidP="000C4A74">
                                  <w:r w:rsidRPr="00BE716B">
                                    <w:t>-</w:t>
                                  </w:r>
                                  <w:r w:rsidR="00F6406D" w:rsidRPr="00BE716B">
                                    <w:t xml:space="preserve"> </w:t>
                                  </w:r>
                                  <w:r w:rsidRPr="00BE716B">
                                    <w:t>Complete 5-a-day then mark using mark sheet on webpage</w:t>
                                  </w:r>
                                </w:p>
                                <w:p w:rsidR="004A5C33" w:rsidRPr="00BE716B" w:rsidRDefault="004A5C33" w:rsidP="004A5C33">
                                  <w:r w:rsidRPr="00BE716B">
                                    <w:t xml:space="preserve">- </w:t>
                                  </w:r>
                                  <w:r w:rsidR="00BE716B">
                                    <w:t>Time</w:t>
                                  </w:r>
                                  <w:r w:rsidR="00BE716B" w:rsidRPr="00BE716B">
                                    <w:t xml:space="preserve"> </w:t>
                                  </w:r>
                                  <w:r w:rsidR="00BA0826" w:rsidRPr="00BE716B">
                                    <w:t>lesson 4</w:t>
                                  </w:r>
                                  <w:r w:rsidR="00BE716B">
                                    <w:t>: To read time to the nearest minute</w:t>
                                  </w:r>
                                  <w:r w:rsidR="003C634E" w:rsidRPr="00BE716B">
                                    <w:t xml:space="preserve"> </w:t>
                                  </w:r>
                                  <w:r w:rsidRPr="00BE716B">
                                    <w:t>(</w:t>
                                  </w:r>
                                  <w:r w:rsidR="00BE716B">
                                    <w:t>L</w:t>
                                  </w:r>
                                  <w:r w:rsidRPr="00BE716B">
                                    <w:t xml:space="preserve">inks to sheets on class blog, also available on webpage with answer sheets for checking your work.) </w:t>
                                  </w:r>
                                </w:p>
                                <w:p w:rsidR="00897D63" w:rsidRPr="00BE716B" w:rsidRDefault="00897D63" w:rsidP="000C4A74">
                                  <w:r w:rsidRPr="00BE716B">
                                    <w:t>- 10 minutes times table practise (TT rockstars)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4341DF" w:rsidRPr="004341DF" w:rsidRDefault="007A3822" w:rsidP="007A3822">
                                  <w:r w:rsidRPr="004341DF">
                                    <w:t>-</w:t>
                                  </w:r>
                                  <w:r w:rsidR="004341DF" w:rsidRPr="004341DF">
                                    <w:rPr>
                                      <w:shd w:val="clear" w:color="auto" w:fill="FFFF00"/>
                                    </w:rPr>
                                    <w:t>Art lesson</w:t>
                                  </w:r>
                                  <w:r w:rsidRPr="004341DF">
                                    <w:rPr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 w:rsidR="00265256">
                                    <w:rPr>
                                      <w:shd w:val="clear" w:color="auto" w:fill="FFFF00"/>
                                    </w:rPr>
                                    <w:t>3</w:t>
                                  </w:r>
                                  <w:r w:rsidRPr="00265256">
                                    <w:rPr>
                                      <w:highlight w:val="yellow"/>
                                    </w:rPr>
                                    <w:t>:</w:t>
                                  </w:r>
                                  <w:r w:rsidRPr="004341DF">
                                    <w:t xml:space="preserve"> </w:t>
                                  </w:r>
                                  <w:r w:rsidR="003B6462">
                                    <w:t>Bridget Riley</w:t>
                                  </w:r>
                                  <w:r w:rsidR="00B223AB">
                                    <w:t xml:space="preserve"> &amp; Optical illusions</w:t>
                                  </w:r>
                                </w:p>
                                <w:p w:rsidR="000C4A74" w:rsidRPr="003C634E" w:rsidRDefault="004341DF" w:rsidP="007A3822">
                                  <w:pPr>
                                    <w:rPr>
                                      <w:highlight w:val="green"/>
                                    </w:rPr>
                                  </w:pPr>
                                  <w:r w:rsidRPr="004341DF">
                                    <w:t>(</w:t>
                                  </w:r>
                                  <w:r w:rsidR="007A3822" w:rsidRPr="004341DF">
                                    <w:t>Link posted on</w:t>
                                  </w:r>
                                  <w:r w:rsidR="00AD7A81" w:rsidRPr="004341DF">
                                    <w:t>to</w:t>
                                  </w:r>
                                  <w:r w:rsidR="007A3822" w:rsidRPr="004341DF">
                                    <w:t xml:space="preserve"> blog Thursday morning</w:t>
                                  </w:r>
                                  <w:r w:rsidRPr="004341DF">
                                    <w:t>)</w:t>
                                  </w:r>
                                </w:p>
                              </w:tc>
                            </w:tr>
                            <w:tr w:rsidR="00F6406D" w:rsidTr="000D0555">
                              <w:trPr>
                                <w:trHeight w:val="713"/>
                              </w:trPr>
                              <w:tc>
                                <w:tcPr>
                                  <w:tcW w:w="1556" w:type="dxa"/>
                                </w:tcPr>
                                <w:p w:rsidR="00F6406D" w:rsidRPr="00897D63" w:rsidRDefault="00F6406D" w:rsidP="00F6406D">
                                  <w:r w:rsidRPr="00897D63">
                                    <w:t xml:space="preserve">Friday </w:t>
                                  </w:r>
                                </w:p>
                                <w:p w:rsidR="00F6406D" w:rsidRPr="00897D63" w:rsidRDefault="00F6406D" w:rsidP="00F6406D"/>
                              </w:tc>
                              <w:tc>
                                <w:tcPr>
                                  <w:tcW w:w="4935" w:type="dxa"/>
                                </w:tcPr>
                                <w:p w:rsidR="00F6406D" w:rsidRPr="003C634E" w:rsidRDefault="00F6406D" w:rsidP="00F6406D">
                                  <w:r w:rsidRPr="003C634E">
                                    <w:t xml:space="preserve">- Copy out spellings using chosen strategy then complete spelling test using </w:t>
                                  </w:r>
                                  <w:r w:rsidRPr="008B1267">
                                    <w:rPr>
                                      <w:highlight w:val="yellow"/>
                                    </w:rPr>
                                    <w:t>dictation video</w:t>
                                  </w:r>
                                  <w:r w:rsidRPr="003C634E">
                                    <w:t xml:space="preserve"> (link will be posted onto blog Friday morning)</w:t>
                                  </w:r>
                                </w:p>
                                <w:p w:rsidR="00F6406D" w:rsidRPr="008B1267" w:rsidRDefault="00F6406D" w:rsidP="008B1267">
                                  <w:r w:rsidRPr="0024697F">
                                    <w:t xml:space="preserve">- </w:t>
                                  </w:r>
                                  <w:r w:rsidR="00BE716B">
                                    <w:t>Instructions</w:t>
                                  </w:r>
                                  <w:r w:rsidR="00BE716B" w:rsidRPr="00BE716B">
                                    <w:t xml:space="preserve"> </w:t>
                                  </w:r>
                                  <w:r w:rsidR="005D2C34" w:rsidRPr="0024697F">
                                    <w:t>lesson 5: To</w:t>
                                  </w:r>
                                  <w:r w:rsidR="005D2C34">
                                    <w:t xml:space="preserve"> write a</w:t>
                                  </w:r>
                                  <w:r w:rsidR="00BE716B">
                                    <w:t xml:space="preserve"> set of instructions</w:t>
                                  </w:r>
                                  <w:r w:rsidR="005D2C34">
                                    <w:t xml:space="preserve"> </w:t>
                                  </w:r>
                                  <w:r w:rsidR="005D2C34" w:rsidRPr="005D2C34">
                                    <w:t>(</w:t>
                                  </w:r>
                                  <w:r w:rsidR="00BE716B">
                                    <w:t>L</w:t>
                                  </w:r>
                                  <w:r w:rsidR="005D2C34" w:rsidRPr="005D2C34">
                                    <w:t>inks to worksheets posted to blog, sheets also available on website)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  <w:vAlign w:val="center"/>
                                </w:tcPr>
                                <w:p w:rsidR="00F6406D" w:rsidRPr="00BE716B" w:rsidRDefault="00F6406D" w:rsidP="00F6406D">
                                  <w:r w:rsidRPr="00BE716B">
                                    <w:t xml:space="preserve">- Complete 5-a-day then mark using mark sheet on webpage </w:t>
                                  </w:r>
                                </w:p>
                                <w:p w:rsidR="00144B00" w:rsidRPr="00BE716B" w:rsidRDefault="00144B00" w:rsidP="00144B00">
                                  <w:r w:rsidRPr="00BE716B">
                                    <w:t>-</w:t>
                                  </w:r>
                                  <w:r w:rsidR="00BA0826" w:rsidRPr="00BE716B">
                                    <w:t xml:space="preserve"> </w:t>
                                  </w:r>
                                  <w:r w:rsidR="00BE716B">
                                    <w:t>Time</w:t>
                                  </w:r>
                                  <w:r w:rsidR="00BE716B" w:rsidRPr="00BE716B">
                                    <w:t xml:space="preserve"> </w:t>
                                  </w:r>
                                  <w:r w:rsidR="00BA0826" w:rsidRPr="00BE716B">
                                    <w:t>lesson 5</w:t>
                                  </w:r>
                                  <w:r w:rsidR="00BE716B">
                                    <w:t>: To know analogue and digital time</w:t>
                                  </w:r>
                                  <w:r w:rsidR="00BA0826" w:rsidRPr="00BE716B">
                                    <w:t xml:space="preserve"> </w:t>
                                  </w:r>
                                  <w:r w:rsidR="007F6D38" w:rsidRPr="00BE716B">
                                    <w:t>(</w:t>
                                  </w:r>
                                  <w:r w:rsidR="00BE716B">
                                    <w:t>L</w:t>
                                  </w:r>
                                  <w:r w:rsidR="007F6D38" w:rsidRPr="00BE716B">
                                    <w:t>inks to sheets on class blog, also available on webpage with answer sheets for checking your work.)</w:t>
                                  </w:r>
                                </w:p>
                                <w:p w:rsidR="00144B00" w:rsidRPr="00BE716B" w:rsidRDefault="00F6406D" w:rsidP="008B1267">
                                  <w:r w:rsidRPr="00BE716B">
                                    <w:t>- 10 minutes times table practise (TT rockstars)</w:t>
                                  </w:r>
                                </w:p>
                                <w:p w:rsidR="008B1267" w:rsidRPr="00BE716B" w:rsidRDefault="008B1267" w:rsidP="008B126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A0826" w:rsidRPr="00904414" w:rsidRDefault="00F6406D" w:rsidP="008B1267">
                                  <w:r w:rsidRPr="00904414">
                                    <w:t>-</w:t>
                                  </w:r>
                                  <w:r w:rsidRPr="00904414">
                                    <w:rPr>
                                      <w:highlight w:val="yellow"/>
                                    </w:rPr>
                                    <w:t>Science</w:t>
                                  </w:r>
                                  <w:r w:rsidR="00904414" w:rsidRPr="00904414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904414" w:rsidRPr="00265256">
                                    <w:rPr>
                                      <w:highlight w:val="yellow"/>
                                    </w:rPr>
                                    <w:t xml:space="preserve">lesson </w:t>
                                  </w:r>
                                  <w:r w:rsidR="00265256" w:rsidRPr="00265256">
                                    <w:rPr>
                                      <w:highlight w:val="yellow"/>
                                    </w:rPr>
                                    <w:t>3</w:t>
                                  </w:r>
                                  <w:r w:rsidRPr="00904414">
                                    <w:t xml:space="preserve">: </w:t>
                                  </w:r>
                                  <w:r w:rsidR="00BE716B">
                                    <w:t>Can you light a bulb?</w:t>
                                  </w:r>
                                </w:p>
                                <w:p w:rsidR="00F6406D" w:rsidRPr="00904414" w:rsidRDefault="004D2903" w:rsidP="008B1267">
                                  <w:r w:rsidRPr="00904414">
                                    <w:t>(</w:t>
                                  </w:r>
                                  <w:r w:rsidR="00F6406D" w:rsidRPr="00904414">
                                    <w:t>Video link will be posted onto the blog Friday morning with a link to the worksheets. These will also be available on the Year 4 webpage.</w:t>
                                  </w:r>
                                  <w:r w:rsidRPr="00904414">
                                    <w:t>)</w:t>
                                  </w:r>
                                </w:p>
                                <w:p w:rsidR="008B1267" w:rsidRPr="00904414" w:rsidRDefault="008B1267" w:rsidP="008B126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4A38" w:rsidRPr="000C4A74" w:rsidRDefault="00EC4A38" w:rsidP="00EC4A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4A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*Please note these are suggestions of activities you can do at home not expectations.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6.25pt;width:822pt;height:59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" strokecolor="white [3212]">
                <v:textbox>
                  <w:txbxContent>
                    <w:p w:rsidR="00F73E86" w:rsidRPr="000C4A74" w:rsidRDefault="000C4A74" w:rsidP="00F73E8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0C4A74">
                        <w:rPr>
                          <w:b/>
                          <w:sz w:val="24"/>
                          <w:szCs w:val="24"/>
                          <w:u w:val="single"/>
                        </w:rPr>
                        <w:t>Year 4</w:t>
                      </w:r>
                      <w:r w:rsidR="0032679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– Summer Term Week </w:t>
                      </w:r>
                      <w:r w:rsidR="006506D5">
                        <w:rPr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r w:rsidR="00BE716B">
                        <w:rPr>
                          <w:b/>
                          <w:sz w:val="24"/>
                          <w:szCs w:val="24"/>
                          <w:u w:val="single"/>
                        </w:rPr>
                        <w:t>15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>/0</w:t>
                      </w:r>
                      <w:r w:rsidR="00D8564F">
                        <w:rPr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– </w:t>
                      </w:r>
                      <w:r w:rsidR="00BE716B">
                        <w:rPr>
                          <w:b/>
                          <w:sz w:val="24"/>
                          <w:szCs w:val="24"/>
                          <w:u w:val="single"/>
                        </w:rPr>
                        <w:t>19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>/0</w:t>
                      </w:r>
                      <w:r w:rsidR="00D8564F">
                        <w:rPr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481E9A">
                        <w:rPr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AD7A8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73E86" w:rsidRPr="000C4A74" w:rsidRDefault="00F73E86" w:rsidP="00F73E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C4A74">
                        <w:rPr>
                          <w:sz w:val="24"/>
                          <w:szCs w:val="24"/>
                        </w:rPr>
                        <w:t>Here is a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 xml:space="preserve">n overview </w:t>
                      </w:r>
                      <w:r w:rsidRPr="000C4A74">
                        <w:rPr>
                          <w:sz w:val="24"/>
                          <w:szCs w:val="24"/>
                        </w:rPr>
                        <w:t xml:space="preserve">of the activities being set 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>this</w:t>
                      </w:r>
                      <w:r w:rsidRPr="000C4A74">
                        <w:rPr>
                          <w:sz w:val="24"/>
                          <w:szCs w:val="24"/>
                        </w:rPr>
                        <w:t xml:space="preserve"> week.</w:t>
                      </w:r>
                      <w:r w:rsidR="00897D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C4A74">
                        <w:rPr>
                          <w:sz w:val="24"/>
                          <w:szCs w:val="24"/>
                        </w:rPr>
                        <w:t xml:space="preserve">All activities will be set via 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>the class blog and class page on the website.</w:t>
                      </w:r>
                      <w:r w:rsidR="00EC4A38" w:rsidRPr="000C4A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>Remember to send us examples of your completed</w:t>
                      </w:r>
                      <w:r w:rsidR="00EC4A38" w:rsidRPr="000C4A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4A74" w:rsidRPr="000C4A74">
                        <w:rPr>
                          <w:sz w:val="24"/>
                          <w:szCs w:val="24"/>
                        </w:rPr>
                        <w:t>work</w:t>
                      </w:r>
                      <w:r w:rsidR="00EC4A38" w:rsidRPr="000C4A74">
                        <w:rPr>
                          <w:sz w:val="24"/>
                          <w:szCs w:val="24"/>
                        </w:rPr>
                        <w:t>, we love seeing them!</w:t>
                      </w:r>
                      <w:r w:rsidR="00AD7A8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4935"/>
                        <w:gridCol w:w="5415"/>
                        <w:gridCol w:w="4111"/>
                      </w:tblGrid>
                      <w:tr w:rsidR="000C4A74" w:rsidTr="00F6406D">
                        <w:trPr>
                          <w:trHeight w:val="633"/>
                        </w:trPr>
                        <w:tc>
                          <w:tcPr>
                            <w:tcW w:w="1556" w:type="dxa"/>
                          </w:tcPr>
                          <w:p w:rsidR="000C4A74" w:rsidRPr="00F73E86" w:rsidRDefault="000C4A74" w:rsidP="00F73E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35" w:type="dxa"/>
                            <w:vAlign w:val="center"/>
                          </w:tcPr>
                          <w:p w:rsidR="000C4A74" w:rsidRPr="000C4A74" w:rsidRDefault="000C4A74" w:rsidP="000C4A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4A74">
                              <w:rPr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</w:tc>
                        <w:tc>
                          <w:tcPr>
                            <w:tcW w:w="5415" w:type="dxa"/>
                            <w:vAlign w:val="center"/>
                          </w:tcPr>
                          <w:p w:rsidR="000C4A74" w:rsidRPr="000C4A74" w:rsidRDefault="000C4A74" w:rsidP="000C4A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4A74">
                              <w:rPr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0C4A74" w:rsidRPr="000C4A74" w:rsidRDefault="000C4A74" w:rsidP="000C4A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4A74">
                              <w:rPr>
                                <w:b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c>
                      </w:tr>
                      <w:tr w:rsidR="000C4A74" w:rsidTr="003C634E">
                        <w:trPr>
                          <w:trHeight w:val="2040"/>
                        </w:trPr>
                        <w:tc>
                          <w:tcPr>
                            <w:tcW w:w="1556" w:type="dxa"/>
                          </w:tcPr>
                          <w:p w:rsidR="000C4A74" w:rsidRPr="00897D63" w:rsidRDefault="000C4A74" w:rsidP="00F73E86">
                            <w:r w:rsidRPr="00897D63">
                              <w:t>Monday</w:t>
                            </w:r>
                          </w:p>
                          <w:p w:rsidR="000C4A74" w:rsidRPr="00897D63" w:rsidRDefault="000C4A74" w:rsidP="00F73E86"/>
                        </w:tc>
                        <w:tc>
                          <w:tcPr>
                            <w:tcW w:w="4935" w:type="dxa"/>
                          </w:tcPr>
                          <w:p w:rsidR="000C4A74" w:rsidRPr="00BE716B" w:rsidRDefault="000C4A74" w:rsidP="000C4A74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Pr="00BE716B">
                              <w:t>Stick new spellings into spelling book</w:t>
                            </w:r>
                            <w:r w:rsidR="00F92D0E" w:rsidRPr="00BE716B">
                              <w:t xml:space="preserve"> </w:t>
                            </w:r>
                            <w:r w:rsidRPr="00BE716B">
                              <w:t>and copy them out using a chosen strategy</w:t>
                            </w:r>
                            <w:r w:rsidR="002B5340" w:rsidRPr="00BE716B">
                              <w:t xml:space="preserve"> (available on website and</w:t>
                            </w:r>
                            <w:r w:rsidR="00F6406D" w:rsidRPr="00BE716B">
                              <w:t xml:space="preserve"> link placed on</w:t>
                            </w:r>
                            <w:r w:rsidR="002B5340" w:rsidRPr="00BE716B">
                              <w:t xml:space="preserve"> class blog)</w:t>
                            </w:r>
                          </w:p>
                          <w:p w:rsidR="00897D63" w:rsidRPr="00BE716B" w:rsidRDefault="000C4A74" w:rsidP="008B1267">
                            <w:r w:rsidRPr="00BE716B">
                              <w:t xml:space="preserve">- </w:t>
                            </w:r>
                            <w:r w:rsidR="00BE716B">
                              <w:t>Instructions</w:t>
                            </w:r>
                            <w:r w:rsidR="003C634E" w:rsidRPr="00BE716B">
                              <w:t xml:space="preserve"> </w:t>
                            </w:r>
                            <w:r w:rsidRPr="00BE716B">
                              <w:t>lesson 1</w:t>
                            </w:r>
                            <w:r w:rsidR="00897D63" w:rsidRPr="00BE716B">
                              <w:t xml:space="preserve">: </w:t>
                            </w:r>
                            <w:r w:rsidR="005D2C34" w:rsidRPr="00BE716B">
                              <w:t>To retrieve facts from a text</w:t>
                            </w:r>
                            <w:r w:rsidR="008B1267" w:rsidRPr="00BE716B">
                              <w:t xml:space="preserve"> </w:t>
                            </w:r>
                            <w:r w:rsidR="005D2C34" w:rsidRPr="00BE716B">
                              <w:t>(</w:t>
                            </w:r>
                            <w:r w:rsidR="00BE716B">
                              <w:t>L</w:t>
                            </w:r>
                            <w:r w:rsidR="005D2C34" w:rsidRPr="00BE716B">
                              <w:t>inks to worksheets posted to blog, sheets also available on website)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0C4A74" w:rsidRPr="00BE716B" w:rsidRDefault="000C4A74" w:rsidP="000C4A74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Pr="00BE716B">
                              <w:t>Complete 5-a-day then mark using mark sheet on webpage</w:t>
                            </w:r>
                          </w:p>
                          <w:p w:rsidR="008405DA" w:rsidRPr="00BE716B" w:rsidRDefault="000C4A74" w:rsidP="008405DA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="00BE716B">
                              <w:t>Time</w:t>
                            </w:r>
                            <w:r w:rsidR="00BA0826" w:rsidRPr="00BE716B">
                              <w:t xml:space="preserve"> lesson 1</w:t>
                            </w:r>
                            <w:r w:rsidR="00BE716B">
                              <w:t>: To read time to the nearest 5 minutes</w:t>
                            </w:r>
                            <w:r w:rsidR="008405DA" w:rsidRPr="00BE716B">
                              <w:t xml:space="preserve"> </w:t>
                            </w:r>
                            <w:r w:rsidR="00F03925" w:rsidRPr="00BE716B">
                              <w:t>(</w:t>
                            </w:r>
                            <w:r w:rsidR="00BE716B">
                              <w:t>L</w:t>
                            </w:r>
                            <w:r w:rsidR="008405DA" w:rsidRPr="00BE716B">
                              <w:t xml:space="preserve">inks to </w:t>
                            </w:r>
                            <w:r w:rsidRPr="00BE716B">
                              <w:t>sheets</w:t>
                            </w:r>
                            <w:r w:rsidR="008405DA" w:rsidRPr="00BE716B">
                              <w:t xml:space="preserve"> on class blog, also available on webpage with answer sheets </w:t>
                            </w:r>
                            <w:r w:rsidR="00F03925" w:rsidRPr="00BE716B">
                              <w:t>for checking your work</w:t>
                            </w:r>
                            <w:r w:rsidR="000B5E71" w:rsidRPr="00BE716B">
                              <w:t>.)</w:t>
                            </w:r>
                            <w:r w:rsidR="00F03925" w:rsidRPr="00BE716B">
                              <w:t xml:space="preserve"> </w:t>
                            </w:r>
                          </w:p>
                          <w:p w:rsidR="00897D63" w:rsidRPr="00BE716B" w:rsidRDefault="00897D63" w:rsidP="008405DA">
                            <w:r w:rsidRPr="00BE716B">
                              <w:t>- 10 minutes times table practise (TT rockstars)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0C4A74" w:rsidRPr="003C634E" w:rsidRDefault="000C4A74" w:rsidP="000C4A74">
                            <w:pPr>
                              <w:pStyle w:val="ListParagraph"/>
                              <w:rPr>
                                <w:highlight w:val="green"/>
                              </w:rPr>
                            </w:pPr>
                          </w:p>
                        </w:tc>
                      </w:tr>
                      <w:tr w:rsidR="000C4A74" w:rsidTr="00F6406D">
                        <w:trPr>
                          <w:trHeight w:val="931"/>
                        </w:trPr>
                        <w:tc>
                          <w:tcPr>
                            <w:tcW w:w="1556" w:type="dxa"/>
                          </w:tcPr>
                          <w:p w:rsidR="000C4A74" w:rsidRPr="00897D63" w:rsidRDefault="000C4A74" w:rsidP="00F73E86">
                            <w:r w:rsidRPr="00897D63">
                              <w:t>Tuesday</w:t>
                            </w:r>
                          </w:p>
                          <w:p w:rsidR="000C4A74" w:rsidRPr="00897D63" w:rsidRDefault="000C4A74" w:rsidP="00F73E86"/>
                        </w:tc>
                        <w:tc>
                          <w:tcPr>
                            <w:tcW w:w="4935" w:type="dxa"/>
                          </w:tcPr>
                          <w:p w:rsidR="000C4A74" w:rsidRPr="00BE716B" w:rsidRDefault="000C4A74" w:rsidP="000C4A74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Pr="00BE716B">
                              <w:t>Copy out spellings using chosen strategy</w:t>
                            </w:r>
                          </w:p>
                          <w:p w:rsidR="005D2C34" w:rsidRPr="00BE716B" w:rsidRDefault="005D2C34" w:rsidP="008B1267">
                            <w:r w:rsidRPr="00BE716B">
                              <w:t xml:space="preserve">- </w:t>
                            </w:r>
                            <w:r w:rsidR="00BE716B">
                              <w:t>Instructions</w:t>
                            </w:r>
                            <w:r w:rsidR="00BE716B" w:rsidRPr="00BE716B">
                              <w:t xml:space="preserve"> </w:t>
                            </w:r>
                            <w:r w:rsidRPr="00BE716B">
                              <w:t xml:space="preserve">lesson 2: </w:t>
                            </w:r>
                            <w:r w:rsidR="00BE716B">
                              <w:t>To identify and use fronted adverbials</w:t>
                            </w:r>
                            <w:r w:rsidRPr="00BE716B">
                              <w:t xml:space="preserve"> (</w:t>
                            </w:r>
                            <w:r w:rsidR="00BE716B">
                              <w:t>L</w:t>
                            </w:r>
                            <w:r w:rsidRPr="00BE716B">
                              <w:t>inks to worksheets posted to blog, sheets also available on website)</w:t>
                            </w:r>
                          </w:p>
                          <w:p w:rsidR="00897D63" w:rsidRPr="00BE716B" w:rsidRDefault="00897D63" w:rsidP="008B1267">
                            <w:r w:rsidRPr="00BE716B">
                              <w:t xml:space="preserve">-Handwriting sheet </w:t>
                            </w:r>
                            <w:r w:rsidR="00F6406D" w:rsidRPr="00BE716B">
                              <w:t>(available on website and link placed on class blog)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0C4A74" w:rsidRPr="00BE716B" w:rsidRDefault="000C4A74" w:rsidP="000C4A74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Pr="00BE716B">
                              <w:t>Complete 5-a-day then mark using mark sheet on webpage</w:t>
                            </w:r>
                          </w:p>
                          <w:p w:rsidR="004A5C33" w:rsidRPr="00BE716B" w:rsidRDefault="004A5C33" w:rsidP="004A5C33">
                            <w:r w:rsidRPr="00BE716B">
                              <w:t xml:space="preserve">- </w:t>
                            </w:r>
                            <w:r w:rsidR="00BE716B">
                              <w:t>Time</w:t>
                            </w:r>
                            <w:r w:rsidR="00BE716B" w:rsidRPr="00BE716B">
                              <w:t xml:space="preserve"> </w:t>
                            </w:r>
                            <w:r w:rsidR="00BA0826" w:rsidRPr="00BE716B">
                              <w:t xml:space="preserve">lesson </w:t>
                            </w:r>
                            <w:r w:rsidR="00BE716B">
                              <w:t xml:space="preserve">2: </w:t>
                            </w:r>
                            <w:r w:rsidR="00BE716B">
                              <w:t xml:space="preserve">To </w:t>
                            </w:r>
                            <w:r w:rsidR="00BE716B">
                              <w:t>show</w:t>
                            </w:r>
                            <w:r w:rsidR="00BE716B">
                              <w:t xml:space="preserve"> time to the nearest 5 minutes</w:t>
                            </w:r>
                            <w:r w:rsidR="00BE716B" w:rsidRPr="00BE716B">
                              <w:t xml:space="preserve"> </w:t>
                            </w:r>
                            <w:r w:rsidRPr="00BE716B">
                              <w:t>(</w:t>
                            </w:r>
                            <w:r w:rsidR="00BE716B">
                              <w:t>L</w:t>
                            </w:r>
                            <w:r w:rsidRPr="00BE716B">
                              <w:t>inks to sheets on class blog, also available on webpage with answer sheets for checking your work</w:t>
                            </w:r>
                            <w:r w:rsidR="000B5E71" w:rsidRPr="00BE716B">
                              <w:t>.</w:t>
                            </w:r>
                            <w:r w:rsidRPr="00BE716B">
                              <w:t xml:space="preserve">) </w:t>
                            </w:r>
                          </w:p>
                          <w:p w:rsidR="00897D63" w:rsidRPr="00BE716B" w:rsidRDefault="00897D63" w:rsidP="000C4A74">
                            <w:r w:rsidRPr="00BE716B">
                              <w:t>- 10 minutes times table practise (TT rockstars)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0C4A74" w:rsidRPr="003C634E" w:rsidRDefault="000C4A74" w:rsidP="000C4A74">
                            <w:pPr>
                              <w:pStyle w:val="ListParagraph"/>
                              <w:rPr>
                                <w:highlight w:val="green"/>
                              </w:rPr>
                            </w:pPr>
                          </w:p>
                        </w:tc>
                      </w:tr>
                      <w:tr w:rsidR="000C4A74" w:rsidTr="004D2903">
                        <w:trPr>
                          <w:trHeight w:val="1209"/>
                        </w:trPr>
                        <w:tc>
                          <w:tcPr>
                            <w:tcW w:w="1556" w:type="dxa"/>
                          </w:tcPr>
                          <w:p w:rsidR="000C4A74" w:rsidRPr="00897D63" w:rsidRDefault="000C4A74" w:rsidP="00F73E86">
                            <w:r w:rsidRPr="00897D63">
                              <w:t>Wednesday</w:t>
                            </w:r>
                          </w:p>
                          <w:p w:rsidR="000C4A74" w:rsidRPr="00897D63" w:rsidRDefault="000C4A74" w:rsidP="00F73E86"/>
                        </w:tc>
                        <w:tc>
                          <w:tcPr>
                            <w:tcW w:w="4935" w:type="dxa"/>
                          </w:tcPr>
                          <w:p w:rsidR="000C4A74" w:rsidRPr="003C634E" w:rsidRDefault="000C4A74" w:rsidP="000C4A74">
                            <w:r w:rsidRPr="003C634E">
                              <w:t>-</w:t>
                            </w:r>
                            <w:r w:rsidR="00F6406D" w:rsidRPr="003C634E">
                              <w:t xml:space="preserve"> </w:t>
                            </w:r>
                            <w:r w:rsidRPr="003C634E">
                              <w:t>Copy out spellings using chosen strategy</w:t>
                            </w:r>
                          </w:p>
                          <w:p w:rsidR="000C4A74" w:rsidRPr="008B1267" w:rsidRDefault="000C4A74" w:rsidP="000C4A74">
                            <w:r w:rsidRPr="003C634E">
                              <w:t xml:space="preserve">- </w:t>
                            </w:r>
                            <w:r w:rsidR="00BE716B" w:rsidRPr="00BE716B">
                              <w:rPr>
                                <w:highlight w:val="yellow"/>
                              </w:rPr>
                              <w:t xml:space="preserve">Instructions </w:t>
                            </w:r>
                            <w:r w:rsidR="005D2C34" w:rsidRPr="00BE716B">
                              <w:rPr>
                                <w:highlight w:val="yellow"/>
                              </w:rPr>
                              <w:t>lesson 3:</w:t>
                            </w:r>
                            <w:r w:rsidR="005D2C34" w:rsidRPr="005D2C34">
                              <w:t xml:space="preserve"> </w:t>
                            </w:r>
                            <w:r w:rsidR="005D2C34">
                              <w:t xml:space="preserve">To identify </w:t>
                            </w:r>
                            <w:r w:rsidR="00BE716B">
                              <w:t>instructions</w:t>
                            </w:r>
                            <w:r w:rsidR="005D2C34">
                              <w:t xml:space="preserve"> </w:t>
                            </w:r>
                            <w:r w:rsidR="005D2C34" w:rsidRPr="005D2C34">
                              <w:t>(Video link and links to worksheets posted to blog, sheets also available on website)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0C4A74" w:rsidRPr="00BE716B" w:rsidRDefault="000C4A74" w:rsidP="000C4A74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Pr="00BE716B">
                              <w:t>Complete 5-a-day then mark using mark sheet on webpage</w:t>
                            </w:r>
                          </w:p>
                          <w:p w:rsidR="003C634E" w:rsidRPr="00BE716B" w:rsidRDefault="004A5C33" w:rsidP="000C4A74">
                            <w:r w:rsidRPr="00BE716B">
                              <w:t xml:space="preserve">- </w:t>
                            </w:r>
                            <w:r w:rsidR="00BE716B">
                              <w:t>Time</w:t>
                            </w:r>
                            <w:r w:rsidR="00BE716B" w:rsidRPr="00BE716B">
                              <w:t xml:space="preserve"> </w:t>
                            </w:r>
                            <w:r w:rsidR="00BA0826" w:rsidRPr="00BE716B">
                              <w:t>lesson 3</w:t>
                            </w:r>
                            <w:r w:rsidR="00BE716B">
                              <w:t>: To calculate time intervals</w:t>
                            </w:r>
                          </w:p>
                          <w:p w:rsidR="004A5C33" w:rsidRPr="00BE716B" w:rsidRDefault="004A5C33" w:rsidP="000C4A74">
                            <w:r w:rsidRPr="00BE716B">
                              <w:t xml:space="preserve"> (</w:t>
                            </w:r>
                            <w:r w:rsidR="00BE716B">
                              <w:t>L</w:t>
                            </w:r>
                            <w:r w:rsidRPr="00BE716B">
                              <w:t xml:space="preserve">inks to sheets on class blog, also available on webpage with answer sheets for checking your work.) </w:t>
                            </w:r>
                          </w:p>
                          <w:p w:rsidR="00897D63" w:rsidRPr="00BE716B" w:rsidRDefault="00897D63" w:rsidP="000C4A74">
                            <w:r w:rsidRPr="00BE716B">
                              <w:t>- 10 minutes times table practise (TT rockstars)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0C4A74" w:rsidRPr="003C634E" w:rsidRDefault="000C4A74" w:rsidP="000C4A74">
                            <w:pPr>
                              <w:rPr>
                                <w:highlight w:val="green"/>
                              </w:rPr>
                            </w:pPr>
                            <w:r w:rsidRPr="004D2903">
                              <w:t>-</w:t>
                            </w:r>
                            <w:r w:rsidRPr="005A3C99">
                              <w:rPr>
                                <w:highlight w:val="yellow"/>
                              </w:rPr>
                              <w:t>Geography lesson</w:t>
                            </w:r>
                            <w:r w:rsidR="007A3822" w:rsidRPr="005A3C9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265256">
                              <w:rPr>
                                <w:highlight w:val="yellow"/>
                              </w:rPr>
                              <w:t>8</w:t>
                            </w:r>
                            <w:r w:rsidRPr="005A3C99">
                              <w:rPr>
                                <w:highlight w:val="yellow"/>
                              </w:rPr>
                              <w:t>:</w:t>
                            </w:r>
                            <w:r w:rsidRPr="004D2903">
                              <w:t xml:space="preserve"> </w:t>
                            </w:r>
                            <w:r w:rsidR="00BE716B">
                              <w:t>Why do farmers thrive in Northern Italy?</w:t>
                            </w:r>
                          </w:p>
                        </w:tc>
                      </w:tr>
                      <w:tr w:rsidR="000C4A74" w:rsidTr="00F6406D">
                        <w:trPr>
                          <w:trHeight w:val="713"/>
                        </w:trPr>
                        <w:tc>
                          <w:tcPr>
                            <w:tcW w:w="1556" w:type="dxa"/>
                          </w:tcPr>
                          <w:p w:rsidR="000C4A74" w:rsidRPr="00897D63" w:rsidRDefault="000C4A74" w:rsidP="00F73E86">
                            <w:r w:rsidRPr="00897D63">
                              <w:t>Thursday</w:t>
                            </w:r>
                          </w:p>
                          <w:p w:rsidR="000C4A74" w:rsidRPr="00897D63" w:rsidRDefault="000C4A74" w:rsidP="00F73E86"/>
                        </w:tc>
                        <w:tc>
                          <w:tcPr>
                            <w:tcW w:w="4935" w:type="dxa"/>
                          </w:tcPr>
                          <w:p w:rsidR="00FB3333" w:rsidRPr="003C634E" w:rsidRDefault="000C4A74" w:rsidP="00FB3333">
                            <w:r w:rsidRPr="003C634E">
                              <w:t>-Copy out spellings using chosen strategy</w:t>
                            </w:r>
                            <w:r w:rsidR="00FB3333" w:rsidRPr="003C634E">
                              <w:t xml:space="preserve"> </w:t>
                            </w:r>
                          </w:p>
                          <w:p w:rsidR="005D2C34" w:rsidRDefault="000C4A74" w:rsidP="000C4A74">
                            <w:r w:rsidRPr="003C634E">
                              <w:t xml:space="preserve">- </w:t>
                            </w:r>
                            <w:r w:rsidR="00BE716B" w:rsidRPr="00390DA2">
                              <w:rPr>
                                <w:highlight w:val="yellow"/>
                              </w:rPr>
                              <w:t xml:space="preserve">Instructions </w:t>
                            </w:r>
                            <w:r w:rsidR="005D2C34" w:rsidRPr="00390DA2">
                              <w:rPr>
                                <w:highlight w:val="yellow"/>
                              </w:rPr>
                              <w:t>le</w:t>
                            </w:r>
                            <w:r w:rsidR="005D2C34" w:rsidRPr="005D2C34">
                              <w:rPr>
                                <w:highlight w:val="yellow"/>
                              </w:rPr>
                              <w:t xml:space="preserve">sson 4: </w:t>
                            </w:r>
                            <w:r w:rsidR="005D2C34">
                              <w:t xml:space="preserve">To </w:t>
                            </w:r>
                            <w:r w:rsidR="00BE716B">
                              <w:t>plan a set of instructions</w:t>
                            </w:r>
                            <w:r w:rsidR="005D2C34" w:rsidRPr="005D2C34">
                              <w:t xml:space="preserve"> (Video link and links to worksheets posted to blog, sheets also available on website)</w:t>
                            </w:r>
                          </w:p>
                          <w:p w:rsidR="00897D63" w:rsidRPr="003C634E" w:rsidRDefault="005D2C34" w:rsidP="000C4A74">
                            <w:pPr>
                              <w:rPr>
                                <w:highlight w:val="green"/>
                              </w:rPr>
                            </w:pPr>
                            <w:r>
                              <w:t xml:space="preserve">- </w:t>
                            </w:r>
                            <w:r w:rsidR="00897D63" w:rsidRPr="00144B00">
                              <w:t xml:space="preserve">Handwriting </w:t>
                            </w:r>
                            <w:r w:rsidR="00F6406D" w:rsidRPr="00144B00">
                              <w:t>sheet (available on website and link placed on class blog)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0C4A74" w:rsidRPr="00BE716B" w:rsidRDefault="000C4A74" w:rsidP="000C4A74">
                            <w:r w:rsidRPr="00BE716B">
                              <w:t>-</w:t>
                            </w:r>
                            <w:r w:rsidR="00F6406D" w:rsidRPr="00BE716B">
                              <w:t xml:space="preserve"> </w:t>
                            </w:r>
                            <w:r w:rsidRPr="00BE716B">
                              <w:t>Complete 5-a-day then mark using mark sheet on webpage</w:t>
                            </w:r>
                          </w:p>
                          <w:p w:rsidR="004A5C33" w:rsidRPr="00BE716B" w:rsidRDefault="004A5C33" w:rsidP="004A5C33">
                            <w:r w:rsidRPr="00BE716B">
                              <w:t xml:space="preserve">- </w:t>
                            </w:r>
                            <w:r w:rsidR="00BE716B">
                              <w:t>Time</w:t>
                            </w:r>
                            <w:r w:rsidR="00BE716B" w:rsidRPr="00BE716B">
                              <w:t xml:space="preserve"> </w:t>
                            </w:r>
                            <w:r w:rsidR="00BA0826" w:rsidRPr="00BE716B">
                              <w:t>lesson 4</w:t>
                            </w:r>
                            <w:r w:rsidR="00BE716B">
                              <w:t>: To read time to the nearest minute</w:t>
                            </w:r>
                            <w:r w:rsidR="003C634E" w:rsidRPr="00BE716B">
                              <w:t xml:space="preserve"> </w:t>
                            </w:r>
                            <w:r w:rsidRPr="00BE716B">
                              <w:t>(</w:t>
                            </w:r>
                            <w:r w:rsidR="00BE716B">
                              <w:t>L</w:t>
                            </w:r>
                            <w:r w:rsidRPr="00BE716B">
                              <w:t xml:space="preserve">inks to sheets on class blog, also available on webpage with answer sheets for checking your work.) </w:t>
                            </w:r>
                          </w:p>
                          <w:p w:rsidR="00897D63" w:rsidRPr="00BE716B" w:rsidRDefault="00897D63" w:rsidP="000C4A74">
                            <w:r w:rsidRPr="00BE716B">
                              <w:t>- 10 minutes times table practise (TT rockstars)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4341DF" w:rsidRPr="004341DF" w:rsidRDefault="007A3822" w:rsidP="007A3822">
                            <w:r w:rsidRPr="004341DF">
                              <w:t>-</w:t>
                            </w:r>
                            <w:r w:rsidR="004341DF" w:rsidRPr="004341DF">
                              <w:rPr>
                                <w:shd w:val="clear" w:color="auto" w:fill="FFFF00"/>
                              </w:rPr>
                              <w:t>Art lesson</w:t>
                            </w:r>
                            <w:r w:rsidRPr="004341DF">
                              <w:rPr>
                                <w:shd w:val="clear" w:color="auto" w:fill="FFFF00"/>
                              </w:rPr>
                              <w:t xml:space="preserve"> </w:t>
                            </w:r>
                            <w:r w:rsidR="00265256">
                              <w:rPr>
                                <w:shd w:val="clear" w:color="auto" w:fill="FFFF00"/>
                              </w:rPr>
                              <w:t>3</w:t>
                            </w:r>
                            <w:r w:rsidRPr="00265256">
                              <w:rPr>
                                <w:highlight w:val="yellow"/>
                              </w:rPr>
                              <w:t>:</w:t>
                            </w:r>
                            <w:r w:rsidRPr="004341DF">
                              <w:t xml:space="preserve"> </w:t>
                            </w:r>
                            <w:r w:rsidR="003B6462">
                              <w:t>Bridget Riley</w:t>
                            </w:r>
                            <w:r w:rsidR="00B223AB">
                              <w:t xml:space="preserve"> &amp; Optical illusions</w:t>
                            </w:r>
                          </w:p>
                          <w:p w:rsidR="000C4A74" w:rsidRPr="003C634E" w:rsidRDefault="004341DF" w:rsidP="007A3822">
                            <w:pPr>
                              <w:rPr>
                                <w:highlight w:val="green"/>
                              </w:rPr>
                            </w:pPr>
                            <w:r w:rsidRPr="004341DF">
                              <w:t>(</w:t>
                            </w:r>
                            <w:r w:rsidR="007A3822" w:rsidRPr="004341DF">
                              <w:t>Link posted on</w:t>
                            </w:r>
                            <w:r w:rsidR="00AD7A81" w:rsidRPr="004341DF">
                              <w:t>to</w:t>
                            </w:r>
                            <w:r w:rsidR="007A3822" w:rsidRPr="004341DF">
                              <w:t xml:space="preserve"> blog Thursday morning</w:t>
                            </w:r>
                            <w:r w:rsidRPr="004341DF">
                              <w:t>)</w:t>
                            </w:r>
                          </w:p>
                        </w:tc>
                      </w:tr>
                      <w:tr w:rsidR="00F6406D" w:rsidTr="000D0555">
                        <w:trPr>
                          <w:trHeight w:val="713"/>
                        </w:trPr>
                        <w:tc>
                          <w:tcPr>
                            <w:tcW w:w="1556" w:type="dxa"/>
                          </w:tcPr>
                          <w:p w:rsidR="00F6406D" w:rsidRPr="00897D63" w:rsidRDefault="00F6406D" w:rsidP="00F6406D">
                            <w:r w:rsidRPr="00897D63">
                              <w:t xml:space="preserve">Friday </w:t>
                            </w:r>
                          </w:p>
                          <w:p w:rsidR="00F6406D" w:rsidRPr="00897D63" w:rsidRDefault="00F6406D" w:rsidP="00F6406D"/>
                        </w:tc>
                        <w:tc>
                          <w:tcPr>
                            <w:tcW w:w="4935" w:type="dxa"/>
                          </w:tcPr>
                          <w:p w:rsidR="00F6406D" w:rsidRPr="003C634E" w:rsidRDefault="00F6406D" w:rsidP="00F6406D">
                            <w:r w:rsidRPr="003C634E">
                              <w:t xml:space="preserve">- Copy out spellings using chosen strategy then complete spelling test using </w:t>
                            </w:r>
                            <w:r w:rsidRPr="008B1267">
                              <w:rPr>
                                <w:highlight w:val="yellow"/>
                              </w:rPr>
                              <w:t>dictation video</w:t>
                            </w:r>
                            <w:r w:rsidRPr="003C634E">
                              <w:t xml:space="preserve"> (link will be posted onto blog Friday morning)</w:t>
                            </w:r>
                          </w:p>
                          <w:p w:rsidR="00F6406D" w:rsidRPr="008B1267" w:rsidRDefault="00F6406D" w:rsidP="008B1267">
                            <w:r w:rsidRPr="0024697F">
                              <w:t xml:space="preserve">- </w:t>
                            </w:r>
                            <w:r w:rsidR="00BE716B">
                              <w:t>Instructions</w:t>
                            </w:r>
                            <w:r w:rsidR="00BE716B" w:rsidRPr="00BE716B">
                              <w:t xml:space="preserve"> </w:t>
                            </w:r>
                            <w:r w:rsidR="005D2C34" w:rsidRPr="0024697F">
                              <w:t>lesson 5: To</w:t>
                            </w:r>
                            <w:r w:rsidR="005D2C34">
                              <w:t xml:space="preserve"> write a</w:t>
                            </w:r>
                            <w:r w:rsidR="00BE716B">
                              <w:t xml:space="preserve"> set of instructions</w:t>
                            </w:r>
                            <w:r w:rsidR="005D2C34">
                              <w:t xml:space="preserve"> </w:t>
                            </w:r>
                            <w:r w:rsidR="005D2C34" w:rsidRPr="005D2C34">
                              <w:t>(</w:t>
                            </w:r>
                            <w:r w:rsidR="00BE716B">
                              <w:t>L</w:t>
                            </w:r>
                            <w:r w:rsidR="005D2C34" w:rsidRPr="005D2C34">
                              <w:t>inks to worksheets posted to blog, sheets also available on website)</w:t>
                            </w:r>
                          </w:p>
                        </w:tc>
                        <w:tc>
                          <w:tcPr>
                            <w:tcW w:w="5415" w:type="dxa"/>
                            <w:vAlign w:val="center"/>
                          </w:tcPr>
                          <w:p w:rsidR="00F6406D" w:rsidRPr="00BE716B" w:rsidRDefault="00F6406D" w:rsidP="00F6406D">
                            <w:r w:rsidRPr="00BE716B">
                              <w:t xml:space="preserve">- Complete 5-a-day then mark using mark sheet on webpage </w:t>
                            </w:r>
                          </w:p>
                          <w:p w:rsidR="00144B00" w:rsidRPr="00BE716B" w:rsidRDefault="00144B00" w:rsidP="00144B00">
                            <w:r w:rsidRPr="00BE716B">
                              <w:t>-</w:t>
                            </w:r>
                            <w:r w:rsidR="00BA0826" w:rsidRPr="00BE716B">
                              <w:t xml:space="preserve"> </w:t>
                            </w:r>
                            <w:r w:rsidR="00BE716B">
                              <w:t>Time</w:t>
                            </w:r>
                            <w:r w:rsidR="00BE716B" w:rsidRPr="00BE716B">
                              <w:t xml:space="preserve"> </w:t>
                            </w:r>
                            <w:r w:rsidR="00BA0826" w:rsidRPr="00BE716B">
                              <w:t>lesson 5</w:t>
                            </w:r>
                            <w:r w:rsidR="00BE716B">
                              <w:t>: To know analogue and digital time</w:t>
                            </w:r>
                            <w:r w:rsidR="00BA0826" w:rsidRPr="00BE716B">
                              <w:t xml:space="preserve"> </w:t>
                            </w:r>
                            <w:r w:rsidR="007F6D38" w:rsidRPr="00BE716B">
                              <w:t>(</w:t>
                            </w:r>
                            <w:r w:rsidR="00BE716B">
                              <w:t>L</w:t>
                            </w:r>
                            <w:r w:rsidR="007F6D38" w:rsidRPr="00BE716B">
                              <w:t>inks to sheets on class blog, also available on webpage with answer sheets for checking your work.)</w:t>
                            </w:r>
                          </w:p>
                          <w:p w:rsidR="00144B00" w:rsidRPr="00BE716B" w:rsidRDefault="00F6406D" w:rsidP="008B1267">
                            <w:r w:rsidRPr="00BE716B">
                              <w:t>- 10 minutes times table practise (TT rockstars)</w:t>
                            </w:r>
                          </w:p>
                          <w:p w:rsidR="008B1267" w:rsidRPr="00BE716B" w:rsidRDefault="008B1267" w:rsidP="008B126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A0826" w:rsidRPr="00904414" w:rsidRDefault="00F6406D" w:rsidP="008B1267">
                            <w:r w:rsidRPr="00904414">
                              <w:t>-</w:t>
                            </w:r>
                            <w:r w:rsidRPr="00904414">
                              <w:rPr>
                                <w:highlight w:val="yellow"/>
                              </w:rPr>
                              <w:t>Science</w:t>
                            </w:r>
                            <w:r w:rsidR="00904414" w:rsidRPr="00904414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904414" w:rsidRPr="00265256">
                              <w:rPr>
                                <w:highlight w:val="yellow"/>
                              </w:rPr>
                              <w:t xml:space="preserve">lesson </w:t>
                            </w:r>
                            <w:r w:rsidR="00265256" w:rsidRPr="00265256">
                              <w:rPr>
                                <w:highlight w:val="yellow"/>
                              </w:rPr>
                              <w:t>3</w:t>
                            </w:r>
                            <w:r w:rsidRPr="00904414">
                              <w:t xml:space="preserve">: </w:t>
                            </w:r>
                            <w:r w:rsidR="00BE716B">
                              <w:t>Can you light a bulb?</w:t>
                            </w:r>
                          </w:p>
                          <w:p w:rsidR="00F6406D" w:rsidRPr="00904414" w:rsidRDefault="004D2903" w:rsidP="008B1267">
                            <w:r w:rsidRPr="00904414">
                              <w:t>(</w:t>
                            </w:r>
                            <w:r w:rsidR="00F6406D" w:rsidRPr="00904414">
                              <w:t>Video link will be posted onto the blog Friday morning with a link to the worksheets. These will also be available on the Year 4 webpage.</w:t>
                            </w:r>
                            <w:r w:rsidRPr="00904414">
                              <w:t>)</w:t>
                            </w:r>
                          </w:p>
                          <w:p w:rsidR="008B1267" w:rsidRPr="00904414" w:rsidRDefault="008B1267" w:rsidP="008B126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C4A38" w:rsidRPr="000C4A74" w:rsidRDefault="00EC4A38" w:rsidP="00EC4A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4A74">
                        <w:rPr>
                          <w:b/>
                          <w:sz w:val="24"/>
                          <w:szCs w:val="24"/>
                        </w:rPr>
                        <w:t xml:space="preserve">*Please note these are suggestions of activities you can do at home not expectations.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D7A8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-857250</wp:posOffset>
                </wp:positionV>
                <wp:extent cx="1181100" cy="314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81" w:rsidRDefault="00AD7A81">
                            <w:r w:rsidRPr="00AD7A8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Video to watch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8.25pt;margin-top:-67.5pt;width:93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AUHwIAAB0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" stroked="f">
                <v:textbox>
                  <w:txbxContent>
                    <w:p w:rsidR="00AD7A81" w:rsidRDefault="00AD7A81">
                      <w:r w:rsidRPr="00AD7A81">
                        <w:rPr>
                          <w:sz w:val="24"/>
                          <w:szCs w:val="24"/>
                          <w:highlight w:val="yellow"/>
                        </w:rPr>
                        <w:t>Video to watch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75F" w:rsidSect="00F73E8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BF" w:rsidRDefault="00761CBF" w:rsidP="00F73E86">
      <w:pPr>
        <w:spacing w:after="0" w:line="240" w:lineRule="auto"/>
      </w:pPr>
      <w:r>
        <w:separator/>
      </w:r>
    </w:p>
  </w:endnote>
  <w:endnote w:type="continuationSeparator" w:id="0">
    <w:p w:rsidR="00761CBF" w:rsidRDefault="00761CBF" w:rsidP="00F7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BF" w:rsidRDefault="00761CBF" w:rsidP="00F73E86">
      <w:pPr>
        <w:spacing w:after="0" w:line="240" w:lineRule="auto"/>
      </w:pPr>
      <w:r>
        <w:separator/>
      </w:r>
    </w:p>
  </w:footnote>
  <w:footnote w:type="continuationSeparator" w:id="0">
    <w:p w:rsidR="00761CBF" w:rsidRDefault="00761CBF" w:rsidP="00F7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F6B"/>
    <w:multiLevelType w:val="hybridMultilevel"/>
    <w:tmpl w:val="F0B84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E80788"/>
    <w:multiLevelType w:val="hybridMultilevel"/>
    <w:tmpl w:val="00FE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86"/>
    <w:rsid w:val="000A16F7"/>
    <w:rsid w:val="000B5E71"/>
    <w:rsid w:val="000C4A74"/>
    <w:rsid w:val="000D3B0D"/>
    <w:rsid w:val="000E15B2"/>
    <w:rsid w:val="00127FB7"/>
    <w:rsid w:val="00144B00"/>
    <w:rsid w:val="001870B1"/>
    <w:rsid w:val="0021679C"/>
    <w:rsid w:val="0024697F"/>
    <w:rsid w:val="00264BE4"/>
    <w:rsid w:val="00265256"/>
    <w:rsid w:val="00293FD3"/>
    <w:rsid w:val="002A2523"/>
    <w:rsid w:val="002B44F7"/>
    <w:rsid w:val="002B5340"/>
    <w:rsid w:val="003172EA"/>
    <w:rsid w:val="00326798"/>
    <w:rsid w:val="003840AC"/>
    <w:rsid w:val="00390DA2"/>
    <w:rsid w:val="003B6462"/>
    <w:rsid w:val="003C634E"/>
    <w:rsid w:val="004168E4"/>
    <w:rsid w:val="004341DF"/>
    <w:rsid w:val="00481E9A"/>
    <w:rsid w:val="004A5C33"/>
    <w:rsid w:val="004D2903"/>
    <w:rsid w:val="0054174C"/>
    <w:rsid w:val="0055352B"/>
    <w:rsid w:val="00575453"/>
    <w:rsid w:val="005A3C99"/>
    <w:rsid w:val="005D2C34"/>
    <w:rsid w:val="006506D5"/>
    <w:rsid w:val="0065146D"/>
    <w:rsid w:val="006D0A2C"/>
    <w:rsid w:val="00761CBF"/>
    <w:rsid w:val="007A3822"/>
    <w:rsid w:val="007C0FEB"/>
    <w:rsid w:val="007F6D38"/>
    <w:rsid w:val="00837EA5"/>
    <w:rsid w:val="008405DA"/>
    <w:rsid w:val="00861113"/>
    <w:rsid w:val="00897D63"/>
    <w:rsid w:val="008B1267"/>
    <w:rsid w:val="008C1315"/>
    <w:rsid w:val="008E675F"/>
    <w:rsid w:val="00904414"/>
    <w:rsid w:val="00AA3970"/>
    <w:rsid w:val="00AD7A81"/>
    <w:rsid w:val="00AF05B7"/>
    <w:rsid w:val="00B223AB"/>
    <w:rsid w:val="00B55032"/>
    <w:rsid w:val="00B91605"/>
    <w:rsid w:val="00BA0826"/>
    <w:rsid w:val="00BA57A9"/>
    <w:rsid w:val="00BB020A"/>
    <w:rsid w:val="00BD121F"/>
    <w:rsid w:val="00BE2DA1"/>
    <w:rsid w:val="00BE716B"/>
    <w:rsid w:val="00C11E90"/>
    <w:rsid w:val="00C43932"/>
    <w:rsid w:val="00CF06F7"/>
    <w:rsid w:val="00CF4367"/>
    <w:rsid w:val="00D55121"/>
    <w:rsid w:val="00D8564F"/>
    <w:rsid w:val="00DD7C56"/>
    <w:rsid w:val="00E24888"/>
    <w:rsid w:val="00E61E9D"/>
    <w:rsid w:val="00E77308"/>
    <w:rsid w:val="00EC4A38"/>
    <w:rsid w:val="00F03925"/>
    <w:rsid w:val="00F4205D"/>
    <w:rsid w:val="00F6406D"/>
    <w:rsid w:val="00F73E86"/>
    <w:rsid w:val="00F92D0E"/>
    <w:rsid w:val="00FA0241"/>
    <w:rsid w:val="00F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6550"/>
  <w15:docId w15:val="{5A89CD7A-2851-488F-A16B-7F2BAC79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E86"/>
  </w:style>
  <w:style w:type="paragraph" w:styleId="Footer">
    <w:name w:val="footer"/>
    <w:basedOn w:val="Normal"/>
    <w:link w:val="FooterChar"/>
    <w:uiPriority w:val="99"/>
    <w:semiHidden/>
    <w:unhideWhenUsed/>
    <w:rsid w:val="00F7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E86"/>
  </w:style>
  <w:style w:type="character" w:styleId="Hyperlink">
    <w:name w:val="Hyperlink"/>
    <w:basedOn w:val="DefaultParagraphFont"/>
    <w:uiPriority w:val="99"/>
    <w:unhideWhenUsed/>
    <w:rsid w:val="00F73E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94D170AA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</dc:creator>
  <cp:lastModifiedBy>SmithC</cp:lastModifiedBy>
  <cp:revision>6</cp:revision>
  <cp:lastPrinted>2020-06-11T14:22:00Z</cp:lastPrinted>
  <dcterms:created xsi:type="dcterms:W3CDTF">2020-06-11T14:17:00Z</dcterms:created>
  <dcterms:modified xsi:type="dcterms:W3CDTF">2020-06-11T14:23:00Z</dcterms:modified>
</cp:coreProperties>
</file>