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C98" w:rsidRPr="00DF6C98" w:rsidRDefault="00EF0E39" w:rsidP="00DF6C98">
      <w:pPr>
        <w:pStyle w:val="NoSpacing"/>
        <w:rPr>
          <w:rFonts w:ascii="Letter-join No-Lead 37" w:hAnsi="Letter-join No-Lead 37"/>
          <w:sz w:val="24"/>
          <w:u w:val="single"/>
        </w:rPr>
      </w:pPr>
      <w:r>
        <w:rPr>
          <w:rFonts w:ascii="Letter-join No-Lead 37" w:hAnsi="Letter-join No-Lead 37"/>
          <w:noProof/>
          <w:sz w:val="24"/>
          <w:u w:val="single"/>
        </w:rPr>
        <w:drawing>
          <wp:anchor distT="0" distB="0" distL="114300" distR="114300" simplePos="0" relativeHeight="251660800" behindDoc="1" locked="0" layoutInCell="1" allowOverlap="1" wp14:anchorId="2D29A3A4">
            <wp:simplePos x="0" y="0"/>
            <wp:positionH relativeFrom="column">
              <wp:posOffset>-690880</wp:posOffset>
            </wp:positionH>
            <wp:positionV relativeFrom="paragraph">
              <wp:posOffset>-553263</wp:posOffset>
            </wp:positionV>
            <wp:extent cx="682625" cy="658495"/>
            <wp:effectExtent l="0" t="0" r="317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2625" cy="658495"/>
                    </a:xfrm>
                    <a:prstGeom prst="rect">
                      <a:avLst/>
                    </a:prstGeom>
                    <a:noFill/>
                  </pic:spPr>
                </pic:pic>
              </a:graphicData>
            </a:graphic>
          </wp:anchor>
        </w:drawing>
      </w:r>
      <w:r w:rsidR="00DF6C98" w:rsidRPr="00DF6C98">
        <w:rPr>
          <w:rFonts w:ascii="Letter-join No-Lead 37" w:hAnsi="Letter-join No-Lead 37"/>
          <w:sz w:val="24"/>
          <w:u w:val="single"/>
        </w:rPr>
        <w:t>Monday 22</w:t>
      </w:r>
      <w:r w:rsidR="00DF6C98" w:rsidRPr="00DF6C98">
        <w:rPr>
          <w:rFonts w:ascii="Letter-join No-Lead 37" w:hAnsi="Letter-join No-Lead 37"/>
          <w:sz w:val="24"/>
          <w:u w:val="single"/>
          <w:vertAlign w:val="superscript"/>
        </w:rPr>
        <w:t>nd</w:t>
      </w:r>
      <w:r w:rsidR="00DF6C98" w:rsidRPr="00DF6C98">
        <w:rPr>
          <w:rFonts w:ascii="Letter-join No-Lead 37" w:hAnsi="Letter-join No-Lead 37"/>
          <w:sz w:val="24"/>
          <w:u w:val="single"/>
        </w:rPr>
        <w:t xml:space="preserve"> June 2020</w:t>
      </w:r>
    </w:p>
    <w:p w:rsidR="00DF6C98" w:rsidRDefault="00DF6C98" w:rsidP="00DF6C98">
      <w:pPr>
        <w:rPr>
          <w:rFonts w:ascii="Letter-join No-Lead 37" w:hAnsi="Letter-join No-Lead 37"/>
          <w:sz w:val="24"/>
          <w:u w:val="single"/>
        </w:rPr>
      </w:pPr>
      <w:r w:rsidRPr="00DF6C98">
        <w:rPr>
          <w:rFonts w:ascii="Letter-join No-Lead 37" w:hAnsi="Letter-join No-Lead 37"/>
          <w:sz w:val="24"/>
          <w:u w:val="single"/>
        </w:rPr>
        <w:t>LO: To identify words phrase which describe a character</w:t>
      </w:r>
    </w:p>
    <w:p w:rsidR="00EF0E39" w:rsidRPr="00EF0E39" w:rsidRDefault="00EF0E39" w:rsidP="00DF6C98">
      <w:pPr>
        <w:rPr>
          <w:rFonts w:ascii="Letter-join No-Lead 37" w:hAnsi="Letter-join No-Lead 37"/>
          <w:sz w:val="24"/>
        </w:rPr>
      </w:pPr>
      <w:r w:rsidRPr="00EF0E39">
        <w:rPr>
          <w:rFonts w:ascii="Letter-join No-Lead 37" w:hAnsi="Letter-join No-Lead 37"/>
          <w:sz w:val="24"/>
          <w:highlight w:val="yellow"/>
        </w:rPr>
        <w:t>Make sure you are either completing just mild, mild and spicy or mild, spicy and hot</w:t>
      </w:r>
      <w:r>
        <w:rPr>
          <w:rFonts w:ascii="Letter-join No-Lead 37" w:hAnsi="Letter-join No-Lead 37"/>
          <w:sz w:val="24"/>
          <w:highlight w:val="yellow"/>
        </w:rPr>
        <w:t>.</w:t>
      </w:r>
      <w:bookmarkStart w:id="0" w:name="_GoBack"/>
      <w:bookmarkEnd w:id="0"/>
    </w:p>
    <w:p w:rsidR="00DF6C98" w:rsidRPr="00DF6C98" w:rsidRDefault="00DF6C98" w:rsidP="00DF6C98">
      <w:pPr>
        <w:pStyle w:val="NoSpacing"/>
        <w:rPr>
          <w:rFonts w:ascii="Letter-join No-Lead 37" w:hAnsi="Letter-join No-Lead 37"/>
          <w:sz w:val="24"/>
        </w:rPr>
      </w:pPr>
      <w:r w:rsidRPr="00DF6C98">
        <w:rPr>
          <w:rFonts w:ascii="Letter-join No-Lead 37" w:hAnsi="Letter-join No-Lead 37"/>
          <w:sz w:val="24"/>
        </w:rPr>
        <w:t>Read the extract from the Iron Man and highlight or underline any words or phrases that tell us about the Iron Man’s appearance.</w:t>
      </w:r>
    </w:p>
    <w:p w:rsidR="00DF6C98" w:rsidRPr="00DF6C98" w:rsidRDefault="00DF6C98" w:rsidP="00DF6C98">
      <w:pPr>
        <w:pStyle w:val="NoSpacing"/>
        <w:rPr>
          <w:rFonts w:ascii="Letter-join No-Lead 37" w:hAnsi="Letter-join No-Lead 37"/>
          <w:sz w:val="24"/>
        </w:rPr>
      </w:pPr>
    </w:p>
    <w:p w:rsidR="00EF0E39" w:rsidRPr="00EF0E39" w:rsidRDefault="00EF0E39" w:rsidP="00EF0E39">
      <w:pPr>
        <w:autoSpaceDE w:val="0"/>
        <w:autoSpaceDN w:val="0"/>
        <w:adjustRightInd w:val="0"/>
        <w:spacing w:after="0"/>
        <w:rPr>
          <w:rFonts w:ascii="Letter-join No-Lead 37" w:hAnsi="Letter-join No-Lead 37" w:cs="Arial"/>
          <w:bCs/>
          <w:color w:val="000000"/>
          <w:sz w:val="28"/>
          <w:szCs w:val="40"/>
        </w:rPr>
      </w:pPr>
      <w:r w:rsidRPr="00EF0E39">
        <w:rPr>
          <w:rFonts w:ascii="Letter-join No-Lead 37" w:hAnsi="Letter-join No-Lead 37" w:cs="Arial"/>
          <w:bCs/>
          <w:color w:val="000000"/>
          <w:sz w:val="28"/>
          <w:szCs w:val="40"/>
        </w:rPr>
        <w:t xml:space="preserve">The Iron Man came to the top of the cliff. </w:t>
      </w:r>
    </w:p>
    <w:p w:rsidR="00EF0E39" w:rsidRPr="00EF0E39" w:rsidRDefault="00EF0E39" w:rsidP="00EF0E39">
      <w:pPr>
        <w:autoSpaceDE w:val="0"/>
        <w:autoSpaceDN w:val="0"/>
        <w:adjustRightInd w:val="0"/>
        <w:spacing w:after="0"/>
        <w:rPr>
          <w:rFonts w:ascii="Letter-join No-Lead 37" w:hAnsi="Letter-join No-Lead 37" w:cs="Arial"/>
          <w:bCs/>
          <w:color w:val="000000"/>
          <w:sz w:val="28"/>
          <w:szCs w:val="40"/>
        </w:rPr>
      </w:pPr>
      <w:r w:rsidRPr="00EF0E39">
        <w:rPr>
          <w:rFonts w:ascii="Letter-join No-Lead 37" w:hAnsi="Letter-join No-Lead 37" w:cs="Arial"/>
          <w:bCs/>
          <w:color w:val="000000"/>
          <w:sz w:val="28"/>
          <w:szCs w:val="40"/>
        </w:rPr>
        <w:t xml:space="preserve">How far had he walked? Nobody knows. </w:t>
      </w:r>
    </w:p>
    <w:p w:rsidR="00EF0E39" w:rsidRPr="00EF0E39" w:rsidRDefault="00EF0E39" w:rsidP="00EF0E39">
      <w:pPr>
        <w:autoSpaceDE w:val="0"/>
        <w:autoSpaceDN w:val="0"/>
        <w:adjustRightInd w:val="0"/>
        <w:spacing w:after="0"/>
        <w:rPr>
          <w:rFonts w:ascii="Letter-join No-Lead 37" w:hAnsi="Letter-join No-Lead 37" w:cs="Arial"/>
          <w:bCs/>
          <w:color w:val="000000"/>
          <w:sz w:val="28"/>
          <w:szCs w:val="40"/>
        </w:rPr>
      </w:pPr>
      <w:r w:rsidRPr="00EF0E39">
        <w:rPr>
          <w:rFonts w:ascii="Letter-join No-Lead 37" w:hAnsi="Letter-join No-Lead 37" w:cs="Arial"/>
          <w:bCs/>
          <w:color w:val="000000"/>
          <w:sz w:val="28"/>
          <w:szCs w:val="40"/>
        </w:rPr>
        <w:t>Where had he come from? Nobody knows. How was he made? Nobody knows.</w:t>
      </w:r>
      <w:r>
        <w:rPr>
          <w:rFonts w:ascii="Letter-join No-Lead 37" w:hAnsi="Letter-join No-Lead 37" w:cs="Arial"/>
          <w:bCs/>
          <w:color w:val="000000"/>
          <w:sz w:val="28"/>
          <w:szCs w:val="40"/>
        </w:rPr>
        <w:t xml:space="preserve"> </w:t>
      </w:r>
      <w:r w:rsidRPr="00EF0E39">
        <w:rPr>
          <w:rFonts w:ascii="Letter-join No-Lead 37" w:hAnsi="Letter-join No-Lead 37" w:cs="Arial"/>
          <w:bCs/>
          <w:color w:val="000000"/>
          <w:sz w:val="28"/>
          <w:szCs w:val="40"/>
        </w:rPr>
        <w:t xml:space="preserve">Taller than a house, the Iron Man stood at the top of the cliff, on the very brink, in the darkness.                                                                                                                      The wind blew through his iron fingers. His great iron head, shaped like a dustbin but as big as a bedroom, slowly turned to the right, slowly turned to the left. His iron ears turned this way and that way. He was hearing the sea. His eyes, like headlamps, glowed white, then red then infrared, searching the sea. Never before had the Iron Man seen the sea.  </w:t>
      </w:r>
    </w:p>
    <w:p w:rsidR="00EF0E39" w:rsidRPr="00EF0E39" w:rsidRDefault="00EF0E39" w:rsidP="00EF0E39">
      <w:pPr>
        <w:autoSpaceDE w:val="0"/>
        <w:autoSpaceDN w:val="0"/>
        <w:adjustRightInd w:val="0"/>
        <w:spacing w:after="0"/>
        <w:rPr>
          <w:rFonts w:ascii="Letter-join No-Lead 37" w:hAnsi="Letter-join No-Lead 37" w:cs="Arial"/>
          <w:bCs/>
          <w:color w:val="000000"/>
          <w:sz w:val="28"/>
          <w:szCs w:val="40"/>
        </w:rPr>
      </w:pPr>
      <w:r w:rsidRPr="00EF0E39">
        <w:rPr>
          <w:rFonts w:ascii="Letter-join No-Lead 37" w:hAnsi="Letter-join No-Lead 37" w:cs="Arial"/>
          <w:bCs/>
          <w:color w:val="000000"/>
          <w:sz w:val="28"/>
          <w:szCs w:val="40"/>
        </w:rPr>
        <w:t>He swayed in the strong wind that pressed against his back. He swayed forward, on the brink of the high cliff.</w:t>
      </w:r>
    </w:p>
    <w:p w:rsidR="00EF0E39" w:rsidRPr="00EF0E39" w:rsidRDefault="00EF0E39" w:rsidP="00EF0E39">
      <w:pPr>
        <w:autoSpaceDE w:val="0"/>
        <w:autoSpaceDN w:val="0"/>
        <w:adjustRightInd w:val="0"/>
        <w:spacing w:after="0"/>
        <w:rPr>
          <w:rFonts w:ascii="Letter-join No-Lead 37" w:hAnsi="Letter-join No-Lead 37" w:cs="Arial"/>
          <w:bCs/>
          <w:color w:val="000000"/>
          <w:sz w:val="28"/>
          <w:szCs w:val="40"/>
        </w:rPr>
      </w:pPr>
      <w:r w:rsidRPr="00EF0E39">
        <w:rPr>
          <w:rFonts w:ascii="Letter-join No-Lead 37" w:hAnsi="Letter-join No-Lead 37" w:cs="Arial"/>
          <w:bCs/>
          <w:color w:val="000000"/>
          <w:sz w:val="28"/>
          <w:szCs w:val="40"/>
        </w:rPr>
        <w:t>And his right foot. His enormous iron right foot, lifted - up, out, into space and the Iron Man stepped forward, off the cliff, into nothingness.</w:t>
      </w:r>
    </w:p>
    <w:p w:rsidR="00DF6C98" w:rsidRPr="00EF0E39" w:rsidRDefault="00DF6C98" w:rsidP="00DF6C98">
      <w:pPr>
        <w:pStyle w:val="NoSpacing"/>
        <w:rPr>
          <w:rFonts w:ascii="Letter-join No-Lead 37" w:hAnsi="Letter-join No-Lead 37"/>
          <w:sz w:val="24"/>
          <w:u w:val="single"/>
        </w:rPr>
      </w:pPr>
    </w:p>
    <w:p w:rsidR="00DF6C98" w:rsidRPr="00EF0E39" w:rsidRDefault="00DF6C98" w:rsidP="00DF6C98">
      <w:pPr>
        <w:pStyle w:val="NoSpacing"/>
        <w:rPr>
          <w:rFonts w:ascii="Letter-join No-Lead 37" w:hAnsi="Letter-join No-Lead 37"/>
          <w:sz w:val="24"/>
          <w:u w:val="single"/>
        </w:rPr>
      </w:pPr>
    </w:p>
    <w:p w:rsidR="00DF6C98" w:rsidRDefault="00EF0E39" w:rsidP="00DF6C98">
      <w:pPr>
        <w:pStyle w:val="NoSpacing"/>
        <w:rPr>
          <w:rFonts w:ascii="Letter-join No-Lead 37" w:hAnsi="Letter-join No-Lead 37"/>
          <w:sz w:val="24"/>
          <w:u w:val="single"/>
        </w:rPr>
      </w:pPr>
      <w:r>
        <w:rPr>
          <w:rFonts w:ascii="Letter-join No-Lead 37" w:hAnsi="Letter-join No-Lead 37"/>
          <w:sz w:val="24"/>
          <w:u w:val="single"/>
        </w:rPr>
        <w:t xml:space="preserve">Write some phrases that you found </w:t>
      </w:r>
    </w:p>
    <w:p w:rsidR="00EF0E39" w:rsidRPr="00EF0E39" w:rsidRDefault="00EF0E39" w:rsidP="00DF6C98">
      <w:pPr>
        <w:pStyle w:val="NoSpacing"/>
        <w:rPr>
          <w:rFonts w:ascii="Letter-join No-Lead 37" w:hAnsi="Letter-join No-Lead 37"/>
          <w:sz w:val="28"/>
        </w:rPr>
      </w:pPr>
      <w:r w:rsidRPr="00EF0E39">
        <w:rPr>
          <w:rFonts w:ascii="Letter-join No-Lead 37" w:hAnsi="Letter-join No-Lead 37"/>
          <w:sz w:val="28"/>
        </w:rPr>
        <w:t>___________________________________________________________________________________________________________________________________________________________________________________________________________________________________________________</w:t>
      </w:r>
      <w:r>
        <w:rPr>
          <w:rFonts w:ascii="Letter-join No-Lead 37" w:hAnsi="Letter-join No-Lead 37"/>
          <w:sz w:val="28"/>
        </w:rPr>
        <w:t>_________________________________</w:t>
      </w:r>
    </w:p>
    <w:p w:rsidR="00DF6C98" w:rsidRPr="00EF0E39" w:rsidRDefault="00DF6C98" w:rsidP="00DF6C98">
      <w:pPr>
        <w:pStyle w:val="NoSpacing"/>
        <w:rPr>
          <w:rFonts w:ascii="Letter-join No-Lead 37" w:hAnsi="Letter-join No-Lead 37"/>
          <w:sz w:val="28"/>
        </w:rPr>
      </w:pPr>
    </w:p>
    <w:p w:rsidR="00DF6C98" w:rsidRDefault="00DF6C98" w:rsidP="00DF6C98">
      <w:pPr>
        <w:pStyle w:val="NoSpacing"/>
        <w:rPr>
          <w:rFonts w:ascii="Letter-join No-Lead 37" w:hAnsi="Letter-join No-Lead 37"/>
          <w:sz w:val="24"/>
          <w:u w:val="single"/>
        </w:rPr>
      </w:pPr>
    </w:p>
    <w:p w:rsidR="00EF0E39" w:rsidRDefault="00EF0E39" w:rsidP="00DF6C98">
      <w:pPr>
        <w:pStyle w:val="NoSpacing"/>
        <w:rPr>
          <w:rFonts w:ascii="Letter-join No-Lead 37" w:hAnsi="Letter-join No-Lead 37"/>
          <w:sz w:val="24"/>
          <w:u w:val="single"/>
        </w:rPr>
      </w:pPr>
    </w:p>
    <w:p w:rsidR="00DF6C98" w:rsidRPr="00DF6C98" w:rsidRDefault="00EF0E39" w:rsidP="00DF6C98">
      <w:pPr>
        <w:pStyle w:val="NoSpacing"/>
        <w:rPr>
          <w:rFonts w:ascii="Letter-join No-Lead 37" w:hAnsi="Letter-join No-Lead 37"/>
          <w:sz w:val="24"/>
          <w:u w:val="single"/>
        </w:rPr>
      </w:pPr>
      <w:r>
        <w:rPr>
          <w:rFonts w:ascii="Letter-join No-Lead 37" w:hAnsi="Letter-join No-Lead 37"/>
          <w:noProof/>
          <w:sz w:val="24"/>
          <w:u w:val="single"/>
        </w:rPr>
        <w:drawing>
          <wp:anchor distT="0" distB="0" distL="114300" distR="114300" simplePos="0" relativeHeight="251662848" behindDoc="1" locked="0" layoutInCell="1" allowOverlap="1" wp14:anchorId="235A2B9F">
            <wp:simplePos x="0" y="0"/>
            <wp:positionH relativeFrom="column">
              <wp:posOffset>-595733</wp:posOffset>
            </wp:positionH>
            <wp:positionV relativeFrom="paragraph">
              <wp:posOffset>-500277</wp:posOffset>
            </wp:positionV>
            <wp:extent cx="591185" cy="5670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185" cy="567055"/>
                    </a:xfrm>
                    <a:prstGeom prst="rect">
                      <a:avLst/>
                    </a:prstGeom>
                    <a:noFill/>
                  </pic:spPr>
                </pic:pic>
              </a:graphicData>
            </a:graphic>
          </wp:anchor>
        </w:drawing>
      </w:r>
      <w:r w:rsidR="00DF6C98" w:rsidRPr="00DF6C98">
        <w:rPr>
          <w:rFonts w:ascii="Letter-join No-Lead 37" w:hAnsi="Letter-join No-Lead 37"/>
          <w:sz w:val="24"/>
          <w:u w:val="single"/>
        </w:rPr>
        <w:t>Monday 22</w:t>
      </w:r>
      <w:r w:rsidR="00DF6C98" w:rsidRPr="00DF6C98">
        <w:rPr>
          <w:rFonts w:ascii="Letter-join No-Lead 37" w:hAnsi="Letter-join No-Lead 37"/>
          <w:sz w:val="24"/>
          <w:u w:val="single"/>
          <w:vertAlign w:val="superscript"/>
        </w:rPr>
        <w:t>nd</w:t>
      </w:r>
      <w:r w:rsidR="00DF6C98" w:rsidRPr="00DF6C98">
        <w:rPr>
          <w:rFonts w:ascii="Letter-join No-Lead 37" w:hAnsi="Letter-join No-Lead 37"/>
          <w:sz w:val="24"/>
          <w:u w:val="single"/>
        </w:rPr>
        <w:t xml:space="preserve"> June 2020</w:t>
      </w:r>
    </w:p>
    <w:p w:rsidR="00DF6C98" w:rsidRDefault="00DF6C98" w:rsidP="00DF6C98">
      <w:pPr>
        <w:rPr>
          <w:rFonts w:ascii="Letter-join No-Lead 37" w:hAnsi="Letter-join No-Lead 37"/>
          <w:sz w:val="24"/>
          <w:u w:val="single"/>
        </w:rPr>
      </w:pPr>
      <w:r w:rsidRPr="00DF6C98">
        <w:rPr>
          <w:rFonts w:ascii="Letter-join No-Lead 37" w:hAnsi="Letter-join No-Lead 37"/>
          <w:sz w:val="24"/>
          <w:u w:val="single"/>
        </w:rPr>
        <w:t>LO: To identify words phrase which describe a character</w:t>
      </w:r>
    </w:p>
    <w:p w:rsidR="00DF6C98" w:rsidRPr="00DF6C98" w:rsidRDefault="00DF6C98" w:rsidP="00DF6C98">
      <w:pPr>
        <w:pStyle w:val="NoSpacing"/>
        <w:rPr>
          <w:rFonts w:ascii="Letter-join No-Lead 37" w:hAnsi="Letter-join No-Lead 37"/>
          <w:sz w:val="24"/>
        </w:rPr>
      </w:pPr>
      <w:r w:rsidRPr="00DF6C98">
        <w:rPr>
          <w:rFonts w:ascii="Letter-join No-Lead 37" w:hAnsi="Letter-join No-Lead 37"/>
          <w:sz w:val="24"/>
        </w:rPr>
        <w:t>What do you think the Iron Man looks like?</w:t>
      </w:r>
    </w:p>
    <w:p w:rsidR="00DF6C98" w:rsidRPr="00DF6C98" w:rsidRDefault="00DF6C98" w:rsidP="00DF6C98">
      <w:pPr>
        <w:pStyle w:val="NoSpacing"/>
        <w:rPr>
          <w:sz w:val="24"/>
        </w:rPr>
      </w:pPr>
      <w:r w:rsidRPr="00DF6C98">
        <w:rPr>
          <w:rFonts w:ascii="Letter-join No-Lead 37" w:hAnsi="Letter-join No-Lead 37"/>
          <w:sz w:val="24"/>
        </w:rPr>
        <w:t>Draw a picture of him in the box and use words from the text label your picture</w:t>
      </w:r>
      <w:r w:rsidRPr="00DF6C98">
        <w:rPr>
          <w:sz w:val="24"/>
        </w:rPr>
        <w:t>.</w:t>
      </w:r>
    </w:p>
    <w:p w:rsidR="00DF6C98" w:rsidRDefault="00DF6C98" w:rsidP="00DF6C98">
      <w:pPr>
        <w:pStyle w:val="NoSpacing"/>
      </w:pPr>
    </w:p>
    <w:p w:rsidR="00DF6C98" w:rsidRDefault="00DF6C98" w:rsidP="00DF6C98">
      <w:pPr>
        <w:pStyle w:val="NoSpacing"/>
      </w:pPr>
    </w:p>
    <w:p w:rsidR="00DF6C98" w:rsidRDefault="00DF6C98" w:rsidP="00DF6C98">
      <w:pPr>
        <w:pStyle w:val="NoSpacing"/>
      </w:pPr>
      <w:r>
        <w:rPr>
          <w:noProof/>
        </w:rPr>
        <mc:AlternateContent>
          <mc:Choice Requires="wps">
            <w:drawing>
              <wp:anchor distT="0" distB="0" distL="114300" distR="114300" simplePos="0" relativeHeight="251651584" behindDoc="0" locked="0" layoutInCell="1" allowOverlap="1">
                <wp:simplePos x="0" y="0"/>
                <wp:positionH relativeFrom="column">
                  <wp:posOffset>647700</wp:posOffset>
                </wp:positionH>
                <wp:positionV relativeFrom="paragraph">
                  <wp:posOffset>24130</wp:posOffset>
                </wp:positionV>
                <wp:extent cx="4371975" cy="69532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371975" cy="6953250"/>
                        </a:xfrm>
                        <a:prstGeom prst="rect">
                          <a:avLst/>
                        </a:prstGeom>
                        <a:solidFill>
                          <a:schemeClr val="lt1"/>
                        </a:solidFill>
                        <a:ln w="19050">
                          <a:solidFill>
                            <a:prstClr val="black"/>
                          </a:solidFill>
                        </a:ln>
                      </wps:spPr>
                      <wps:txbx>
                        <w:txbxContent>
                          <w:p w:rsidR="00DF6C98" w:rsidRDefault="00DF6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pt;margin-top:1.9pt;width:344.25pt;height:5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74fSwIAAKMEAAAOAAAAZHJzL2Uyb0RvYy54bWysVE1vGjEQvVfqf7B8bxYIJAFliWgiqkpR&#10;EgmqnI3XG1b1elzbsEt/fZ/NQkjSU9WLma99M/NmhuubttZsq5yvyOS8f9bjTBlJRWVecv5jOf9y&#10;xZkPwhRCk1E53ynPb6afP103dqIGtCZdKMcAYvyksTlfh2AnWeblWtXCn5FVBs6SXC0CVPeSFU40&#10;QK91Nuj1LrKGXGEdSeU9rHd7J58m/LJUMjyWpVeB6ZyjtpBel95VfLPptZi8OGHXlezKEP9QRS0q&#10;g6RHqDsRBNu46gNUXUlHnspwJqnOqCwrqVIP6Kbfe9fNYi2sSr2AHG+PNPn/Bysftk+OVQVmx5kR&#10;NUa0VG1gX6ll/chOY/0EQQuLsNDCHCM7u4cxNt2Wro6/aIfBD553R24jmIRxeH7ZH1+OOJPwXYxH&#10;54NRYj97/dw6H74pqlkUcu4wvMSp2N77gJQIPYTEbJ50VcwrrZMSF0bdase2AqPWIRWJL95EacMa&#10;1D/uIfcHiIh9BFhpIX/GPt9CQNMGxsjKvvsohXbVdpSsqNiBKUf7TfNWzivg3gsfnoTDaoEcnEt4&#10;xFNqQjXUSZytyf3+mz3GY+LwctZgVXPuf22EU5zp7wa7MO4Ph3G3kzIcXQ6guFPP6tRjNvUtgSLM&#10;G9UlMcYHfRBLR/UzrmoWs8IljETunIeDeBv2B4SrlGo2S0HYZivCvVlYGaEjuZHPZfssnO0GGrAL&#10;D3RYajF5N9d9bPzS0GwTqKzS0CPBe1Y73nEJaSzd1cZTO9VT1Ot/y/QPAAAA//8DAFBLAwQUAAYA&#10;CAAAACEAtXjLiN4AAAAKAQAADwAAAGRycy9kb3ducmV2LnhtbEyPwU7DMBBE70j8g7VI3KidhkIS&#10;4lSA4NDeKJW4urFJIux1ZLtt2q9ne4LjaFaz79XLyVl2MCEOHiVkMwHMYOv1gJ2E7ef7XQEsJoVa&#10;WY9GwslEWDbXV7WqtD/ihzlsUsdoBGOlJPQpjRXnse2NU3HmR4PUffvgVKIYOq6DOtK4s3wuxAN3&#10;akD60KvRvPam/dnsnYS3l3WZr06rcXvuzvc25dlXWGRS3t5Mz0/AkpnS3zFc8AkdGmLa+T3qyCxl&#10;MSeXJCEnA+ofS7EAtrsUZVEAb2r+X6H5BQAA//8DAFBLAQItABQABgAIAAAAIQC2gziS/gAAAOEB&#10;AAATAAAAAAAAAAAAAAAAAAAAAABbQ29udGVudF9UeXBlc10ueG1sUEsBAi0AFAAGAAgAAAAhADj9&#10;If/WAAAAlAEAAAsAAAAAAAAAAAAAAAAALwEAAF9yZWxzLy5yZWxzUEsBAi0AFAAGAAgAAAAhANF/&#10;vh9LAgAAowQAAA4AAAAAAAAAAAAAAAAALgIAAGRycy9lMm9Eb2MueG1sUEsBAi0AFAAGAAgAAAAh&#10;ALV4y4jeAAAACgEAAA8AAAAAAAAAAAAAAAAApQQAAGRycy9kb3ducmV2LnhtbFBLBQYAAAAABAAE&#10;APMAAACwBQAAAAA=&#10;" fillcolor="white [3201]" strokeweight="1.5pt">
                <v:textbox>
                  <w:txbxContent>
                    <w:p w:rsidR="00DF6C98" w:rsidRDefault="00DF6C98"/>
                  </w:txbxContent>
                </v:textbox>
              </v:shape>
            </w:pict>
          </mc:Fallback>
        </mc:AlternateContent>
      </w:r>
    </w:p>
    <w:p w:rsidR="00DF6C98" w:rsidRDefault="00DF6C98" w:rsidP="00DF6C98">
      <w:pPr>
        <w:pStyle w:val="NoSpacing"/>
      </w:pPr>
    </w:p>
    <w:p w:rsidR="00DF6C98" w:rsidRDefault="00DF6C98" w:rsidP="00DF6C98">
      <w:pPr>
        <w:pStyle w:val="NoSpacing"/>
      </w:pPr>
    </w:p>
    <w:p w:rsidR="00DF6C98" w:rsidRDefault="00DF6C98" w:rsidP="00DF6C98">
      <w:pPr>
        <w:pStyle w:val="NoSpacing"/>
      </w:pPr>
    </w:p>
    <w:p w:rsidR="00DF6C98" w:rsidRDefault="00DF6C98" w:rsidP="00DF6C98">
      <w:pPr>
        <w:pStyle w:val="NoSpacing"/>
      </w:pPr>
    </w:p>
    <w:p w:rsidR="00DF6C98" w:rsidRDefault="00DF6C98" w:rsidP="00DF6C98">
      <w:pPr>
        <w:pStyle w:val="NoSpacing"/>
      </w:pPr>
    </w:p>
    <w:p w:rsidR="00DF6C98" w:rsidRDefault="00DF6C98" w:rsidP="00DF6C98">
      <w:pPr>
        <w:pStyle w:val="NoSpacing"/>
      </w:pPr>
    </w:p>
    <w:p w:rsidR="00DF6C98" w:rsidRDefault="00DF6C98" w:rsidP="00DF6C98">
      <w:pPr>
        <w:pStyle w:val="NoSpacing"/>
      </w:pPr>
    </w:p>
    <w:p w:rsidR="00DF6C98" w:rsidRDefault="00DF6C98" w:rsidP="00DF6C98">
      <w:pPr>
        <w:pStyle w:val="NoSpacing"/>
      </w:pPr>
    </w:p>
    <w:p w:rsidR="00DF6C98" w:rsidRDefault="00DF6C98" w:rsidP="00DF6C98">
      <w:pPr>
        <w:pStyle w:val="NoSpacing"/>
      </w:pPr>
    </w:p>
    <w:p w:rsidR="00DF6C98" w:rsidRDefault="00DF6C98" w:rsidP="00DF6C98">
      <w:pPr>
        <w:pStyle w:val="NoSpacing"/>
      </w:pPr>
    </w:p>
    <w:p w:rsidR="00DF6C98" w:rsidRDefault="00DF6C98" w:rsidP="00DF6C98">
      <w:pPr>
        <w:pStyle w:val="NoSpacing"/>
      </w:pPr>
    </w:p>
    <w:p w:rsidR="00DF6C98" w:rsidRDefault="00DF6C98" w:rsidP="00DF6C98">
      <w:pPr>
        <w:pStyle w:val="NoSpacing"/>
      </w:pPr>
    </w:p>
    <w:p w:rsidR="00DF6C98" w:rsidRDefault="00DF6C98" w:rsidP="00DF6C98">
      <w:pPr>
        <w:pStyle w:val="NoSpacing"/>
      </w:pPr>
    </w:p>
    <w:p w:rsidR="00DF6C98" w:rsidRDefault="00DF6C98" w:rsidP="00DF6C98">
      <w:pPr>
        <w:pStyle w:val="NoSpacing"/>
      </w:pPr>
    </w:p>
    <w:p w:rsidR="00DF6C98" w:rsidRDefault="00DF6C98" w:rsidP="00DF6C98">
      <w:pPr>
        <w:pStyle w:val="NoSpacing"/>
      </w:pPr>
    </w:p>
    <w:p w:rsidR="00DF6C98" w:rsidRDefault="00DF6C98" w:rsidP="00DF6C98">
      <w:pPr>
        <w:pStyle w:val="NoSpacing"/>
      </w:pPr>
    </w:p>
    <w:p w:rsidR="00DF6C98" w:rsidRDefault="00DF6C98" w:rsidP="00DF6C98">
      <w:pPr>
        <w:pStyle w:val="NoSpacing"/>
      </w:pPr>
    </w:p>
    <w:p w:rsidR="00DF6C98" w:rsidRDefault="00DF6C98" w:rsidP="00DF6C98">
      <w:pPr>
        <w:pStyle w:val="NoSpacing"/>
      </w:pPr>
    </w:p>
    <w:p w:rsidR="00DF6C98" w:rsidRDefault="00DF6C98" w:rsidP="00DF6C98">
      <w:pPr>
        <w:pStyle w:val="NoSpacing"/>
      </w:pPr>
    </w:p>
    <w:p w:rsidR="00DF6C98" w:rsidRDefault="00DF6C98" w:rsidP="00DF6C98">
      <w:pPr>
        <w:pStyle w:val="NoSpacing"/>
      </w:pPr>
    </w:p>
    <w:p w:rsidR="00DF6C98" w:rsidRDefault="00DF6C98" w:rsidP="00DF6C98">
      <w:pPr>
        <w:pStyle w:val="NoSpacing"/>
      </w:pPr>
    </w:p>
    <w:p w:rsidR="00DF6C98" w:rsidRDefault="00DF6C98" w:rsidP="00DF6C98">
      <w:pPr>
        <w:pStyle w:val="NoSpacing"/>
      </w:pPr>
    </w:p>
    <w:p w:rsidR="00DF6C98" w:rsidRDefault="00DF6C98" w:rsidP="00DF6C98">
      <w:pPr>
        <w:pStyle w:val="NoSpacing"/>
      </w:pPr>
    </w:p>
    <w:p w:rsidR="00DF6C98" w:rsidRDefault="00DF6C98" w:rsidP="00DF6C98">
      <w:pPr>
        <w:pStyle w:val="NoSpacing"/>
      </w:pPr>
    </w:p>
    <w:p w:rsidR="00DF6C98" w:rsidRDefault="00DF6C98" w:rsidP="00DF6C98">
      <w:pPr>
        <w:pStyle w:val="NoSpacing"/>
      </w:pPr>
    </w:p>
    <w:p w:rsidR="00DF6C98" w:rsidRDefault="00DF6C98" w:rsidP="00DF6C98">
      <w:pPr>
        <w:pStyle w:val="NoSpacing"/>
      </w:pPr>
    </w:p>
    <w:p w:rsidR="00DF6C98" w:rsidRDefault="00DF6C98" w:rsidP="00DF6C98">
      <w:pPr>
        <w:pStyle w:val="NoSpacing"/>
      </w:pPr>
    </w:p>
    <w:p w:rsidR="00DF6C98" w:rsidRDefault="00DF6C98" w:rsidP="00DF6C98">
      <w:pPr>
        <w:pStyle w:val="NoSpacing"/>
      </w:pPr>
    </w:p>
    <w:p w:rsidR="00DF6C98" w:rsidRDefault="00DF6C98" w:rsidP="00DF6C98">
      <w:pPr>
        <w:pStyle w:val="NoSpacing"/>
      </w:pPr>
    </w:p>
    <w:p w:rsidR="00DF6C98" w:rsidRDefault="00DF6C98" w:rsidP="00DF6C98">
      <w:pPr>
        <w:pStyle w:val="NoSpacing"/>
      </w:pPr>
    </w:p>
    <w:p w:rsidR="00DF6C98" w:rsidRDefault="00DF6C98" w:rsidP="00DF6C98">
      <w:pPr>
        <w:pStyle w:val="NoSpacing"/>
      </w:pPr>
    </w:p>
    <w:p w:rsidR="00DF6C98" w:rsidRDefault="00DF6C98" w:rsidP="00DF6C98">
      <w:pPr>
        <w:pStyle w:val="NoSpacing"/>
      </w:pPr>
    </w:p>
    <w:p w:rsidR="00DF6C98" w:rsidRDefault="00DF6C98" w:rsidP="00DF6C98">
      <w:pPr>
        <w:pStyle w:val="NoSpacing"/>
      </w:pPr>
    </w:p>
    <w:p w:rsidR="00DF6C98" w:rsidRDefault="00DF6C98" w:rsidP="00DF6C98">
      <w:pPr>
        <w:pStyle w:val="NoSpacing"/>
      </w:pPr>
    </w:p>
    <w:p w:rsidR="00DF6C98" w:rsidRDefault="00DF6C98" w:rsidP="00DF6C98">
      <w:pPr>
        <w:pStyle w:val="NoSpacing"/>
      </w:pPr>
    </w:p>
    <w:p w:rsidR="00DF6C98" w:rsidRDefault="00DF6C98" w:rsidP="00DF6C98">
      <w:pPr>
        <w:pStyle w:val="NoSpacing"/>
      </w:pPr>
    </w:p>
    <w:p w:rsidR="00DF6C98" w:rsidRDefault="00DF6C98" w:rsidP="00DF6C98">
      <w:pPr>
        <w:pStyle w:val="NoSpacing"/>
      </w:pPr>
    </w:p>
    <w:p w:rsidR="00DF6C98" w:rsidRDefault="00DF6C98" w:rsidP="00DF6C98">
      <w:pPr>
        <w:pStyle w:val="NoSpacing"/>
      </w:pPr>
    </w:p>
    <w:p w:rsidR="00DF6C98" w:rsidRDefault="00DF6C98" w:rsidP="00DF6C98">
      <w:pPr>
        <w:pStyle w:val="NoSpacing"/>
      </w:pPr>
    </w:p>
    <w:p w:rsidR="00DF6C98" w:rsidRDefault="00DF6C98" w:rsidP="00DF6C98">
      <w:pPr>
        <w:pStyle w:val="NoSpacing"/>
      </w:pPr>
    </w:p>
    <w:p w:rsidR="00DF6C98" w:rsidRDefault="00DF6C98" w:rsidP="00DF6C98">
      <w:pPr>
        <w:pStyle w:val="NoSpacing"/>
      </w:pPr>
    </w:p>
    <w:p w:rsidR="00DF6C98" w:rsidRDefault="00DF6C98" w:rsidP="00DF6C98">
      <w:pPr>
        <w:pStyle w:val="NoSpacing"/>
      </w:pPr>
    </w:p>
    <w:p w:rsidR="00DF6C98" w:rsidRPr="00DF6C98" w:rsidRDefault="00EF0E39" w:rsidP="00DF6C98">
      <w:pPr>
        <w:pStyle w:val="NoSpacing"/>
        <w:rPr>
          <w:rFonts w:ascii="Letter-join No-Lead 37" w:hAnsi="Letter-join No-Lead 37"/>
          <w:sz w:val="24"/>
          <w:u w:val="single"/>
        </w:rPr>
      </w:pPr>
      <w:r>
        <w:rPr>
          <w:rFonts w:ascii="Letter-join No-Lead 37" w:hAnsi="Letter-join No-Lead 37"/>
          <w:noProof/>
          <w:sz w:val="24"/>
          <w:u w:val="single"/>
        </w:rPr>
        <w:drawing>
          <wp:anchor distT="0" distB="0" distL="114300" distR="114300" simplePos="0" relativeHeight="251664896" behindDoc="1" locked="0" layoutInCell="1" allowOverlap="1" wp14:anchorId="7ED95BDA">
            <wp:simplePos x="0" y="0"/>
            <wp:positionH relativeFrom="column">
              <wp:posOffset>-584790</wp:posOffset>
            </wp:positionH>
            <wp:positionV relativeFrom="paragraph">
              <wp:posOffset>-499032</wp:posOffset>
            </wp:positionV>
            <wp:extent cx="581970" cy="562857"/>
            <wp:effectExtent l="0" t="0" r="889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280" cy="563157"/>
                    </a:xfrm>
                    <a:prstGeom prst="rect">
                      <a:avLst/>
                    </a:prstGeom>
                    <a:noFill/>
                  </pic:spPr>
                </pic:pic>
              </a:graphicData>
            </a:graphic>
            <wp14:sizeRelH relativeFrom="margin">
              <wp14:pctWidth>0</wp14:pctWidth>
            </wp14:sizeRelH>
            <wp14:sizeRelV relativeFrom="margin">
              <wp14:pctHeight>0</wp14:pctHeight>
            </wp14:sizeRelV>
          </wp:anchor>
        </w:drawing>
      </w:r>
      <w:r w:rsidR="00DF6C98" w:rsidRPr="00DF6C98">
        <w:rPr>
          <w:rFonts w:ascii="Letter-join No-Lead 37" w:hAnsi="Letter-join No-Lead 37"/>
          <w:sz w:val="24"/>
          <w:u w:val="single"/>
        </w:rPr>
        <w:t>Monday 22</w:t>
      </w:r>
      <w:r w:rsidR="00DF6C98" w:rsidRPr="00DF6C98">
        <w:rPr>
          <w:rFonts w:ascii="Letter-join No-Lead 37" w:hAnsi="Letter-join No-Lead 37"/>
          <w:sz w:val="24"/>
          <w:u w:val="single"/>
          <w:vertAlign w:val="superscript"/>
        </w:rPr>
        <w:t>nd</w:t>
      </w:r>
      <w:r w:rsidR="00DF6C98" w:rsidRPr="00DF6C98">
        <w:rPr>
          <w:rFonts w:ascii="Letter-join No-Lead 37" w:hAnsi="Letter-join No-Lead 37"/>
          <w:sz w:val="24"/>
          <w:u w:val="single"/>
        </w:rPr>
        <w:t xml:space="preserve"> June 2020</w:t>
      </w:r>
    </w:p>
    <w:p w:rsidR="00DF6C98" w:rsidRPr="00DF6C98" w:rsidRDefault="00DF6C98" w:rsidP="00DF6C98">
      <w:pPr>
        <w:rPr>
          <w:rFonts w:ascii="Letter-join No-Lead 37" w:hAnsi="Letter-join No-Lead 37"/>
          <w:sz w:val="24"/>
          <w:u w:val="single"/>
        </w:rPr>
      </w:pPr>
      <w:r>
        <w:rPr>
          <w:noProof/>
        </w:rPr>
        <mc:AlternateContent>
          <mc:Choice Requires="wps">
            <w:drawing>
              <wp:anchor distT="0" distB="0" distL="114300" distR="114300" simplePos="0" relativeHeight="251658752" behindDoc="0" locked="0" layoutInCell="1" allowOverlap="1">
                <wp:simplePos x="0" y="0"/>
                <wp:positionH relativeFrom="column">
                  <wp:posOffset>-510363</wp:posOffset>
                </wp:positionH>
                <wp:positionV relativeFrom="paragraph">
                  <wp:posOffset>397126</wp:posOffset>
                </wp:positionV>
                <wp:extent cx="6692265" cy="8622798"/>
                <wp:effectExtent l="0" t="0" r="13335" b="26035"/>
                <wp:wrapNone/>
                <wp:docPr id="2" name="Text Box 2"/>
                <wp:cNvGraphicFramePr/>
                <a:graphic xmlns:a="http://schemas.openxmlformats.org/drawingml/2006/main">
                  <a:graphicData uri="http://schemas.microsoft.com/office/word/2010/wordprocessingShape">
                    <wps:wsp>
                      <wps:cNvSpPr txBox="1"/>
                      <wps:spPr>
                        <a:xfrm>
                          <a:off x="0" y="0"/>
                          <a:ext cx="6692265" cy="8622798"/>
                        </a:xfrm>
                        <a:prstGeom prst="rect">
                          <a:avLst/>
                        </a:prstGeom>
                        <a:solidFill>
                          <a:schemeClr val="lt1"/>
                        </a:solidFill>
                        <a:ln w="6350">
                          <a:solidFill>
                            <a:prstClr val="black"/>
                          </a:solidFill>
                        </a:ln>
                      </wps:spPr>
                      <wps:txbx>
                        <w:txbxContent>
                          <w:p w:rsidR="00DF6C98" w:rsidRDefault="00DF6C98">
                            <w:pPr>
                              <w:rPr>
                                <w:rFonts w:ascii="Letter-join No-Lead 37" w:hAnsi="Letter-join No-Lead 37"/>
                                <w:sz w:val="24"/>
                              </w:rPr>
                            </w:pPr>
                            <w:r w:rsidRPr="00DF6C98">
                              <w:rPr>
                                <w:rFonts w:ascii="Letter-join No-Lead 37" w:hAnsi="Letter-join No-Lead 37"/>
                                <w:sz w:val="24"/>
                              </w:rPr>
                              <w:t xml:space="preserve">Can you think of any description to describe the Iron Man? Remember to use how adverbs, </w:t>
                            </w:r>
                            <w:r>
                              <w:rPr>
                                <w:rFonts w:ascii="Letter-join No-Lead 37" w:hAnsi="Letter-join No-Lead 37"/>
                                <w:sz w:val="24"/>
                              </w:rPr>
                              <w:t>personifi</w:t>
                            </w:r>
                            <w:r w:rsidRPr="00DF6C98">
                              <w:rPr>
                                <w:rFonts w:ascii="Letter-join No-Lead 37" w:hAnsi="Letter-join No-Lead 37"/>
                                <w:sz w:val="24"/>
                              </w:rPr>
                              <w:t>cation, similes, alliteration, expanded noun phrases and powerful verbs</w:t>
                            </w:r>
                            <w:r>
                              <w:rPr>
                                <w:rFonts w:ascii="Letter-join No-Lead 37" w:hAnsi="Letter-join No-Lead 37"/>
                                <w:sz w:val="24"/>
                              </w:rPr>
                              <w:t>.</w:t>
                            </w:r>
                          </w:p>
                          <w:p w:rsidR="00DF6C98" w:rsidRPr="00DF6C98" w:rsidRDefault="00DF6C98" w:rsidP="00DF6C98">
                            <w:pPr>
                              <w:pStyle w:val="NoSpacing"/>
                              <w:rPr>
                                <w:rFonts w:ascii="Letter-join No-Lead 37" w:hAnsi="Letter-join No-Lead 37"/>
                                <w:sz w:val="24"/>
                              </w:rPr>
                            </w:pPr>
                            <w:r w:rsidRPr="00DF6C98">
                              <w:rPr>
                                <w:rFonts w:ascii="Letter-join No-Lead 37" w:hAnsi="Letter-join No-Lead 37"/>
                                <w:sz w:val="24"/>
                              </w:rPr>
                              <w:t xml:space="preserve">How adverbs </w:t>
                            </w:r>
                          </w:p>
                          <w:p w:rsidR="00DF6C98" w:rsidRPr="00DF6C98" w:rsidRDefault="00DF6C98" w:rsidP="00DF6C98">
                            <w:pPr>
                              <w:pStyle w:val="NoSpacing"/>
                              <w:rPr>
                                <w:rFonts w:ascii="Letter-join No-Lead 37" w:hAnsi="Letter-join No-Lead 37"/>
                                <w:sz w:val="24"/>
                              </w:rPr>
                            </w:pPr>
                            <w:r w:rsidRPr="00DF6C98">
                              <w:rPr>
                                <w:rFonts w:ascii="Letter-join No-Lead 37" w:hAnsi="Letter-join No-Lead 37"/>
                                <w:sz w:val="24"/>
                              </w:rPr>
                              <w:t>Sadly</w:t>
                            </w:r>
                          </w:p>
                          <w:p w:rsidR="00DF6C98" w:rsidRPr="00DF6C98" w:rsidRDefault="00DF6C98" w:rsidP="00DF6C98">
                            <w:pPr>
                              <w:pStyle w:val="NoSpacing"/>
                              <w:rPr>
                                <w:rFonts w:ascii="Letter-join No-Lead 37" w:hAnsi="Letter-join No-Lead 37"/>
                                <w:sz w:val="24"/>
                              </w:rPr>
                            </w:pPr>
                            <w:r w:rsidRPr="00DF6C98">
                              <w:rPr>
                                <w:rFonts w:ascii="Letter-join No-Lead 37" w:hAnsi="Letter-join No-Lead 37"/>
                                <w:sz w:val="24"/>
                              </w:rPr>
                              <w:t xml:space="preserve">Loudly </w:t>
                            </w:r>
                          </w:p>
                          <w:p w:rsidR="00DF6C98" w:rsidRPr="00DF6C98" w:rsidRDefault="00DF6C98" w:rsidP="00DF6C98">
                            <w:pPr>
                              <w:pStyle w:val="NoSpacing"/>
                              <w:rPr>
                                <w:rFonts w:ascii="Letter-join No-Lead 37" w:hAnsi="Letter-join No-Lead 37"/>
                                <w:sz w:val="24"/>
                              </w:rPr>
                            </w:pPr>
                            <w:r w:rsidRPr="00DF6C98">
                              <w:rPr>
                                <w:rFonts w:ascii="Letter-join No-Lead 37" w:hAnsi="Letter-join No-Lead 37"/>
                                <w:sz w:val="24"/>
                              </w:rPr>
                              <w:t xml:space="preserve">Nervously </w:t>
                            </w:r>
                          </w:p>
                          <w:p w:rsidR="00DF6C98" w:rsidRDefault="00DF6C98" w:rsidP="00DF6C98">
                            <w:pPr>
                              <w:pStyle w:val="NoSpacing"/>
                              <w:rPr>
                                <w:rFonts w:ascii="Letter-join No-Lead 37" w:hAnsi="Letter-join No-Lead 37"/>
                                <w:sz w:val="24"/>
                              </w:rPr>
                            </w:pPr>
                          </w:p>
                          <w:p w:rsidR="00DF6C98" w:rsidRDefault="00DF6C98" w:rsidP="00DF6C98">
                            <w:pPr>
                              <w:pStyle w:val="NoSpacing"/>
                              <w:rPr>
                                <w:rFonts w:ascii="Letter-join No-Lead 37" w:hAnsi="Letter-join No-Lead 37"/>
                                <w:sz w:val="24"/>
                              </w:rPr>
                            </w:pPr>
                          </w:p>
                          <w:p w:rsidR="00DF6C98" w:rsidRPr="00DF6C98" w:rsidRDefault="00DF6C98" w:rsidP="00DF6C98">
                            <w:pPr>
                              <w:pStyle w:val="NoSpacing"/>
                              <w:rPr>
                                <w:rFonts w:ascii="Letter-join No-Lead 37" w:hAnsi="Letter-join No-Lead 37"/>
                                <w:sz w:val="24"/>
                              </w:rPr>
                            </w:pPr>
                          </w:p>
                          <w:p w:rsidR="00DF6C98" w:rsidRPr="00DF6C98" w:rsidRDefault="00DF6C98" w:rsidP="00DF6C98">
                            <w:pPr>
                              <w:pStyle w:val="NoSpacing"/>
                              <w:rPr>
                                <w:rFonts w:ascii="Letter-join No-Lead 37" w:hAnsi="Letter-join No-Lead 37"/>
                                <w:sz w:val="24"/>
                              </w:rPr>
                            </w:pPr>
                          </w:p>
                          <w:p w:rsidR="00DF6C98" w:rsidRPr="00DF6C98" w:rsidRDefault="00DF6C98" w:rsidP="00DF6C98">
                            <w:pPr>
                              <w:pStyle w:val="NoSpacing"/>
                              <w:rPr>
                                <w:rFonts w:ascii="Letter-join No-Lead 37" w:hAnsi="Letter-join No-Lead 37"/>
                                <w:sz w:val="24"/>
                              </w:rPr>
                            </w:pPr>
                            <w:r w:rsidRPr="00DF6C98">
                              <w:rPr>
                                <w:rFonts w:ascii="Letter-join No-Lead 37" w:hAnsi="Letter-join No-Lead 37"/>
                                <w:sz w:val="24"/>
                              </w:rPr>
                              <w:t xml:space="preserve">Personification  </w:t>
                            </w:r>
                          </w:p>
                          <w:p w:rsidR="00DF6C98" w:rsidRPr="00DF6C98" w:rsidRDefault="00DF6C98" w:rsidP="00DF6C98">
                            <w:pPr>
                              <w:pStyle w:val="NoSpacing"/>
                              <w:rPr>
                                <w:rFonts w:ascii="Letter-join No-Lead 37" w:hAnsi="Letter-join No-Lead 37"/>
                                <w:sz w:val="24"/>
                              </w:rPr>
                            </w:pPr>
                            <w:r>
                              <w:rPr>
                                <w:rFonts w:ascii="Letter-join No-Lead 37" w:hAnsi="Letter-join No-Lead 37"/>
                                <w:sz w:val="24"/>
                              </w:rPr>
                              <w:t>the wind whistled through his nuts and bolts</w:t>
                            </w:r>
                          </w:p>
                          <w:p w:rsidR="00DF6C98" w:rsidRDefault="00DF6C98" w:rsidP="00DF6C98">
                            <w:pPr>
                              <w:pStyle w:val="NoSpacing"/>
                              <w:rPr>
                                <w:rFonts w:ascii="Letter-join No-Lead 37" w:hAnsi="Letter-join No-Lead 37"/>
                                <w:sz w:val="24"/>
                              </w:rPr>
                            </w:pPr>
                          </w:p>
                          <w:p w:rsidR="00DF6C98" w:rsidRDefault="00DF6C98" w:rsidP="00DF6C98">
                            <w:pPr>
                              <w:pStyle w:val="NoSpacing"/>
                              <w:rPr>
                                <w:rFonts w:ascii="Letter-join No-Lead 37" w:hAnsi="Letter-join No-Lead 37"/>
                                <w:sz w:val="24"/>
                              </w:rPr>
                            </w:pPr>
                          </w:p>
                          <w:p w:rsidR="00DF6C98" w:rsidRDefault="00DF6C98" w:rsidP="00DF6C98">
                            <w:pPr>
                              <w:pStyle w:val="NoSpacing"/>
                              <w:rPr>
                                <w:rFonts w:ascii="Letter-join No-Lead 37" w:hAnsi="Letter-join No-Lead 37"/>
                                <w:sz w:val="24"/>
                              </w:rPr>
                            </w:pPr>
                          </w:p>
                          <w:p w:rsidR="00DF6C98" w:rsidRPr="00DF6C98" w:rsidRDefault="00DF6C98" w:rsidP="00DF6C98">
                            <w:pPr>
                              <w:pStyle w:val="NoSpacing"/>
                              <w:rPr>
                                <w:rFonts w:ascii="Letter-join No-Lead 37" w:hAnsi="Letter-join No-Lead 37"/>
                                <w:sz w:val="24"/>
                              </w:rPr>
                            </w:pPr>
                          </w:p>
                          <w:p w:rsidR="00DF6C98" w:rsidRPr="00DF6C98" w:rsidRDefault="00DF6C98" w:rsidP="00DF6C98">
                            <w:pPr>
                              <w:pStyle w:val="NoSpacing"/>
                              <w:rPr>
                                <w:rFonts w:ascii="Letter-join No-Lead 37" w:hAnsi="Letter-join No-Lead 37"/>
                                <w:sz w:val="24"/>
                              </w:rPr>
                            </w:pPr>
                            <w:r w:rsidRPr="00DF6C98">
                              <w:rPr>
                                <w:rFonts w:ascii="Letter-join No-Lead 37" w:hAnsi="Letter-join No-Lead 37"/>
                                <w:sz w:val="24"/>
                              </w:rPr>
                              <w:t>Similes</w:t>
                            </w:r>
                          </w:p>
                          <w:p w:rsidR="00DF6C98" w:rsidRPr="00DF6C98" w:rsidRDefault="00DF6C98" w:rsidP="00DF6C98">
                            <w:pPr>
                              <w:pStyle w:val="NoSpacing"/>
                              <w:rPr>
                                <w:rFonts w:ascii="Letter-join No-Lead 37" w:hAnsi="Letter-join No-Lead 37"/>
                                <w:sz w:val="24"/>
                              </w:rPr>
                            </w:pPr>
                            <w:r>
                              <w:rPr>
                                <w:rFonts w:ascii="Letter-join No-Lead 37" w:hAnsi="Letter-join No-Lead 37"/>
                                <w:sz w:val="24"/>
                              </w:rPr>
                              <w:t>eyes were glowing like a flickering candle</w:t>
                            </w:r>
                          </w:p>
                          <w:p w:rsidR="00DF6C98" w:rsidRPr="00DF6C98" w:rsidRDefault="00DF6C98" w:rsidP="00DF6C98">
                            <w:pPr>
                              <w:pStyle w:val="NoSpacing"/>
                              <w:rPr>
                                <w:rFonts w:ascii="Letter-join No-Lead 37" w:hAnsi="Letter-join No-Lead 37"/>
                                <w:sz w:val="24"/>
                              </w:rPr>
                            </w:pPr>
                          </w:p>
                          <w:p w:rsidR="00DF6C98" w:rsidRDefault="00DF6C98" w:rsidP="00DF6C98">
                            <w:pPr>
                              <w:pStyle w:val="NoSpacing"/>
                              <w:rPr>
                                <w:rFonts w:ascii="Letter-join No-Lead 37" w:hAnsi="Letter-join No-Lead 37"/>
                                <w:sz w:val="24"/>
                              </w:rPr>
                            </w:pPr>
                          </w:p>
                          <w:p w:rsidR="00DF6C98" w:rsidRDefault="00DF6C98" w:rsidP="00DF6C98">
                            <w:pPr>
                              <w:pStyle w:val="NoSpacing"/>
                              <w:rPr>
                                <w:rFonts w:ascii="Letter-join No-Lead 37" w:hAnsi="Letter-join No-Lead 37"/>
                                <w:sz w:val="24"/>
                              </w:rPr>
                            </w:pPr>
                          </w:p>
                          <w:p w:rsidR="00DF6C98" w:rsidRPr="00DF6C98" w:rsidRDefault="00DF6C98" w:rsidP="00DF6C98">
                            <w:pPr>
                              <w:pStyle w:val="NoSpacing"/>
                              <w:rPr>
                                <w:rFonts w:ascii="Letter-join No-Lead 37" w:hAnsi="Letter-join No-Lead 37"/>
                                <w:sz w:val="24"/>
                              </w:rPr>
                            </w:pPr>
                          </w:p>
                          <w:p w:rsidR="00DF6C98" w:rsidRPr="00DF6C98" w:rsidRDefault="00DF6C98" w:rsidP="00DF6C98">
                            <w:pPr>
                              <w:pStyle w:val="NoSpacing"/>
                              <w:rPr>
                                <w:rFonts w:ascii="Letter-join No-Lead 37" w:hAnsi="Letter-join No-Lead 37"/>
                                <w:sz w:val="24"/>
                              </w:rPr>
                            </w:pPr>
                            <w:r w:rsidRPr="00DF6C98">
                              <w:rPr>
                                <w:rFonts w:ascii="Letter-join No-Lead 37" w:hAnsi="Letter-join No-Lead 37"/>
                                <w:sz w:val="24"/>
                              </w:rPr>
                              <w:t xml:space="preserve">Alliteration </w:t>
                            </w:r>
                          </w:p>
                          <w:p w:rsidR="00DF6C98" w:rsidRPr="00DF6C98" w:rsidRDefault="00DF6C98" w:rsidP="00DF6C98">
                            <w:pPr>
                              <w:pStyle w:val="NoSpacing"/>
                              <w:rPr>
                                <w:rFonts w:ascii="Letter-join No-Lead 37" w:hAnsi="Letter-join No-Lead 37"/>
                                <w:sz w:val="24"/>
                              </w:rPr>
                            </w:pPr>
                            <w:r>
                              <w:rPr>
                                <w:rFonts w:ascii="Letter-join No-Lead 37" w:hAnsi="Letter-join No-Lead 37"/>
                                <w:sz w:val="24"/>
                              </w:rPr>
                              <w:t>hard head</w:t>
                            </w:r>
                          </w:p>
                          <w:p w:rsidR="00DF6C98" w:rsidRDefault="00DF6C98" w:rsidP="00DF6C98">
                            <w:pPr>
                              <w:pStyle w:val="NoSpacing"/>
                              <w:rPr>
                                <w:rFonts w:ascii="Letter-join No-Lead 37" w:hAnsi="Letter-join No-Lead 37"/>
                                <w:sz w:val="24"/>
                              </w:rPr>
                            </w:pPr>
                          </w:p>
                          <w:p w:rsidR="00DF6C98" w:rsidRDefault="00DF6C98" w:rsidP="00DF6C98">
                            <w:pPr>
                              <w:pStyle w:val="NoSpacing"/>
                              <w:rPr>
                                <w:rFonts w:ascii="Letter-join No-Lead 37" w:hAnsi="Letter-join No-Lead 37"/>
                                <w:sz w:val="24"/>
                              </w:rPr>
                            </w:pPr>
                          </w:p>
                          <w:p w:rsidR="00DF6C98" w:rsidRPr="00DF6C98" w:rsidRDefault="00DF6C98" w:rsidP="00DF6C98">
                            <w:pPr>
                              <w:pStyle w:val="NoSpacing"/>
                              <w:rPr>
                                <w:rFonts w:ascii="Letter-join No-Lead 37" w:hAnsi="Letter-join No-Lead 37"/>
                                <w:sz w:val="24"/>
                              </w:rPr>
                            </w:pPr>
                          </w:p>
                          <w:p w:rsidR="00DF6C98" w:rsidRPr="00DF6C98" w:rsidRDefault="00DF6C98" w:rsidP="00DF6C98">
                            <w:pPr>
                              <w:pStyle w:val="NoSpacing"/>
                              <w:rPr>
                                <w:rFonts w:ascii="Letter-join No-Lead 37" w:hAnsi="Letter-join No-Lead 37"/>
                                <w:sz w:val="24"/>
                              </w:rPr>
                            </w:pPr>
                            <w:r w:rsidRPr="00DF6C98">
                              <w:rPr>
                                <w:rFonts w:ascii="Letter-join No-Lead 37" w:hAnsi="Letter-join No-Lead 37"/>
                                <w:sz w:val="24"/>
                              </w:rPr>
                              <w:t>Expanded noun phrases</w:t>
                            </w:r>
                          </w:p>
                          <w:p w:rsidR="00DF6C98" w:rsidRDefault="00DF6C98" w:rsidP="00DF6C98">
                            <w:pPr>
                              <w:pStyle w:val="NoSpacing"/>
                              <w:rPr>
                                <w:rFonts w:ascii="Letter-join No-Lead 37" w:hAnsi="Letter-join No-Lead 37"/>
                                <w:sz w:val="24"/>
                              </w:rPr>
                            </w:pPr>
                            <w:r>
                              <w:rPr>
                                <w:rFonts w:ascii="Letter-join No-Lead 37" w:hAnsi="Letter-join No-Lead 37"/>
                                <w:sz w:val="24"/>
                              </w:rPr>
                              <w:t>gold, rusty body</w:t>
                            </w:r>
                          </w:p>
                          <w:p w:rsidR="00DF6C98" w:rsidRDefault="00DF6C98" w:rsidP="00DF6C98">
                            <w:pPr>
                              <w:pStyle w:val="NoSpacing"/>
                              <w:rPr>
                                <w:rFonts w:ascii="Letter-join No-Lead 37" w:hAnsi="Letter-join No-Lead 37"/>
                                <w:sz w:val="24"/>
                              </w:rPr>
                            </w:pPr>
                          </w:p>
                          <w:p w:rsidR="00DF6C98" w:rsidRPr="00DF6C98" w:rsidRDefault="00DF6C98" w:rsidP="00DF6C98">
                            <w:pPr>
                              <w:pStyle w:val="NoSpacing"/>
                              <w:rPr>
                                <w:rFonts w:ascii="Letter-join No-Lead 37" w:hAnsi="Letter-join No-Lead 37"/>
                                <w:sz w:val="24"/>
                              </w:rPr>
                            </w:pPr>
                          </w:p>
                          <w:p w:rsidR="00DF6C98" w:rsidRPr="00DF6C98" w:rsidRDefault="00DF6C98" w:rsidP="00DF6C98">
                            <w:pPr>
                              <w:pStyle w:val="NoSpacing"/>
                              <w:rPr>
                                <w:rFonts w:ascii="Letter-join No-Lead 37" w:hAnsi="Letter-join No-Lead 37"/>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0.2pt;margin-top:31.25pt;width:526.95pt;height:67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KtTgIAAKkEAAAOAAAAZHJzL2Uyb0RvYy54bWysVMGO2jAQvVfqP1i+l0AKLCDCirKiqoR2&#10;V4Jqz8axSVTH49qGhH59x05g2W1PVS9mPPPyPPNmhvl9UylyEtaVoDM66PUpEZpDXupDRr/v1p8m&#10;lDjPdM4UaJHRs3D0fvHxw7w2M5FCASoXliCJdrPaZLTw3sySxPFCVMz1wAiNQQm2Yh6v9pDkltXI&#10;Xqkk7ffHSQ02Nxa4cA69D22QLiK/lIL7Jymd8ERlFHPz8bTx3IczWczZ7GCZKUrepcH+IYuKlRof&#10;vVI9MM/I0ZZ/UFUlt+BA+h6HKgEpSy5iDVjNoP+umm3BjIi1oDjOXGVy/4+WP56eLSnzjKaUaFZh&#10;i3ai8eQLNCQN6tTGzRC0NQjzDbqxyxe/Q2coupG2Cr9YDsE46ny+ahvIODrH42majkeUcIxNxml6&#10;N50EnuT1c2Od/yqgIsHIqMXmRU3ZaeN8C71AwmsOVJmvS6XiJQyMWClLTgxbrXxMEsnfoJQmNaby&#10;edSPxG9igfr6/V4x/qNL7waFfEpjzkGUtvhg+WbfRAmvwuwhP6NeFtp5c4avS6TfMOefmcUBQ4lw&#10;afwTHlIB5gSdRUkB9tff/AGPfccoJTUObEbdzyOzghL1TeNETAfDYZjweBmO7lK82NvI/jaij9UK&#10;UKgBrqfh0Qx4ry6mtFC94G4tw6sYYprj2xn1F3Pl2zXC3eRiuYwgnGnD/EZvDQ/UoTFB1l3zwqzp&#10;2upxIh7hMtps9q67LTZ8qWF59CDL2Pqgc6tqJz/uQxyebnfDwt3eI+r1H2bxGwAA//8DAFBLAwQU&#10;AAYACAAAACEAEaiCA94AAAALAQAADwAAAGRycy9kb3ducmV2LnhtbEyPwU7DMAyG70i8Q2QkbltK&#10;GaPrmk6ABpedGGjnrPGSiCapkqwrb485wc3W/+n352YzuZ6NGJMNXsDdvACGvgvKei3g8+N1VgFL&#10;WXol++BRwDcm2LTXV42sVbj4dxz3WTMq8amWAkzOQ8156gw6meZhQE/ZKUQnM61RcxXlhcpdz8ui&#10;WHInracLRg74YrD72p+dgO2zXumuktFsK2XtOB1OO/0mxO3N9LQGlnHKfzD86pM6tOR0DGevEusF&#10;zKpiQaiAZfkAjIDV4z0NRyIXJUW8bfj/H9ofAAAA//8DAFBLAQItABQABgAIAAAAIQC2gziS/gAA&#10;AOEBAAATAAAAAAAAAAAAAAAAAAAAAABbQ29udGVudF9UeXBlc10ueG1sUEsBAi0AFAAGAAgAAAAh&#10;ADj9If/WAAAAlAEAAAsAAAAAAAAAAAAAAAAALwEAAF9yZWxzLy5yZWxzUEsBAi0AFAAGAAgAAAAh&#10;ACc2kq1OAgAAqQQAAA4AAAAAAAAAAAAAAAAALgIAAGRycy9lMm9Eb2MueG1sUEsBAi0AFAAGAAgA&#10;AAAhABGoggPeAAAACwEAAA8AAAAAAAAAAAAAAAAAqAQAAGRycy9kb3ducmV2LnhtbFBLBQYAAAAA&#10;BAAEAPMAAACzBQAAAAA=&#10;" fillcolor="white [3201]" strokeweight=".5pt">
                <v:textbox>
                  <w:txbxContent>
                    <w:p w:rsidR="00DF6C98" w:rsidRDefault="00DF6C98">
                      <w:pPr>
                        <w:rPr>
                          <w:rFonts w:ascii="Letter-join No-Lead 37" w:hAnsi="Letter-join No-Lead 37"/>
                          <w:sz w:val="24"/>
                        </w:rPr>
                      </w:pPr>
                      <w:r w:rsidRPr="00DF6C98">
                        <w:rPr>
                          <w:rFonts w:ascii="Letter-join No-Lead 37" w:hAnsi="Letter-join No-Lead 37"/>
                          <w:sz w:val="24"/>
                        </w:rPr>
                        <w:t xml:space="preserve">Can you think of any description to describe the Iron Man? Remember to use how adverbs, </w:t>
                      </w:r>
                      <w:r>
                        <w:rPr>
                          <w:rFonts w:ascii="Letter-join No-Lead 37" w:hAnsi="Letter-join No-Lead 37"/>
                          <w:sz w:val="24"/>
                        </w:rPr>
                        <w:t>personifi</w:t>
                      </w:r>
                      <w:r w:rsidRPr="00DF6C98">
                        <w:rPr>
                          <w:rFonts w:ascii="Letter-join No-Lead 37" w:hAnsi="Letter-join No-Lead 37"/>
                          <w:sz w:val="24"/>
                        </w:rPr>
                        <w:t>cation, similes, alliteration, expanded noun phrases and powerful verbs</w:t>
                      </w:r>
                      <w:r>
                        <w:rPr>
                          <w:rFonts w:ascii="Letter-join No-Lead 37" w:hAnsi="Letter-join No-Lead 37"/>
                          <w:sz w:val="24"/>
                        </w:rPr>
                        <w:t>.</w:t>
                      </w:r>
                    </w:p>
                    <w:p w:rsidR="00DF6C98" w:rsidRPr="00DF6C98" w:rsidRDefault="00DF6C98" w:rsidP="00DF6C98">
                      <w:pPr>
                        <w:pStyle w:val="NoSpacing"/>
                        <w:rPr>
                          <w:rFonts w:ascii="Letter-join No-Lead 37" w:hAnsi="Letter-join No-Lead 37"/>
                          <w:sz w:val="24"/>
                        </w:rPr>
                      </w:pPr>
                      <w:r w:rsidRPr="00DF6C98">
                        <w:rPr>
                          <w:rFonts w:ascii="Letter-join No-Lead 37" w:hAnsi="Letter-join No-Lead 37"/>
                          <w:sz w:val="24"/>
                        </w:rPr>
                        <w:t xml:space="preserve">How adverbs </w:t>
                      </w:r>
                    </w:p>
                    <w:p w:rsidR="00DF6C98" w:rsidRPr="00DF6C98" w:rsidRDefault="00DF6C98" w:rsidP="00DF6C98">
                      <w:pPr>
                        <w:pStyle w:val="NoSpacing"/>
                        <w:rPr>
                          <w:rFonts w:ascii="Letter-join No-Lead 37" w:hAnsi="Letter-join No-Lead 37"/>
                          <w:sz w:val="24"/>
                        </w:rPr>
                      </w:pPr>
                      <w:r w:rsidRPr="00DF6C98">
                        <w:rPr>
                          <w:rFonts w:ascii="Letter-join No-Lead 37" w:hAnsi="Letter-join No-Lead 37"/>
                          <w:sz w:val="24"/>
                        </w:rPr>
                        <w:t>Sadly</w:t>
                      </w:r>
                    </w:p>
                    <w:p w:rsidR="00DF6C98" w:rsidRPr="00DF6C98" w:rsidRDefault="00DF6C98" w:rsidP="00DF6C98">
                      <w:pPr>
                        <w:pStyle w:val="NoSpacing"/>
                        <w:rPr>
                          <w:rFonts w:ascii="Letter-join No-Lead 37" w:hAnsi="Letter-join No-Lead 37"/>
                          <w:sz w:val="24"/>
                        </w:rPr>
                      </w:pPr>
                      <w:r w:rsidRPr="00DF6C98">
                        <w:rPr>
                          <w:rFonts w:ascii="Letter-join No-Lead 37" w:hAnsi="Letter-join No-Lead 37"/>
                          <w:sz w:val="24"/>
                        </w:rPr>
                        <w:t xml:space="preserve">Loudly </w:t>
                      </w:r>
                    </w:p>
                    <w:p w:rsidR="00DF6C98" w:rsidRPr="00DF6C98" w:rsidRDefault="00DF6C98" w:rsidP="00DF6C98">
                      <w:pPr>
                        <w:pStyle w:val="NoSpacing"/>
                        <w:rPr>
                          <w:rFonts w:ascii="Letter-join No-Lead 37" w:hAnsi="Letter-join No-Lead 37"/>
                          <w:sz w:val="24"/>
                        </w:rPr>
                      </w:pPr>
                      <w:r w:rsidRPr="00DF6C98">
                        <w:rPr>
                          <w:rFonts w:ascii="Letter-join No-Lead 37" w:hAnsi="Letter-join No-Lead 37"/>
                          <w:sz w:val="24"/>
                        </w:rPr>
                        <w:t xml:space="preserve">Nervously </w:t>
                      </w:r>
                    </w:p>
                    <w:p w:rsidR="00DF6C98" w:rsidRDefault="00DF6C98" w:rsidP="00DF6C98">
                      <w:pPr>
                        <w:pStyle w:val="NoSpacing"/>
                        <w:rPr>
                          <w:rFonts w:ascii="Letter-join No-Lead 37" w:hAnsi="Letter-join No-Lead 37"/>
                          <w:sz w:val="24"/>
                        </w:rPr>
                      </w:pPr>
                    </w:p>
                    <w:p w:rsidR="00DF6C98" w:rsidRDefault="00DF6C98" w:rsidP="00DF6C98">
                      <w:pPr>
                        <w:pStyle w:val="NoSpacing"/>
                        <w:rPr>
                          <w:rFonts w:ascii="Letter-join No-Lead 37" w:hAnsi="Letter-join No-Lead 37"/>
                          <w:sz w:val="24"/>
                        </w:rPr>
                      </w:pPr>
                    </w:p>
                    <w:p w:rsidR="00DF6C98" w:rsidRPr="00DF6C98" w:rsidRDefault="00DF6C98" w:rsidP="00DF6C98">
                      <w:pPr>
                        <w:pStyle w:val="NoSpacing"/>
                        <w:rPr>
                          <w:rFonts w:ascii="Letter-join No-Lead 37" w:hAnsi="Letter-join No-Lead 37"/>
                          <w:sz w:val="24"/>
                        </w:rPr>
                      </w:pPr>
                    </w:p>
                    <w:p w:rsidR="00DF6C98" w:rsidRPr="00DF6C98" w:rsidRDefault="00DF6C98" w:rsidP="00DF6C98">
                      <w:pPr>
                        <w:pStyle w:val="NoSpacing"/>
                        <w:rPr>
                          <w:rFonts w:ascii="Letter-join No-Lead 37" w:hAnsi="Letter-join No-Lead 37"/>
                          <w:sz w:val="24"/>
                        </w:rPr>
                      </w:pPr>
                    </w:p>
                    <w:p w:rsidR="00DF6C98" w:rsidRPr="00DF6C98" w:rsidRDefault="00DF6C98" w:rsidP="00DF6C98">
                      <w:pPr>
                        <w:pStyle w:val="NoSpacing"/>
                        <w:rPr>
                          <w:rFonts w:ascii="Letter-join No-Lead 37" w:hAnsi="Letter-join No-Lead 37"/>
                          <w:sz w:val="24"/>
                        </w:rPr>
                      </w:pPr>
                      <w:r w:rsidRPr="00DF6C98">
                        <w:rPr>
                          <w:rFonts w:ascii="Letter-join No-Lead 37" w:hAnsi="Letter-join No-Lead 37"/>
                          <w:sz w:val="24"/>
                        </w:rPr>
                        <w:t xml:space="preserve">Personification  </w:t>
                      </w:r>
                    </w:p>
                    <w:p w:rsidR="00DF6C98" w:rsidRPr="00DF6C98" w:rsidRDefault="00DF6C98" w:rsidP="00DF6C98">
                      <w:pPr>
                        <w:pStyle w:val="NoSpacing"/>
                        <w:rPr>
                          <w:rFonts w:ascii="Letter-join No-Lead 37" w:hAnsi="Letter-join No-Lead 37"/>
                          <w:sz w:val="24"/>
                        </w:rPr>
                      </w:pPr>
                      <w:r>
                        <w:rPr>
                          <w:rFonts w:ascii="Letter-join No-Lead 37" w:hAnsi="Letter-join No-Lead 37"/>
                          <w:sz w:val="24"/>
                        </w:rPr>
                        <w:t>the wind whistled through his nuts and bolts</w:t>
                      </w:r>
                    </w:p>
                    <w:p w:rsidR="00DF6C98" w:rsidRDefault="00DF6C98" w:rsidP="00DF6C98">
                      <w:pPr>
                        <w:pStyle w:val="NoSpacing"/>
                        <w:rPr>
                          <w:rFonts w:ascii="Letter-join No-Lead 37" w:hAnsi="Letter-join No-Lead 37"/>
                          <w:sz w:val="24"/>
                        </w:rPr>
                      </w:pPr>
                    </w:p>
                    <w:p w:rsidR="00DF6C98" w:rsidRDefault="00DF6C98" w:rsidP="00DF6C98">
                      <w:pPr>
                        <w:pStyle w:val="NoSpacing"/>
                        <w:rPr>
                          <w:rFonts w:ascii="Letter-join No-Lead 37" w:hAnsi="Letter-join No-Lead 37"/>
                          <w:sz w:val="24"/>
                        </w:rPr>
                      </w:pPr>
                    </w:p>
                    <w:p w:rsidR="00DF6C98" w:rsidRDefault="00DF6C98" w:rsidP="00DF6C98">
                      <w:pPr>
                        <w:pStyle w:val="NoSpacing"/>
                        <w:rPr>
                          <w:rFonts w:ascii="Letter-join No-Lead 37" w:hAnsi="Letter-join No-Lead 37"/>
                          <w:sz w:val="24"/>
                        </w:rPr>
                      </w:pPr>
                    </w:p>
                    <w:p w:rsidR="00DF6C98" w:rsidRPr="00DF6C98" w:rsidRDefault="00DF6C98" w:rsidP="00DF6C98">
                      <w:pPr>
                        <w:pStyle w:val="NoSpacing"/>
                        <w:rPr>
                          <w:rFonts w:ascii="Letter-join No-Lead 37" w:hAnsi="Letter-join No-Lead 37"/>
                          <w:sz w:val="24"/>
                        </w:rPr>
                      </w:pPr>
                    </w:p>
                    <w:p w:rsidR="00DF6C98" w:rsidRPr="00DF6C98" w:rsidRDefault="00DF6C98" w:rsidP="00DF6C98">
                      <w:pPr>
                        <w:pStyle w:val="NoSpacing"/>
                        <w:rPr>
                          <w:rFonts w:ascii="Letter-join No-Lead 37" w:hAnsi="Letter-join No-Lead 37"/>
                          <w:sz w:val="24"/>
                        </w:rPr>
                      </w:pPr>
                      <w:r w:rsidRPr="00DF6C98">
                        <w:rPr>
                          <w:rFonts w:ascii="Letter-join No-Lead 37" w:hAnsi="Letter-join No-Lead 37"/>
                          <w:sz w:val="24"/>
                        </w:rPr>
                        <w:t>Similes</w:t>
                      </w:r>
                    </w:p>
                    <w:p w:rsidR="00DF6C98" w:rsidRPr="00DF6C98" w:rsidRDefault="00DF6C98" w:rsidP="00DF6C98">
                      <w:pPr>
                        <w:pStyle w:val="NoSpacing"/>
                        <w:rPr>
                          <w:rFonts w:ascii="Letter-join No-Lead 37" w:hAnsi="Letter-join No-Lead 37"/>
                          <w:sz w:val="24"/>
                        </w:rPr>
                      </w:pPr>
                      <w:r>
                        <w:rPr>
                          <w:rFonts w:ascii="Letter-join No-Lead 37" w:hAnsi="Letter-join No-Lead 37"/>
                          <w:sz w:val="24"/>
                        </w:rPr>
                        <w:t>eyes were glowing like a flickering candle</w:t>
                      </w:r>
                    </w:p>
                    <w:p w:rsidR="00DF6C98" w:rsidRPr="00DF6C98" w:rsidRDefault="00DF6C98" w:rsidP="00DF6C98">
                      <w:pPr>
                        <w:pStyle w:val="NoSpacing"/>
                        <w:rPr>
                          <w:rFonts w:ascii="Letter-join No-Lead 37" w:hAnsi="Letter-join No-Lead 37"/>
                          <w:sz w:val="24"/>
                        </w:rPr>
                      </w:pPr>
                    </w:p>
                    <w:p w:rsidR="00DF6C98" w:rsidRDefault="00DF6C98" w:rsidP="00DF6C98">
                      <w:pPr>
                        <w:pStyle w:val="NoSpacing"/>
                        <w:rPr>
                          <w:rFonts w:ascii="Letter-join No-Lead 37" w:hAnsi="Letter-join No-Lead 37"/>
                          <w:sz w:val="24"/>
                        </w:rPr>
                      </w:pPr>
                    </w:p>
                    <w:p w:rsidR="00DF6C98" w:rsidRDefault="00DF6C98" w:rsidP="00DF6C98">
                      <w:pPr>
                        <w:pStyle w:val="NoSpacing"/>
                        <w:rPr>
                          <w:rFonts w:ascii="Letter-join No-Lead 37" w:hAnsi="Letter-join No-Lead 37"/>
                          <w:sz w:val="24"/>
                        </w:rPr>
                      </w:pPr>
                    </w:p>
                    <w:p w:rsidR="00DF6C98" w:rsidRPr="00DF6C98" w:rsidRDefault="00DF6C98" w:rsidP="00DF6C98">
                      <w:pPr>
                        <w:pStyle w:val="NoSpacing"/>
                        <w:rPr>
                          <w:rFonts w:ascii="Letter-join No-Lead 37" w:hAnsi="Letter-join No-Lead 37"/>
                          <w:sz w:val="24"/>
                        </w:rPr>
                      </w:pPr>
                    </w:p>
                    <w:p w:rsidR="00DF6C98" w:rsidRPr="00DF6C98" w:rsidRDefault="00DF6C98" w:rsidP="00DF6C98">
                      <w:pPr>
                        <w:pStyle w:val="NoSpacing"/>
                        <w:rPr>
                          <w:rFonts w:ascii="Letter-join No-Lead 37" w:hAnsi="Letter-join No-Lead 37"/>
                          <w:sz w:val="24"/>
                        </w:rPr>
                      </w:pPr>
                      <w:r w:rsidRPr="00DF6C98">
                        <w:rPr>
                          <w:rFonts w:ascii="Letter-join No-Lead 37" w:hAnsi="Letter-join No-Lead 37"/>
                          <w:sz w:val="24"/>
                        </w:rPr>
                        <w:t xml:space="preserve">Alliteration </w:t>
                      </w:r>
                    </w:p>
                    <w:p w:rsidR="00DF6C98" w:rsidRPr="00DF6C98" w:rsidRDefault="00DF6C98" w:rsidP="00DF6C98">
                      <w:pPr>
                        <w:pStyle w:val="NoSpacing"/>
                        <w:rPr>
                          <w:rFonts w:ascii="Letter-join No-Lead 37" w:hAnsi="Letter-join No-Lead 37"/>
                          <w:sz w:val="24"/>
                        </w:rPr>
                      </w:pPr>
                      <w:r>
                        <w:rPr>
                          <w:rFonts w:ascii="Letter-join No-Lead 37" w:hAnsi="Letter-join No-Lead 37"/>
                          <w:sz w:val="24"/>
                        </w:rPr>
                        <w:t>hard head</w:t>
                      </w:r>
                    </w:p>
                    <w:p w:rsidR="00DF6C98" w:rsidRDefault="00DF6C98" w:rsidP="00DF6C98">
                      <w:pPr>
                        <w:pStyle w:val="NoSpacing"/>
                        <w:rPr>
                          <w:rFonts w:ascii="Letter-join No-Lead 37" w:hAnsi="Letter-join No-Lead 37"/>
                          <w:sz w:val="24"/>
                        </w:rPr>
                      </w:pPr>
                    </w:p>
                    <w:p w:rsidR="00DF6C98" w:rsidRDefault="00DF6C98" w:rsidP="00DF6C98">
                      <w:pPr>
                        <w:pStyle w:val="NoSpacing"/>
                        <w:rPr>
                          <w:rFonts w:ascii="Letter-join No-Lead 37" w:hAnsi="Letter-join No-Lead 37"/>
                          <w:sz w:val="24"/>
                        </w:rPr>
                      </w:pPr>
                    </w:p>
                    <w:p w:rsidR="00DF6C98" w:rsidRPr="00DF6C98" w:rsidRDefault="00DF6C98" w:rsidP="00DF6C98">
                      <w:pPr>
                        <w:pStyle w:val="NoSpacing"/>
                        <w:rPr>
                          <w:rFonts w:ascii="Letter-join No-Lead 37" w:hAnsi="Letter-join No-Lead 37"/>
                          <w:sz w:val="24"/>
                        </w:rPr>
                      </w:pPr>
                    </w:p>
                    <w:p w:rsidR="00DF6C98" w:rsidRPr="00DF6C98" w:rsidRDefault="00DF6C98" w:rsidP="00DF6C98">
                      <w:pPr>
                        <w:pStyle w:val="NoSpacing"/>
                        <w:rPr>
                          <w:rFonts w:ascii="Letter-join No-Lead 37" w:hAnsi="Letter-join No-Lead 37"/>
                          <w:sz w:val="24"/>
                        </w:rPr>
                      </w:pPr>
                      <w:r w:rsidRPr="00DF6C98">
                        <w:rPr>
                          <w:rFonts w:ascii="Letter-join No-Lead 37" w:hAnsi="Letter-join No-Lead 37"/>
                          <w:sz w:val="24"/>
                        </w:rPr>
                        <w:t>Expanded noun phrases</w:t>
                      </w:r>
                    </w:p>
                    <w:p w:rsidR="00DF6C98" w:rsidRDefault="00DF6C98" w:rsidP="00DF6C98">
                      <w:pPr>
                        <w:pStyle w:val="NoSpacing"/>
                        <w:rPr>
                          <w:rFonts w:ascii="Letter-join No-Lead 37" w:hAnsi="Letter-join No-Lead 37"/>
                          <w:sz w:val="24"/>
                        </w:rPr>
                      </w:pPr>
                      <w:r>
                        <w:rPr>
                          <w:rFonts w:ascii="Letter-join No-Lead 37" w:hAnsi="Letter-join No-Lead 37"/>
                          <w:sz w:val="24"/>
                        </w:rPr>
                        <w:t>gold, rusty body</w:t>
                      </w:r>
                    </w:p>
                    <w:p w:rsidR="00DF6C98" w:rsidRDefault="00DF6C98" w:rsidP="00DF6C98">
                      <w:pPr>
                        <w:pStyle w:val="NoSpacing"/>
                        <w:rPr>
                          <w:rFonts w:ascii="Letter-join No-Lead 37" w:hAnsi="Letter-join No-Lead 37"/>
                          <w:sz w:val="24"/>
                        </w:rPr>
                      </w:pPr>
                    </w:p>
                    <w:p w:rsidR="00DF6C98" w:rsidRPr="00DF6C98" w:rsidRDefault="00DF6C98" w:rsidP="00DF6C98">
                      <w:pPr>
                        <w:pStyle w:val="NoSpacing"/>
                        <w:rPr>
                          <w:rFonts w:ascii="Letter-join No-Lead 37" w:hAnsi="Letter-join No-Lead 37"/>
                          <w:sz w:val="24"/>
                        </w:rPr>
                      </w:pPr>
                    </w:p>
                    <w:p w:rsidR="00DF6C98" w:rsidRPr="00DF6C98" w:rsidRDefault="00DF6C98" w:rsidP="00DF6C98">
                      <w:pPr>
                        <w:pStyle w:val="NoSpacing"/>
                        <w:rPr>
                          <w:rFonts w:ascii="Letter-join No-Lead 37" w:hAnsi="Letter-join No-Lead 37"/>
                          <w:sz w:val="24"/>
                        </w:rPr>
                      </w:pPr>
                    </w:p>
                  </w:txbxContent>
                </v:textbox>
              </v:shape>
            </w:pict>
          </mc:Fallback>
        </mc:AlternateContent>
      </w:r>
      <w:r w:rsidRPr="00DF6C98">
        <w:rPr>
          <w:rFonts w:ascii="Letter-join No-Lead 37" w:hAnsi="Letter-join No-Lead 37"/>
          <w:sz w:val="24"/>
          <w:u w:val="single"/>
        </w:rPr>
        <w:t xml:space="preserve">LO: To </w:t>
      </w:r>
      <w:r>
        <w:rPr>
          <w:rFonts w:ascii="Letter-join No-Lead 37" w:hAnsi="Letter-join No-Lead 37"/>
          <w:sz w:val="24"/>
          <w:u w:val="single"/>
        </w:rPr>
        <w:t>i</w:t>
      </w:r>
      <w:r w:rsidRPr="00DF6C98">
        <w:rPr>
          <w:rFonts w:ascii="Letter-join No-Lead 37" w:hAnsi="Letter-join No-Lead 37"/>
          <w:sz w:val="24"/>
          <w:u w:val="single"/>
        </w:rPr>
        <w:t>dentify words phrase which describe a character</w:t>
      </w:r>
    </w:p>
    <w:p w:rsidR="00DF6C98" w:rsidRDefault="00DF6C98" w:rsidP="00DF6C98">
      <w:pPr>
        <w:pStyle w:val="NoSpacing"/>
      </w:pPr>
    </w:p>
    <w:p w:rsidR="00DF6C98" w:rsidRPr="00DF6C98" w:rsidRDefault="00DF6C98" w:rsidP="00DF6C98">
      <w:pPr>
        <w:pStyle w:val="NoSpacing"/>
      </w:pPr>
    </w:p>
    <w:sectPr w:rsidR="00DF6C98" w:rsidRPr="00DF6C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etter-join No-Lead 37">
    <w:panose1 w:val="02000503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A50"/>
    <w:rsid w:val="005A7A50"/>
    <w:rsid w:val="009C703B"/>
    <w:rsid w:val="00AC5391"/>
    <w:rsid w:val="00DF6C98"/>
    <w:rsid w:val="00EF0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399FF35"/>
  <w15:chartTrackingRefBased/>
  <w15:docId w15:val="{2059FCFE-D04A-4F1C-A086-70A7E23F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6C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C2364694</Template>
  <TotalTime>34</TotalTime>
  <Pages>3</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WilliamsA</dc:creator>
  <cp:keywords/>
  <dc:description/>
  <cp:lastModifiedBy>WilliamsA</cp:lastModifiedBy>
  <cp:revision>1</cp:revision>
  <dcterms:created xsi:type="dcterms:W3CDTF">2020-06-16T13:06:00Z</dcterms:created>
  <dcterms:modified xsi:type="dcterms:W3CDTF">2020-06-16T13:40:00Z</dcterms:modified>
</cp:coreProperties>
</file>