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45F" w:rsidRPr="00CD3F11" w:rsidRDefault="00CD3F11" w:rsidP="00CD3F11">
      <w:pPr>
        <w:pStyle w:val="NoSpacing"/>
        <w:rPr>
          <w:rFonts w:ascii="Letter-join No-Lead 37" w:hAnsi="Letter-join No-Lead 37"/>
          <w:sz w:val="24"/>
          <w:szCs w:val="24"/>
          <w:u w:val="single"/>
        </w:rPr>
      </w:pPr>
      <w:r w:rsidRPr="00CD3F11">
        <w:rPr>
          <w:rFonts w:ascii="Letter-join No-Lead 37" w:hAnsi="Letter-join No-Lead 37"/>
          <w:sz w:val="24"/>
          <w:szCs w:val="24"/>
          <w:u w:val="single"/>
        </w:rPr>
        <w:t>Thursday 25</w:t>
      </w:r>
      <w:r w:rsidRPr="00CD3F11">
        <w:rPr>
          <w:rFonts w:ascii="Letter-join No-Lead 37" w:hAnsi="Letter-join No-Lead 37"/>
          <w:sz w:val="24"/>
          <w:szCs w:val="24"/>
          <w:u w:val="single"/>
          <w:vertAlign w:val="superscript"/>
        </w:rPr>
        <w:t>th</w:t>
      </w:r>
      <w:r w:rsidRPr="00CD3F11">
        <w:rPr>
          <w:rFonts w:ascii="Letter-join No-Lead 37" w:hAnsi="Letter-join No-Lead 37"/>
          <w:sz w:val="24"/>
          <w:szCs w:val="24"/>
          <w:u w:val="single"/>
        </w:rPr>
        <w:t xml:space="preserve"> June 2020</w:t>
      </w:r>
    </w:p>
    <w:p w:rsidR="00CD3F11" w:rsidRPr="00CD3F11" w:rsidRDefault="00CD3F11" w:rsidP="00CD3F11">
      <w:pPr>
        <w:pStyle w:val="NoSpacing"/>
        <w:rPr>
          <w:rFonts w:ascii="Letter-join No-Lead 37" w:hAnsi="Letter-join No-Lead 37"/>
          <w:sz w:val="24"/>
          <w:szCs w:val="24"/>
          <w:u w:val="single"/>
        </w:rPr>
      </w:pPr>
      <w:r w:rsidRPr="00CD3F11">
        <w:rPr>
          <w:rFonts w:ascii="Letter-join No-Lead 37" w:hAnsi="Letter-join No-Lead 37"/>
          <w:sz w:val="24"/>
          <w:szCs w:val="24"/>
          <w:u w:val="single"/>
        </w:rPr>
        <w:t>LO: To predict what happens next</w:t>
      </w:r>
    </w:p>
    <w:p w:rsidR="00CD3F11" w:rsidRDefault="00CD3F11" w:rsidP="00CD3F11">
      <w:pPr>
        <w:pStyle w:val="NoSpacing"/>
        <w:rPr>
          <w:rFonts w:ascii="Letter-join No-Lead 37" w:hAnsi="Letter-join No-Lead 37"/>
          <w:sz w:val="24"/>
          <w:szCs w:val="24"/>
        </w:rPr>
      </w:pPr>
    </w:p>
    <w:p w:rsidR="00CD3F11" w:rsidRPr="00CD3F11" w:rsidRDefault="00CD3F11" w:rsidP="00CD3F11">
      <w:pPr>
        <w:pStyle w:val="NoSpacing"/>
        <w:rPr>
          <w:rFonts w:ascii="Letter-join No-Lead 37" w:hAnsi="Letter-join No-Lead 37"/>
          <w:sz w:val="28"/>
          <w:szCs w:val="24"/>
        </w:rPr>
      </w:pPr>
      <w:r w:rsidRPr="00CD3F11">
        <w:rPr>
          <w:rFonts w:ascii="Letter-join No-Lead 37" w:hAnsi="Letter-join No-Lead 37"/>
          <w:sz w:val="28"/>
          <w:szCs w:val="24"/>
        </w:rPr>
        <w:t>After the Iron Man falls off the cliff, write three possible predictions of what happens next.</w:t>
      </w:r>
    </w:p>
    <w:p w:rsidR="00CD3F11" w:rsidRPr="00CD3F11" w:rsidRDefault="00CD3F11" w:rsidP="00CD3F11">
      <w:pPr>
        <w:pStyle w:val="NoSpacing"/>
        <w:rPr>
          <w:rFonts w:ascii="Letter-join No-Lead 37" w:hAnsi="Letter-join No-Lead 37"/>
          <w:sz w:val="28"/>
          <w:szCs w:val="24"/>
        </w:rPr>
      </w:pPr>
      <w:r w:rsidRPr="00CD3F11">
        <w:rPr>
          <w:rFonts w:ascii="Letter-join No-Lead 37" w:hAnsi="Letter-join No-Lead 37"/>
          <w:sz w:val="28"/>
          <w:szCs w:val="24"/>
        </w:rPr>
        <w:t>1.</w:t>
      </w:r>
    </w:p>
    <w:p w:rsidR="00CD3F11" w:rsidRPr="00CD3F11" w:rsidRDefault="00CD3F11" w:rsidP="00CD3F11">
      <w:pPr>
        <w:pStyle w:val="NoSpacing"/>
        <w:rPr>
          <w:rFonts w:ascii="Letter-join No-Lead 37" w:hAnsi="Letter-join No-Lead 37"/>
          <w:sz w:val="28"/>
          <w:szCs w:val="24"/>
        </w:rPr>
      </w:pPr>
      <w:r w:rsidRPr="00CD3F11">
        <w:rPr>
          <w:rFonts w:ascii="Letter-join No-Lead 37" w:hAnsi="Letter-join No-Lead 37"/>
          <w:sz w:val="28"/>
          <w:szCs w:val="24"/>
        </w:rPr>
        <w:t>2.</w:t>
      </w:r>
    </w:p>
    <w:p w:rsidR="00CD3F11" w:rsidRPr="00CD3F11" w:rsidRDefault="00CD3F11" w:rsidP="00CD3F11">
      <w:pPr>
        <w:pStyle w:val="NoSpacing"/>
        <w:rPr>
          <w:rFonts w:ascii="Letter-join No-Lead 37" w:hAnsi="Letter-join No-Lead 37"/>
          <w:sz w:val="28"/>
          <w:szCs w:val="24"/>
        </w:rPr>
      </w:pPr>
      <w:r w:rsidRPr="00CD3F11">
        <w:rPr>
          <w:rFonts w:ascii="Letter-join No-Lead 37" w:hAnsi="Letter-join No-Lead 37"/>
          <w:sz w:val="28"/>
          <w:szCs w:val="24"/>
        </w:rPr>
        <w:t>3.</w:t>
      </w:r>
    </w:p>
    <w:p w:rsidR="00CD3F11" w:rsidRDefault="00CD3F11" w:rsidP="00CD3F11">
      <w:pPr>
        <w:pStyle w:val="NoSpacing"/>
        <w:rPr>
          <w:rFonts w:ascii="Letter-join No-Lead 37" w:hAnsi="Letter-join No-Lead 37"/>
          <w:sz w:val="28"/>
          <w:szCs w:val="24"/>
        </w:rPr>
      </w:pPr>
    </w:p>
    <w:p w:rsidR="00CD3F11" w:rsidRDefault="00CD3F11" w:rsidP="00CD3F11">
      <w:pPr>
        <w:pStyle w:val="NoSpacing"/>
        <w:rPr>
          <w:rFonts w:ascii="Letter-join No-Lead 37" w:hAnsi="Letter-join No-Lead 37"/>
          <w:sz w:val="28"/>
          <w:szCs w:val="24"/>
        </w:rPr>
      </w:pPr>
      <w:r>
        <w:rPr>
          <w:rFonts w:ascii="Letter-join No-Lead 37" w:hAnsi="Letter-join No-Lead 37"/>
          <w:sz w:val="28"/>
          <w:szCs w:val="24"/>
        </w:rPr>
        <w:t xml:space="preserve">Read the extract and continue writing. </w:t>
      </w:r>
    </w:p>
    <w:p w:rsidR="00CD3F11" w:rsidRPr="00CD3F11" w:rsidRDefault="00CD3F11" w:rsidP="00CD3F11">
      <w:pPr>
        <w:pStyle w:val="NoSpacing"/>
        <w:rPr>
          <w:rFonts w:ascii="Letter-join No-Lead 37" w:hAnsi="Letter-join No-Lead 37"/>
          <w:sz w:val="28"/>
          <w:szCs w:val="24"/>
        </w:rPr>
      </w:pPr>
    </w:p>
    <w:p w:rsidR="00CD3F11" w:rsidRDefault="00CD3F11" w:rsidP="00CD3F11">
      <w:pPr>
        <w:pStyle w:val="NoSpacing"/>
        <w:rPr>
          <w:rFonts w:ascii="Letter-join No-Lead 37" w:hAnsi="Letter-join No-Lead 37"/>
          <w:sz w:val="28"/>
          <w:szCs w:val="24"/>
        </w:rPr>
      </w:pPr>
      <w:r w:rsidRPr="00CD3F11">
        <w:rPr>
          <w:rFonts w:ascii="Letter-join No-Lead 37" w:hAnsi="Letter-join No-Lead 37"/>
          <w:sz w:val="28"/>
          <w:szCs w:val="24"/>
        </w:rPr>
        <w:t xml:space="preserve">The eyes and the top of the head appeared for a moment in a hollow of the swell. Now the eyes were green. The sea covered them and the head. The gulls circled low over the line of bubbles that went moving slowly out into the deep sea. </w:t>
      </w:r>
    </w:p>
    <w:p w:rsidR="00CD3F11" w:rsidRDefault="00CD3F11" w:rsidP="00CD3F11">
      <w:pPr>
        <w:pStyle w:val="NoSpacing"/>
        <w:rPr>
          <w:rFonts w:ascii="Letter-join No-Lead 37" w:hAnsi="Letter-join No-Lead 37"/>
          <w:sz w:val="28"/>
          <w:szCs w:val="24"/>
        </w:rPr>
      </w:pPr>
    </w:p>
    <w:p w:rsidR="00CD3F11" w:rsidRDefault="00CD3F11" w:rsidP="00CD3F11">
      <w:pPr>
        <w:pStyle w:val="NoSpacing"/>
        <w:rPr>
          <w:rFonts w:ascii="Letter-join No-Lead 37" w:hAnsi="Letter-join No-Lead 37"/>
          <w:sz w:val="28"/>
          <w:szCs w:val="24"/>
        </w:rPr>
      </w:pPr>
      <w:r>
        <w:rPr>
          <w:rFonts w:ascii="Letter-join No-Lead 37" w:hAnsi="Letter-join No-Lead 37"/>
          <w:sz w:val="28"/>
          <w:szCs w:val="24"/>
        </w:rPr>
        <w:t>Sadly, slowly, miserably, the Iron man carried on________________________</w:t>
      </w:r>
    </w:p>
    <w:p w:rsidR="00CD3F11" w:rsidRPr="00CD3F11" w:rsidRDefault="00CD3F11" w:rsidP="00CD3F11">
      <w:pPr>
        <w:pStyle w:val="NoSpacing"/>
        <w:rPr>
          <w:rFonts w:ascii="Letter-join No-Lead 37" w:hAnsi="Letter-join No-Lead 37"/>
          <w:sz w:val="28"/>
          <w:szCs w:val="24"/>
        </w:rPr>
      </w:pPr>
      <w:r>
        <w:rPr>
          <w:rFonts w:ascii="Letter-join No-Lead 37" w:hAnsi="Letter-join No-Lead 37"/>
          <w:sz w:val="28"/>
          <w:szCs w:val="24"/>
        </w:rPr>
        <w:t>__________________________________________________________________________________________________________________________________________</w:t>
      </w:r>
      <w:r>
        <w:rPr>
          <w:rFonts w:ascii="Letter-join No-Lead 37" w:hAnsi="Letter-join No-Lead 37"/>
          <w:sz w:val="28"/>
          <w:szCs w:val="24"/>
        </w:rPr>
        <w:t>__________________________________________________________________________________________________________________________________________</w:t>
      </w:r>
    </w:p>
    <w:p w:rsidR="00CD3F11" w:rsidRPr="00CD3F11" w:rsidRDefault="00CD3F11" w:rsidP="00CD3F11">
      <w:pPr>
        <w:pStyle w:val="NoSpacing"/>
        <w:rPr>
          <w:rFonts w:ascii="Letter-join No-Lead 37" w:hAnsi="Letter-join No-Lead 37"/>
          <w:sz w:val="28"/>
          <w:szCs w:val="24"/>
        </w:rPr>
      </w:pPr>
      <w:r>
        <w:rPr>
          <w:rFonts w:ascii="Letter-join No-Lead 37" w:hAnsi="Letter-join No-Lead 37"/>
          <w:sz w:val="28"/>
          <w:szCs w:val="24"/>
        </w:rPr>
        <w:t>__________________________________________________________________________________________________________________________________________</w:t>
      </w:r>
    </w:p>
    <w:p w:rsidR="00CD3F11" w:rsidRPr="00CD3F11" w:rsidRDefault="00CD3F11" w:rsidP="00CD3F11">
      <w:pPr>
        <w:pStyle w:val="NoSpacing"/>
        <w:rPr>
          <w:rFonts w:ascii="Letter-join No-Lead 37" w:hAnsi="Letter-join No-Lead 37"/>
          <w:sz w:val="28"/>
          <w:szCs w:val="24"/>
        </w:rPr>
      </w:pPr>
      <w:r>
        <w:rPr>
          <w:rFonts w:ascii="Letter-join No-Lead 37" w:hAnsi="Letter-join No-Lead 37"/>
          <w:sz w:val="28"/>
          <w:szCs w:val="24"/>
        </w:rPr>
        <w:t>__________________________________________________________________________________________________________________________________________</w:t>
      </w:r>
    </w:p>
    <w:p w:rsidR="00CD3F11" w:rsidRPr="00CD3F11" w:rsidRDefault="00CD3F11" w:rsidP="00CD3F11">
      <w:pPr>
        <w:pStyle w:val="NoSpacing"/>
        <w:rPr>
          <w:rFonts w:ascii="Letter-join No-Lead 37" w:hAnsi="Letter-join No-Lead 37"/>
          <w:sz w:val="28"/>
          <w:szCs w:val="24"/>
        </w:rPr>
      </w:pPr>
      <w:r>
        <w:rPr>
          <w:rFonts w:ascii="Letter-join No-Lead 37" w:hAnsi="Letter-join No-Lead 37"/>
          <w:sz w:val="28"/>
          <w:szCs w:val="24"/>
        </w:rPr>
        <w:t>__________________________________________________________________________________________________________________________________________</w:t>
      </w:r>
    </w:p>
    <w:p w:rsidR="00CD3F11" w:rsidRPr="00CD3F11" w:rsidRDefault="00CD3F11" w:rsidP="00CD3F11">
      <w:pPr>
        <w:pStyle w:val="NoSpacing"/>
        <w:rPr>
          <w:rFonts w:ascii="Letter-join No-Lead 37" w:hAnsi="Letter-join No-Lead 37"/>
          <w:sz w:val="28"/>
          <w:szCs w:val="24"/>
        </w:rPr>
      </w:pPr>
      <w:r>
        <w:rPr>
          <w:rFonts w:ascii="Letter-join No-Lead 37" w:hAnsi="Letter-join No-Lead 37"/>
          <w:sz w:val="28"/>
          <w:szCs w:val="24"/>
        </w:rPr>
        <w:t>__________________________________________________________________________________________________________________________________________</w:t>
      </w:r>
    </w:p>
    <w:p w:rsidR="00CD3F11" w:rsidRPr="00CD3F11" w:rsidRDefault="00CD3F11" w:rsidP="00CD3F11">
      <w:pPr>
        <w:pStyle w:val="NoSpacing"/>
        <w:rPr>
          <w:rFonts w:ascii="Letter-join No-Lead 37" w:hAnsi="Letter-join No-Lead 37"/>
          <w:sz w:val="28"/>
          <w:szCs w:val="24"/>
        </w:rPr>
      </w:pPr>
      <w:r>
        <w:rPr>
          <w:rFonts w:ascii="Letter-join No-Lead 37" w:hAnsi="Letter-join No-Lead 37"/>
          <w:sz w:val="28"/>
          <w:szCs w:val="24"/>
        </w:rPr>
        <w:lastRenderedPageBreak/>
        <w:t>__________________________________________________________________________________________________________________________________________</w:t>
      </w:r>
    </w:p>
    <w:p w:rsidR="00CD3F11" w:rsidRPr="00CD3F11" w:rsidRDefault="00CD3F11" w:rsidP="00CD3F11">
      <w:pPr>
        <w:pStyle w:val="NoSpacing"/>
        <w:rPr>
          <w:rFonts w:ascii="Letter-join No-Lead 37" w:hAnsi="Letter-join No-Lead 37"/>
          <w:sz w:val="28"/>
          <w:szCs w:val="24"/>
        </w:rPr>
      </w:pPr>
      <w:r>
        <w:rPr>
          <w:rFonts w:ascii="Letter-join No-Lead 37" w:hAnsi="Letter-join No-Lead 37"/>
          <w:sz w:val="28"/>
          <w:szCs w:val="24"/>
        </w:rPr>
        <w:t>__________________________________________________________________________________________________________________________________________</w:t>
      </w:r>
    </w:p>
    <w:p w:rsidR="00CD3F11" w:rsidRPr="00CD3F11" w:rsidRDefault="00CD3F11" w:rsidP="00CD3F11">
      <w:pPr>
        <w:pStyle w:val="NoSpacing"/>
        <w:rPr>
          <w:rFonts w:ascii="Letter-join No-Lead 37" w:hAnsi="Letter-join No-Lead 37"/>
          <w:sz w:val="28"/>
          <w:szCs w:val="24"/>
        </w:rPr>
      </w:pPr>
      <w:r>
        <w:rPr>
          <w:rFonts w:ascii="Letter-join No-Lead 37" w:hAnsi="Letter-join No-Lead 37"/>
          <w:sz w:val="28"/>
          <w:szCs w:val="24"/>
        </w:rPr>
        <w:t>__________________________________________________________________________________________________________________________________________</w:t>
      </w:r>
    </w:p>
    <w:p w:rsidR="00CD3F11" w:rsidRPr="00CD3F11" w:rsidRDefault="00CD3F11" w:rsidP="00CD3F11">
      <w:pPr>
        <w:pStyle w:val="NoSpacing"/>
        <w:rPr>
          <w:rFonts w:ascii="Letter-join No-Lead 37" w:hAnsi="Letter-join No-Lead 37"/>
          <w:sz w:val="28"/>
          <w:szCs w:val="24"/>
        </w:rPr>
      </w:pPr>
      <w:r>
        <w:rPr>
          <w:rFonts w:ascii="Letter-join No-Lead 37" w:hAnsi="Letter-join No-Lead 37"/>
          <w:sz w:val="28"/>
          <w:szCs w:val="24"/>
        </w:rPr>
        <w:t>__________________________________________________________________________________________________________________________________________</w:t>
      </w:r>
    </w:p>
    <w:p w:rsidR="00CD3F11" w:rsidRPr="00CD3F11" w:rsidRDefault="00CD3F11" w:rsidP="00CD3F11">
      <w:pPr>
        <w:pStyle w:val="NoSpacing"/>
        <w:rPr>
          <w:rFonts w:ascii="Letter-join No-Lead 37" w:hAnsi="Letter-join No-Lead 37"/>
          <w:sz w:val="28"/>
          <w:szCs w:val="24"/>
        </w:rPr>
      </w:pPr>
      <w:r>
        <w:rPr>
          <w:rFonts w:ascii="Letter-join No-Lead 37" w:hAnsi="Letter-join No-Lead 37"/>
          <w:sz w:val="28"/>
          <w:szCs w:val="24"/>
        </w:rPr>
        <w:t>__________________________________________________________________________________________________________________________________________</w:t>
      </w:r>
    </w:p>
    <w:p w:rsidR="00CD3F11" w:rsidRPr="00CD3F11" w:rsidRDefault="00CD3F11" w:rsidP="00CD3F11">
      <w:pPr>
        <w:pStyle w:val="NoSpacing"/>
        <w:rPr>
          <w:rFonts w:ascii="Letter-join No-Lead 37" w:hAnsi="Letter-join No-Lead 37"/>
          <w:sz w:val="28"/>
          <w:szCs w:val="24"/>
        </w:rPr>
      </w:pPr>
      <w:r>
        <w:rPr>
          <w:rFonts w:ascii="Letter-join No-Lead 37" w:hAnsi="Letter-join No-Lead 37"/>
          <w:sz w:val="28"/>
          <w:szCs w:val="24"/>
        </w:rPr>
        <w:t>__________________________________________________________________________________________________________________________________________</w:t>
      </w:r>
    </w:p>
    <w:p w:rsidR="00CD3F11" w:rsidRPr="00CD3F11" w:rsidRDefault="00CD3F11" w:rsidP="00CD3F11">
      <w:pPr>
        <w:pStyle w:val="NoSpacing"/>
        <w:rPr>
          <w:rFonts w:ascii="Letter-join No-Lead 37" w:hAnsi="Letter-join No-Lead 37"/>
          <w:sz w:val="28"/>
          <w:szCs w:val="24"/>
        </w:rPr>
      </w:pPr>
      <w:r>
        <w:rPr>
          <w:rFonts w:ascii="Letter-join No-Lead 37" w:hAnsi="Letter-join No-Lead 37"/>
          <w:sz w:val="28"/>
          <w:szCs w:val="24"/>
        </w:rPr>
        <w:t>__________________________________________________________________________________________________________________________________________</w:t>
      </w:r>
    </w:p>
    <w:p w:rsidR="00CD3F11" w:rsidRPr="00CD3F11" w:rsidRDefault="00CD3F11" w:rsidP="00CD3F11">
      <w:pPr>
        <w:pStyle w:val="NoSpacing"/>
        <w:rPr>
          <w:rFonts w:ascii="Letter-join No-Lead 37" w:hAnsi="Letter-join No-Lead 37"/>
          <w:sz w:val="28"/>
          <w:szCs w:val="24"/>
        </w:rPr>
      </w:pPr>
      <w:bookmarkStart w:id="0" w:name="_GoBack"/>
      <w:bookmarkEnd w:id="0"/>
    </w:p>
    <w:sectPr w:rsidR="00CD3F11" w:rsidRPr="00CD3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etter-join No-Lead 37">
    <w:panose1 w:val="02000503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4317F"/>
    <w:multiLevelType w:val="hybridMultilevel"/>
    <w:tmpl w:val="F356E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DC7698"/>
    <w:multiLevelType w:val="hybridMultilevel"/>
    <w:tmpl w:val="F5FC81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5F"/>
    <w:rsid w:val="009C703B"/>
    <w:rsid w:val="00AC5391"/>
    <w:rsid w:val="00B56818"/>
    <w:rsid w:val="00B7245F"/>
    <w:rsid w:val="00CD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F12E"/>
  <w15:chartTrackingRefBased/>
  <w15:docId w15:val="{5EEAF381-53F6-40A2-9219-E2242437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4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A6684755</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WilliamsA</dc:creator>
  <cp:keywords/>
  <dc:description/>
  <cp:lastModifiedBy>WilliamsA</cp:lastModifiedBy>
  <cp:revision>2</cp:revision>
  <dcterms:created xsi:type="dcterms:W3CDTF">2020-06-16T14:08:00Z</dcterms:created>
  <dcterms:modified xsi:type="dcterms:W3CDTF">2020-06-16T14:08:00Z</dcterms:modified>
</cp:coreProperties>
</file>