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03B" w:rsidRPr="00BE20D6" w:rsidRDefault="00BE20D6" w:rsidP="00BE20D6">
      <w:pPr>
        <w:pStyle w:val="NoSpacing"/>
        <w:rPr>
          <w:rFonts w:ascii="Letter-join No-Lead 37" w:hAnsi="Letter-join No-Lead 37"/>
          <w:u w:val="single"/>
        </w:rPr>
      </w:pPr>
      <w:r w:rsidRPr="00BE20D6">
        <w:rPr>
          <w:rFonts w:ascii="Letter-join No-Lead 37" w:hAnsi="Letter-join No-Lead 37"/>
          <w:u w:val="single"/>
        </w:rPr>
        <w:t>Tuesday 23</w:t>
      </w:r>
      <w:r w:rsidRPr="00BE20D6">
        <w:rPr>
          <w:rFonts w:ascii="Letter-join No-Lead 37" w:hAnsi="Letter-join No-Lead 37"/>
          <w:u w:val="single"/>
          <w:vertAlign w:val="superscript"/>
        </w:rPr>
        <w:t>rd</w:t>
      </w:r>
      <w:r w:rsidRPr="00BE20D6">
        <w:rPr>
          <w:rFonts w:ascii="Letter-join No-Lead 37" w:hAnsi="Letter-join No-Lead 37"/>
          <w:u w:val="single"/>
        </w:rPr>
        <w:t xml:space="preserve"> June 2020</w:t>
      </w:r>
    </w:p>
    <w:p w:rsidR="00BE20D6" w:rsidRDefault="00BE20D6" w:rsidP="00BE20D6">
      <w:pPr>
        <w:pStyle w:val="NoSpacing"/>
        <w:rPr>
          <w:rFonts w:ascii="Letter-join No-Lead 37" w:hAnsi="Letter-join No-Lead 37"/>
          <w:u w:val="single"/>
        </w:rPr>
      </w:pPr>
      <w:r w:rsidRPr="00BE20D6">
        <w:rPr>
          <w:rFonts w:ascii="Letter-join No-Lead 37" w:hAnsi="Letter-join No-Lead 37"/>
          <w:u w:val="single"/>
        </w:rPr>
        <w:t>LO: To write a character description on the Iron Man</w:t>
      </w:r>
    </w:p>
    <w:p w:rsidR="00BE20D6" w:rsidRDefault="00BE20D6" w:rsidP="00BE20D6">
      <w:pPr>
        <w:pStyle w:val="NoSpacing"/>
        <w:rPr>
          <w:rFonts w:ascii="Letter-join No-Lead 37" w:hAnsi="Letter-join No-Lead 37"/>
          <w:u w:val="single"/>
        </w:rPr>
      </w:pPr>
    </w:p>
    <w:p w:rsidR="00BE20D6" w:rsidRDefault="00BE20D6" w:rsidP="00BE20D6">
      <w:pPr>
        <w:pStyle w:val="NoSpacing"/>
        <w:rPr>
          <w:rFonts w:ascii="Letter-join No-Lead 37" w:hAnsi="Letter-join No-Lead 37"/>
          <w:u w:val="single"/>
        </w:rPr>
      </w:pPr>
      <w:r>
        <w:rPr>
          <w:rFonts w:ascii="Letter-join No-Lead 37" w:hAnsi="Letter-join No-Lead 37"/>
          <w:noProof/>
          <w:u w:val="single"/>
        </w:rPr>
        <w:drawing>
          <wp:anchor distT="0" distB="0" distL="114300" distR="114300" simplePos="0" relativeHeight="251653120" behindDoc="1" locked="0" layoutInCell="1" allowOverlap="1" wp14:anchorId="4D8D5B26">
            <wp:simplePos x="0" y="0"/>
            <wp:positionH relativeFrom="column">
              <wp:posOffset>-531318</wp:posOffset>
            </wp:positionH>
            <wp:positionV relativeFrom="paragraph">
              <wp:posOffset>180473</wp:posOffset>
            </wp:positionV>
            <wp:extent cx="418424" cy="403633"/>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8424" cy="403633"/>
                    </a:xfrm>
                    <a:prstGeom prst="rect">
                      <a:avLst/>
                    </a:prstGeom>
                    <a:noFill/>
                  </pic:spPr>
                </pic:pic>
              </a:graphicData>
            </a:graphic>
            <wp14:sizeRelH relativeFrom="margin">
              <wp14:pctWidth>0</wp14:pctWidth>
            </wp14:sizeRelH>
            <wp14:sizeRelV relativeFrom="margin">
              <wp14:pctHeight>0</wp14:pctHeight>
            </wp14:sizeRelV>
          </wp:anchor>
        </w:drawing>
      </w:r>
      <w:r>
        <w:rPr>
          <w:rFonts w:ascii="Letter-join No-Lead 37" w:hAnsi="Letter-join No-Lead 37"/>
          <w:u w:val="single"/>
        </w:rPr>
        <w:t>Write a character description using the success criteria below</w:t>
      </w:r>
    </w:p>
    <w:p w:rsidR="00BE20D6" w:rsidRPr="00BE20D6" w:rsidRDefault="00BE20D6" w:rsidP="00BE20D6">
      <w:pPr>
        <w:pStyle w:val="NoSpacing"/>
        <w:rPr>
          <w:rFonts w:ascii="Letter-join No-Lead 37" w:hAnsi="Letter-join No-Lead 37"/>
        </w:rPr>
      </w:pPr>
      <w:r w:rsidRPr="00BE20D6">
        <w:rPr>
          <w:rFonts w:ascii="Letter-join No-Lead 37" w:hAnsi="Letter-join No-Lead 37"/>
        </w:rPr>
        <w:t>Capital letters and full stops</w:t>
      </w:r>
    </w:p>
    <w:p w:rsidR="00BE20D6" w:rsidRPr="00BE20D6" w:rsidRDefault="00BE20D6" w:rsidP="00BE20D6">
      <w:pPr>
        <w:pStyle w:val="NoSpacing"/>
        <w:rPr>
          <w:rFonts w:ascii="Letter-join No-Lead 37" w:hAnsi="Letter-join No-Lead 37"/>
        </w:rPr>
      </w:pPr>
      <w:r w:rsidRPr="00BE20D6">
        <w:rPr>
          <w:rFonts w:ascii="Letter-join No-Lead 37" w:hAnsi="Letter-join No-Lead 37"/>
        </w:rPr>
        <w:t>Powerful verbs and adjectives</w:t>
      </w:r>
    </w:p>
    <w:p w:rsidR="00BE20D6" w:rsidRDefault="00BE20D6" w:rsidP="00BE20D6">
      <w:pPr>
        <w:pStyle w:val="NoSpacing"/>
        <w:rPr>
          <w:rFonts w:ascii="Letter-join No-Lead 37" w:hAnsi="Letter-join No-Lead 37"/>
        </w:rPr>
      </w:pPr>
      <w:r w:rsidRPr="00BE20D6">
        <w:rPr>
          <w:rFonts w:ascii="Letter-join No-Lead 37" w:hAnsi="Letter-join No-Lead 37"/>
        </w:rPr>
        <w:t>Simile</w:t>
      </w:r>
    </w:p>
    <w:p w:rsidR="00BE20D6" w:rsidRPr="00BE20D6" w:rsidRDefault="00BE20D6" w:rsidP="00BE20D6">
      <w:pPr>
        <w:pStyle w:val="NoSpacing"/>
        <w:rPr>
          <w:rFonts w:ascii="Letter-join No-Lead 37" w:hAnsi="Letter-join No-Lead 37"/>
        </w:rPr>
      </w:pPr>
      <w:r>
        <w:rPr>
          <w:rFonts w:ascii="Letter-join No-Lead 37" w:hAnsi="Letter-join No-Lead 37"/>
          <w:noProof/>
          <w:u w:val="single"/>
        </w:rPr>
        <w:drawing>
          <wp:anchor distT="0" distB="0" distL="114300" distR="114300" simplePos="0" relativeHeight="251660288" behindDoc="1" locked="0" layoutInCell="1" allowOverlap="1" wp14:anchorId="7A9EC26A">
            <wp:simplePos x="0" y="0"/>
            <wp:positionH relativeFrom="column">
              <wp:posOffset>-497840</wp:posOffset>
            </wp:positionH>
            <wp:positionV relativeFrom="paragraph">
              <wp:posOffset>119660</wp:posOffset>
            </wp:positionV>
            <wp:extent cx="366728"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28" cy="457200"/>
                    </a:xfrm>
                    <a:prstGeom prst="rect">
                      <a:avLst/>
                    </a:prstGeom>
                    <a:noFill/>
                  </pic:spPr>
                </pic:pic>
              </a:graphicData>
            </a:graphic>
            <wp14:sizeRelH relativeFrom="margin">
              <wp14:pctWidth>0</wp14:pctWidth>
            </wp14:sizeRelH>
            <wp14:sizeRelV relativeFrom="margin">
              <wp14:pctHeight>0</wp14:pctHeight>
            </wp14:sizeRelV>
          </wp:anchor>
        </w:drawing>
      </w:r>
    </w:p>
    <w:p w:rsidR="00BE20D6" w:rsidRPr="00BE20D6" w:rsidRDefault="00BE20D6" w:rsidP="00BE20D6">
      <w:pPr>
        <w:pStyle w:val="NoSpacing"/>
        <w:rPr>
          <w:rFonts w:ascii="Letter-join No-Lead 37" w:hAnsi="Letter-join No-Lead 37"/>
        </w:rPr>
      </w:pPr>
      <w:r w:rsidRPr="00BE20D6">
        <w:rPr>
          <w:rFonts w:ascii="Letter-join No-Lead 37" w:hAnsi="Letter-join No-Lead 37"/>
        </w:rPr>
        <w:t>Subordinating conjunctions</w:t>
      </w:r>
      <w:bookmarkStart w:id="0" w:name="_GoBack"/>
      <w:bookmarkEnd w:id="0"/>
    </w:p>
    <w:p w:rsidR="00BE20D6" w:rsidRDefault="00BE20D6" w:rsidP="00BE20D6">
      <w:pPr>
        <w:pStyle w:val="NoSpacing"/>
        <w:rPr>
          <w:rFonts w:ascii="Letter-join No-Lead 37" w:hAnsi="Letter-join No-Lead 37"/>
        </w:rPr>
      </w:pPr>
      <w:r>
        <w:rPr>
          <w:rFonts w:ascii="Letter-join No-Lead 37" w:hAnsi="Letter-join No-Lead 37"/>
        </w:rPr>
        <w:t>How adverbs</w:t>
      </w:r>
    </w:p>
    <w:p w:rsidR="00BE20D6" w:rsidRDefault="00BE20D6" w:rsidP="00BE20D6">
      <w:pPr>
        <w:pStyle w:val="NoSpacing"/>
        <w:rPr>
          <w:rFonts w:ascii="Letter-join No-Lead 37" w:hAnsi="Letter-join No-Lead 37"/>
        </w:rPr>
      </w:pPr>
      <w:r>
        <w:rPr>
          <w:rFonts w:ascii="Letter-join No-Lead 37" w:hAnsi="Letter-join No-Lead 37"/>
          <w:noProof/>
          <w:u w:val="single"/>
        </w:rPr>
        <w:drawing>
          <wp:anchor distT="0" distB="0" distL="114300" distR="114300" simplePos="0" relativeHeight="251663360" behindDoc="1" locked="0" layoutInCell="1" allowOverlap="1" wp14:anchorId="091AC61C">
            <wp:simplePos x="0" y="0"/>
            <wp:positionH relativeFrom="column">
              <wp:posOffset>-509743</wp:posOffset>
            </wp:positionH>
            <wp:positionV relativeFrom="paragraph">
              <wp:posOffset>195920</wp:posOffset>
            </wp:positionV>
            <wp:extent cx="461129" cy="445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129" cy="445985"/>
                    </a:xfrm>
                    <a:prstGeom prst="rect">
                      <a:avLst/>
                    </a:prstGeom>
                    <a:noFill/>
                  </pic:spPr>
                </pic:pic>
              </a:graphicData>
            </a:graphic>
            <wp14:sizeRelH relativeFrom="margin">
              <wp14:pctWidth>0</wp14:pctWidth>
            </wp14:sizeRelH>
            <wp14:sizeRelV relativeFrom="margin">
              <wp14:pctHeight>0</wp14:pctHeight>
            </wp14:sizeRelV>
          </wp:anchor>
        </w:drawing>
      </w:r>
    </w:p>
    <w:p w:rsidR="00BE20D6" w:rsidRDefault="00BE20D6" w:rsidP="00BE20D6">
      <w:pPr>
        <w:pStyle w:val="NoSpacing"/>
        <w:rPr>
          <w:rFonts w:ascii="Letter-join No-Lead 37" w:hAnsi="Letter-join No-Lead 37"/>
        </w:rPr>
      </w:pPr>
      <w:r>
        <w:rPr>
          <w:rFonts w:ascii="Letter-join No-Lead 37" w:hAnsi="Letter-join No-Lead 37"/>
        </w:rPr>
        <w:t xml:space="preserve">Personification </w:t>
      </w:r>
    </w:p>
    <w:p w:rsidR="00BE20D6" w:rsidRPr="00BE20D6" w:rsidRDefault="00BE20D6" w:rsidP="00BE20D6">
      <w:pPr>
        <w:pStyle w:val="NoSpacing"/>
        <w:rPr>
          <w:rFonts w:ascii="Letter-join No-Lead 37" w:hAnsi="Letter-join No-Lead 37"/>
        </w:rPr>
      </w:pPr>
      <w:r>
        <w:rPr>
          <w:rFonts w:ascii="Letter-join No-Lead 37" w:hAnsi="Letter-join No-Lead 37"/>
        </w:rPr>
        <w:t>A range of sentence starters</w:t>
      </w:r>
    </w:p>
    <w:p w:rsidR="00BE20D6" w:rsidRDefault="00BE20D6" w:rsidP="00BE20D6">
      <w:pPr>
        <w:pStyle w:val="NoSpacing"/>
        <w:rPr>
          <w:rFonts w:ascii="Letter-join No-Lead 37" w:hAnsi="Letter-join No-Lead 37"/>
          <w:u w:val="single"/>
        </w:rPr>
      </w:pPr>
    </w:p>
    <w:p w:rsidR="00BE20D6" w:rsidRDefault="00BE20D6" w:rsidP="00BE20D6">
      <w:pPr>
        <w:pStyle w:val="NoSpacing"/>
        <w:rPr>
          <w:rFonts w:ascii="Letter-join No-Lead 37" w:hAnsi="Letter-join No-Lead 37"/>
          <w:u w:val="single"/>
        </w:rPr>
      </w:pPr>
    </w:p>
    <w:p w:rsidR="00BE20D6" w:rsidRDefault="00BE20D6" w:rsidP="00BE20D6">
      <w:pPr>
        <w:pStyle w:val="NoSpacing"/>
        <w:rPr>
          <w:rFonts w:ascii="Letter-join No-Lead 37" w:hAnsi="Letter-join No-Lead 37"/>
          <w:u w:val="single"/>
        </w:rPr>
      </w:pPr>
      <w:r>
        <w:rPr>
          <w:rFonts w:ascii="Letter-join No-Lead 37" w:hAnsi="Letter-join No-Lead 37"/>
          <w:u w:val="single"/>
        </w:rPr>
        <w:t>WAGOLLS</w:t>
      </w:r>
    </w:p>
    <w:p w:rsidR="00BE20D6" w:rsidRDefault="00BE20D6" w:rsidP="00BE20D6">
      <w:pPr>
        <w:pStyle w:val="NoSpacing"/>
        <w:rPr>
          <w:rFonts w:ascii="Letter-join No-Lead 37" w:hAnsi="Letter-join No-Lead 37"/>
          <w:u w:val="single"/>
        </w:rPr>
      </w:pPr>
    </w:p>
    <w:p w:rsidR="00BE20D6" w:rsidRDefault="00BE20D6" w:rsidP="00BE20D6">
      <w:pPr>
        <w:pStyle w:val="NoSpacing"/>
        <w:rPr>
          <w:rFonts w:ascii="Letter-join No-Lead 37" w:hAnsi="Letter-join No-Lead 37"/>
          <w:sz w:val="32"/>
        </w:rPr>
      </w:pPr>
      <w:r w:rsidRPr="00BE20D6">
        <w:rPr>
          <w:rFonts w:ascii="Letter-join No-Lead 37" w:hAnsi="Letter-join No-Lead 37"/>
          <w:sz w:val="32"/>
        </w:rPr>
        <w:t xml:space="preserve">The Iron Man’s gold, rusty arms slowly move up and down like fairies flying off the ground. While the wind whistles through his bolts, his sad soul gets sadder and sadder. Below his uneven forehead, the breeze blew peacefully. His hands were like gloves filled with cotton wool. Loudly, his super solid shell was clinking as he stood powerfully over the top of the cliff. He plodded silently with nobody knowing what he felt. Beautifully, his shiny, hard body glowed in the majestic sunlight. Taller than a palm tree, the Iron Man looked destructive, tough and muscular. The broke, scratched Iron man had elegant but wild eyes. Lonely, terrified and quietly, the Iron Man stared into space. </w:t>
      </w:r>
    </w:p>
    <w:p w:rsidR="00BE20D6" w:rsidRDefault="00BE20D6" w:rsidP="00BE20D6">
      <w:pPr>
        <w:pStyle w:val="NoSpacing"/>
        <w:rPr>
          <w:rFonts w:ascii="Letter-join No-Lead 37" w:hAnsi="Letter-join No-Lead 37"/>
          <w:sz w:val="32"/>
        </w:rPr>
      </w:pPr>
    </w:p>
    <w:p w:rsidR="00BE20D6" w:rsidRDefault="00BE20D6" w:rsidP="00BE20D6">
      <w:pPr>
        <w:pStyle w:val="NoSpacing"/>
        <w:rPr>
          <w:rFonts w:ascii="Letter-join No-Lead 37" w:hAnsi="Letter-join No-Lead 37"/>
          <w:sz w:val="32"/>
        </w:rPr>
      </w:pPr>
    </w:p>
    <w:p w:rsidR="00BE20D6" w:rsidRDefault="00BE20D6" w:rsidP="00BE20D6">
      <w:pPr>
        <w:pStyle w:val="NoSpacing"/>
        <w:rPr>
          <w:rFonts w:ascii="Letter-join No-Lead 37" w:hAnsi="Letter-join No-Lead 37"/>
          <w:sz w:val="32"/>
        </w:rPr>
      </w:pPr>
    </w:p>
    <w:p w:rsidR="00BE20D6" w:rsidRDefault="00BE20D6" w:rsidP="00BE20D6">
      <w:pPr>
        <w:pStyle w:val="NoSpacing"/>
        <w:rPr>
          <w:rFonts w:ascii="Letter-join No-Lead 37" w:hAnsi="Letter-join No-Lead 37"/>
          <w:sz w:val="32"/>
        </w:rPr>
      </w:pPr>
    </w:p>
    <w:p w:rsidR="00BE20D6" w:rsidRPr="00BE20D6" w:rsidRDefault="00BE20D6" w:rsidP="00BE20D6">
      <w:pPr>
        <w:pStyle w:val="NoSpacing"/>
        <w:rPr>
          <w:rFonts w:ascii="Letter-join No-Lead 37" w:hAnsi="Letter-join No-Lead 37"/>
          <w:u w:val="single"/>
        </w:rPr>
      </w:pPr>
      <w:r w:rsidRPr="00BE20D6">
        <w:rPr>
          <w:rFonts w:ascii="Letter-join No-Lead 37" w:hAnsi="Letter-join No-Lead 37"/>
          <w:u w:val="single"/>
        </w:rPr>
        <w:t>Tuesday 23</w:t>
      </w:r>
      <w:r w:rsidRPr="00BE20D6">
        <w:rPr>
          <w:rFonts w:ascii="Letter-join No-Lead 37" w:hAnsi="Letter-join No-Lead 37"/>
          <w:u w:val="single"/>
          <w:vertAlign w:val="superscript"/>
        </w:rPr>
        <w:t>rd</w:t>
      </w:r>
      <w:r w:rsidRPr="00BE20D6">
        <w:rPr>
          <w:rFonts w:ascii="Letter-join No-Lead 37" w:hAnsi="Letter-join No-Lead 37"/>
          <w:u w:val="single"/>
        </w:rPr>
        <w:t xml:space="preserve"> June 2020</w:t>
      </w:r>
    </w:p>
    <w:p w:rsidR="00BE20D6" w:rsidRDefault="00BE20D6" w:rsidP="00BE20D6">
      <w:pPr>
        <w:pStyle w:val="NoSpacing"/>
        <w:rPr>
          <w:rFonts w:ascii="Letter-join No-Lead 37" w:hAnsi="Letter-join No-Lead 37"/>
          <w:u w:val="single"/>
        </w:rPr>
      </w:pPr>
      <w:r w:rsidRPr="00BE20D6">
        <w:rPr>
          <w:rFonts w:ascii="Letter-join No-Lead 37" w:hAnsi="Letter-join No-Lead 37"/>
          <w:u w:val="single"/>
        </w:rPr>
        <w:t>LO: To write a character description on the Iron Man</w:t>
      </w:r>
    </w:p>
    <w:p w:rsidR="00BE20D6" w:rsidRDefault="00BE20D6" w:rsidP="00BE20D6">
      <w:pPr>
        <w:pStyle w:val="NoSpacing"/>
        <w:rPr>
          <w:rFonts w:ascii="Letter-join No-Lead 37" w:hAnsi="Letter-join No-Lead 37"/>
          <w:sz w:val="32"/>
        </w:rPr>
      </w:pPr>
    </w:p>
    <w:p w:rsidR="00BE20D6" w:rsidRDefault="00BE20D6" w:rsidP="00BE20D6">
      <w:pPr>
        <w:pStyle w:val="NoSpacing"/>
        <w:rPr>
          <w:rFonts w:ascii="Letter-join No-Lead 37" w:hAnsi="Letter-join No-Lead 37"/>
          <w:sz w:val="32"/>
        </w:rPr>
      </w:pPr>
      <w:r>
        <w:rPr>
          <w:rFonts w:ascii="Letter-join No-Lead 37" w:hAnsi="Letter-join No-Lead 37"/>
          <w:sz w:val="32"/>
        </w:rPr>
        <w:t>____________________________________________________________________________________________________________________________________________________________________________________</w:t>
      </w:r>
    </w:p>
    <w:p w:rsidR="00BE20D6" w:rsidRPr="00BE20D6" w:rsidRDefault="00BE20D6" w:rsidP="00BE20D6">
      <w:pPr>
        <w:pStyle w:val="NoSpacing"/>
        <w:rPr>
          <w:rFonts w:ascii="Letter-join No-Lead 37" w:hAnsi="Letter-join No-Lead 37"/>
          <w:sz w:val="32"/>
        </w:rPr>
      </w:pPr>
      <w:r>
        <w:rPr>
          <w:rFonts w:ascii="Letter-join No-Lead 37" w:hAnsi="Letter-join No-Lead 37"/>
          <w:sz w:val="32"/>
        </w:rPr>
        <w:t>____________________________________________________________________________________________________________________________________________________________________________________</w:t>
      </w:r>
    </w:p>
    <w:p w:rsidR="00BE20D6" w:rsidRPr="00BE20D6" w:rsidRDefault="00BE20D6" w:rsidP="00BE20D6">
      <w:pPr>
        <w:pStyle w:val="NoSpacing"/>
        <w:rPr>
          <w:rFonts w:ascii="Letter-join No-Lead 37" w:hAnsi="Letter-join No-Lead 37"/>
          <w:sz w:val="32"/>
        </w:rPr>
      </w:pPr>
      <w:r>
        <w:rPr>
          <w:rFonts w:ascii="Letter-join No-Lead 37" w:hAnsi="Letter-join No-Lead 37"/>
          <w:sz w:val="32"/>
        </w:rPr>
        <w:t>____________________________________________________________________________________________________________________________________________________________________________________</w:t>
      </w:r>
    </w:p>
    <w:p w:rsidR="00BE20D6" w:rsidRPr="00BE20D6" w:rsidRDefault="00BE20D6" w:rsidP="00BE20D6">
      <w:pPr>
        <w:pStyle w:val="NoSpacing"/>
        <w:rPr>
          <w:rFonts w:ascii="Letter-join No-Lead 37" w:hAnsi="Letter-join No-Lead 37"/>
          <w:sz w:val="32"/>
        </w:rPr>
      </w:pPr>
      <w:r>
        <w:rPr>
          <w:rFonts w:ascii="Letter-join No-Lead 37" w:hAnsi="Letter-join No-Lead 37"/>
          <w:sz w:val="32"/>
        </w:rPr>
        <w:t>____________________________________________________________________________________________________________________________________________________________________________________</w:t>
      </w:r>
    </w:p>
    <w:p w:rsidR="00BE20D6" w:rsidRDefault="00BE20D6" w:rsidP="00BE20D6">
      <w:pPr>
        <w:pStyle w:val="NoSpacing"/>
        <w:rPr>
          <w:rFonts w:ascii="Letter-join No-Lead 37" w:hAnsi="Letter-join No-Lead 37"/>
          <w:sz w:val="32"/>
        </w:rPr>
      </w:pPr>
      <w:r>
        <w:rPr>
          <w:rFonts w:ascii="Letter-join No-Lead 37" w:hAnsi="Letter-join No-Lead 37"/>
          <w:sz w:val="32"/>
        </w:rPr>
        <w:t>____________________________________________________________________________________________________________________________________________________________________________________</w:t>
      </w:r>
    </w:p>
    <w:p w:rsidR="00BE20D6" w:rsidRPr="00BE20D6" w:rsidRDefault="00BE20D6" w:rsidP="00BE20D6">
      <w:pPr>
        <w:pStyle w:val="NoSpacing"/>
        <w:rPr>
          <w:rFonts w:ascii="Letter-join No-Lead 37" w:hAnsi="Letter-join No-Lead 37"/>
          <w:sz w:val="32"/>
        </w:rPr>
      </w:pPr>
      <w:r>
        <w:rPr>
          <w:rFonts w:ascii="Letter-join No-Lead 37" w:hAnsi="Letter-join No-Lead 37"/>
          <w:sz w:val="32"/>
        </w:rPr>
        <w:t>____________________________________________________________________________________________________________________________________________________________________________________</w:t>
      </w:r>
    </w:p>
    <w:p w:rsidR="00BE20D6" w:rsidRDefault="00BE20D6" w:rsidP="00BE20D6">
      <w:pPr>
        <w:pStyle w:val="NoSpacing"/>
        <w:rPr>
          <w:rFonts w:ascii="Letter-join No-Lead 37" w:hAnsi="Letter-join No-Lead 37"/>
          <w:sz w:val="32"/>
        </w:rPr>
      </w:pPr>
      <w:r>
        <w:rPr>
          <w:rFonts w:ascii="Letter-join No-Lead 37" w:hAnsi="Letter-join No-Lead 37"/>
          <w:sz w:val="32"/>
        </w:rPr>
        <w:t>____________________________________________________________________________________________________________________________________________________________________________________</w:t>
      </w:r>
      <w:r w:rsidRPr="00BE20D6">
        <w:rPr>
          <w:rFonts w:ascii="Letter-join No-Lead 37" w:hAnsi="Letter-join No-Lead 37"/>
          <w:u w:val="single"/>
        </w:rPr>
        <w:t xml:space="preserve"> </w:t>
      </w:r>
      <w:r>
        <w:rPr>
          <w:rFonts w:ascii="Letter-join No-Lead 37" w:hAnsi="Letter-join No-Lead 37"/>
          <w:sz w:val="32"/>
        </w:rPr>
        <w:t>____________________________________________________________</w:t>
      </w:r>
      <w:r>
        <w:rPr>
          <w:rFonts w:ascii="Letter-join No-Lead 37" w:hAnsi="Letter-join No-Lead 37"/>
          <w:sz w:val="32"/>
        </w:rPr>
        <w:lastRenderedPageBreak/>
        <w:t>________________________________________________________________________________________________________________________</w:t>
      </w:r>
    </w:p>
    <w:p w:rsidR="00BE20D6" w:rsidRPr="00BE20D6" w:rsidRDefault="00BE20D6" w:rsidP="00BE20D6">
      <w:pPr>
        <w:pStyle w:val="NoSpacing"/>
        <w:rPr>
          <w:rFonts w:ascii="Letter-join No-Lead 37" w:hAnsi="Letter-join No-Lead 37"/>
          <w:sz w:val="32"/>
        </w:rPr>
      </w:pPr>
      <w:r>
        <w:rPr>
          <w:rFonts w:ascii="Letter-join No-Lead 37" w:hAnsi="Letter-join No-Lead 37"/>
          <w:sz w:val="32"/>
        </w:rPr>
        <w:t>____________________________________________________________________________________________________________________________________________________________________________________</w:t>
      </w:r>
    </w:p>
    <w:p w:rsidR="00BE20D6" w:rsidRPr="00BE20D6" w:rsidRDefault="00BE20D6" w:rsidP="00BE20D6">
      <w:pPr>
        <w:pStyle w:val="NoSpacing"/>
        <w:rPr>
          <w:rFonts w:ascii="Letter-join No-Lead 37" w:hAnsi="Letter-join No-Lead 37"/>
          <w:sz w:val="32"/>
        </w:rPr>
      </w:pPr>
      <w:r>
        <w:rPr>
          <w:rFonts w:ascii="Letter-join No-Lead 37" w:hAnsi="Letter-join No-Lead 37"/>
          <w:sz w:val="32"/>
        </w:rPr>
        <w:t>____________________________________________________________________________________________________________________________________________________________________________________</w:t>
      </w:r>
    </w:p>
    <w:p w:rsidR="00BE20D6" w:rsidRPr="00BE20D6" w:rsidRDefault="00BE20D6" w:rsidP="00BE20D6">
      <w:pPr>
        <w:pStyle w:val="NoSpacing"/>
        <w:rPr>
          <w:rFonts w:ascii="Letter-join No-Lead 37" w:hAnsi="Letter-join No-Lead 37"/>
          <w:sz w:val="32"/>
        </w:rPr>
      </w:pPr>
      <w:r>
        <w:rPr>
          <w:rFonts w:ascii="Letter-join No-Lead 37" w:hAnsi="Letter-join No-Lead 37"/>
          <w:sz w:val="32"/>
        </w:rPr>
        <w:t>____________________________________________________________________________________________________________________________________________________________________________________</w:t>
      </w:r>
    </w:p>
    <w:p w:rsidR="00BE20D6" w:rsidRDefault="00BE20D6" w:rsidP="00BE20D6">
      <w:pPr>
        <w:pStyle w:val="NoSpacing"/>
        <w:rPr>
          <w:rFonts w:ascii="Letter-join No-Lead 37" w:hAnsi="Letter-join No-Lead 37"/>
          <w:sz w:val="32"/>
        </w:rPr>
      </w:pPr>
      <w:r>
        <w:rPr>
          <w:rFonts w:ascii="Letter-join No-Lead 37" w:hAnsi="Letter-join No-Lead 37"/>
          <w:sz w:val="32"/>
        </w:rPr>
        <w:t>____________________________________________________________________________________________________________________________________________________________________________________</w:t>
      </w:r>
    </w:p>
    <w:p w:rsidR="00BE20D6" w:rsidRPr="00BE20D6" w:rsidRDefault="00BE20D6" w:rsidP="00BE20D6">
      <w:pPr>
        <w:pStyle w:val="NoSpacing"/>
        <w:rPr>
          <w:rFonts w:ascii="Letter-join No-Lead 37" w:hAnsi="Letter-join No-Lead 37"/>
          <w:sz w:val="32"/>
        </w:rPr>
      </w:pPr>
      <w:r>
        <w:rPr>
          <w:rFonts w:ascii="Letter-join No-Lead 37" w:hAnsi="Letter-join No-Lead 37"/>
          <w:sz w:val="32"/>
        </w:rPr>
        <w:t>____________________________________________________________________________________________________________________________________________________________________________________</w:t>
      </w:r>
    </w:p>
    <w:p w:rsidR="00BE20D6" w:rsidRPr="00BE20D6" w:rsidRDefault="00BE20D6" w:rsidP="00BE20D6">
      <w:pPr>
        <w:pStyle w:val="NoSpacing"/>
        <w:rPr>
          <w:rFonts w:ascii="Letter-join No-Lead 37" w:hAnsi="Letter-join No-Lead 37"/>
          <w:u w:val="single"/>
        </w:rPr>
      </w:pPr>
      <w:r>
        <w:rPr>
          <w:rFonts w:ascii="Letter-join No-Lead 37" w:hAnsi="Letter-join No-Lead 37"/>
          <w:sz w:val="32"/>
        </w:rPr>
        <w:t>____________________________________________________________________________________________________________________________________________________________________________________</w:t>
      </w:r>
      <w:r w:rsidRPr="00BE20D6">
        <w:rPr>
          <w:rFonts w:ascii="Letter-join No-Lead 37" w:hAnsi="Letter-join No-Lead 37"/>
          <w:u w:val="single"/>
        </w:rPr>
        <w:t xml:space="preserve"> </w:t>
      </w:r>
    </w:p>
    <w:p w:rsidR="00BE20D6" w:rsidRPr="00BE20D6" w:rsidRDefault="00BE20D6" w:rsidP="00BE20D6">
      <w:pPr>
        <w:pStyle w:val="NoSpacing"/>
        <w:rPr>
          <w:rFonts w:ascii="Letter-join No-Lead 37" w:hAnsi="Letter-join No-Lead 37"/>
          <w:u w:val="single"/>
        </w:rPr>
      </w:pPr>
    </w:p>
    <w:p w:rsidR="00BE20D6" w:rsidRPr="00BE20D6" w:rsidRDefault="00BE20D6" w:rsidP="00BE20D6">
      <w:pPr>
        <w:pStyle w:val="NoSpacing"/>
        <w:rPr>
          <w:rFonts w:ascii="Letter-join No-Lead 37" w:hAnsi="Letter-join No-Lead 37"/>
          <w:sz w:val="32"/>
        </w:rPr>
      </w:pPr>
    </w:p>
    <w:sectPr w:rsidR="00BE20D6" w:rsidRPr="00BE2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etter-join No-Lead 37">
    <w:panose1 w:val="02000503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D6"/>
    <w:rsid w:val="009C703B"/>
    <w:rsid w:val="00AC5391"/>
    <w:rsid w:val="00BE2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E8FBA1"/>
  <w15:chartTrackingRefBased/>
  <w15:docId w15:val="{191661F2-9662-4FD7-BA1F-03AA337D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C2364694</Template>
  <TotalTime>10</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WilliamsA</dc:creator>
  <cp:keywords/>
  <dc:description/>
  <cp:lastModifiedBy>WilliamsA</cp:lastModifiedBy>
  <cp:revision>1</cp:revision>
  <dcterms:created xsi:type="dcterms:W3CDTF">2020-06-16T13:45:00Z</dcterms:created>
  <dcterms:modified xsi:type="dcterms:W3CDTF">2020-06-16T13:56:00Z</dcterms:modified>
</cp:coreProperties>
</file>