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DD" w:rsidRPr="000D79DD" w:rsidRDefault="000D79DD" w:rsidP="000D79DD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7168219">
            <wp:simplePos x="0" y="0"/>
            <wp:positionH relativeFrom="column">
              <wp:posOffset>-594965</wp:posOffset>
            </wp:positionH>
            <wp:positionV relativeFrom="paragraph">
              <wp:posOffset>-680381</wp:posOffset>
            </wp:positionV>
            <wp:extent cx="701749" cy="701026"/>
            <wp:effectExtent l="0" t="0" r="317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70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9DD">
        <w:rPr>
          <w:rFonts w:ascii="Letter-join No-Lead 37" w:hAnsi="Letter-join No-Lead 37"/>
          <w:u w:val="single"/>
        </w:rPr>
        <w:t>Thursday 26</w:t>
      </w:r>
      <w:r w:rsidRPr="000D79DD">
        <w:rPr>
          <w:rFonts w:ascii="Letter-join No-Lead 37" w:hAnsi="Letter-join No-Lead 37"/>
          <w:u w:val="single"/>
          <w:vertAlign w:val="superscript"/>
        </w:rPr>
        <w:t>th</w:t>
      </w:r>
      <w:r w:rsidRPr="000D79DD">
        <w:rPr>
          <w:rFonts w:ascii="Letter-join No-Lead 37" w:hAnsi="Letter-join No-Lead 37"/>
          <w:u w:val="single"/>
        </w:rPr>
        <w:t xml:space="preserve"> June 2020</w:t>
      </w:r>
    </w:p>
    <w:p w:rsidR="000D79DD" w:rsidRPr="000D79DD" w:rsidRDefault="000D79DD" w:rsidP="000D79DD">
      <w:pPr>
        <w:pStyle w:val="NoSpacing"/>
        <w:rPr>
          <w:rFonts w:ascii="Letter-join No-Lead 37" w:hAnsi="Letter-join No-Lead 37"/>
          <w:u w:val="single"/>
        </w:rPr>
      </w:pPr>
      <w:r w:rsidRPr="000D79DD">
        <w:rPr>
          <w:rFonts w:ascii="Letter-join No-Lead 37" w:hAnsi="Letter-join No-Lead 37"/>
          <w:u w:val="single"/>
        </w:rPr>
        <w:t>LQ: Why did the Romans build roads?</w:t>
      </w:r>
    </w:p>
    <w:p w:rsidR="000D79DD" w:rsidRDefault="000D79DD" w:rsidP="000D79DD">
      <w:pPr>
        <w:pStyle w:val="NoSpacing"/>
        <w:rPr>
          <w:rFonts w:ascii="Letter-join No-Lead 37" w:hAnsi="Letter-join No-Lead 37"/>
        </w:rPr>
      </w:pPr>
      <w:r w:rsidRPr="000D79DD">
        <w:rPr>
          <w:rFonts w:ascii="Letter-join No-Lead 37" w:hAnsi="Letter-join No-Lead 37"/>
        </w:rPr>
        <w:t>Use the pictures from the slides</w:t>
      </w:r>
      <w:r>
        <w:rPr>
          <w:rFonts w:ascii="Letter-join No-Lead 37" w:hAnsi="Letter-join No-Lead 37"/>
        </w:rPr>
        <w:t xml:space="preserve"> (number 10-11)</w:t>
      </w:r>
      <w:r w:rsidRPr="000D79DD">
        <w:rPr>
          <w:rFonts w:ascii="Letter-join No-Lead 37" w:hAnsi="Letter-join No-Lead 37"/>
        </w:rPr>
        <w:t xml:space="preserve"> to draw and label a diagram of a Roman road. Write a sentence to explain why the roads were straight. </w:t>
      </w:r>
    </w:p>
    <w:p w:rsidR="000D79DD" w:rsidRDefault="000D79DD" w:rsidP="000D79DD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-42397</wp:posOffset>
                </wp:positionH>
                <wp:positionV relativeFrom="paragraph">
                  <wp:posOffset>216180</wp:posOffset>
                </wp:positionV>
                <wp:extent cx="5635063" cy="5624150"/>
                <wp:effectExtent l="19050" t="1905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63" cy="5624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1CBF9" id="Rectangle 3" o:spid="_x0000_s1026" style="position:absolute;margin-left:-3.35pt;margin-top:17pt;width:443.7pt;height:4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" filled="f" strokecolor="black [3213]" strokeweight="2.25pt"/>
            </w:pict>
          </mc:Fallback>
        </mc:AlternateContent>
      </w:r>
    </w:p>
    <w:p w:rsidR="000D79DD" w:rsidRPr="000D79DD" w:rsidRDefault="000D79DD" w:rsidP="000D79DD">
      <w:pPr>
        <w:pStyle w:val="NoSpacing"/>
        <w:rPr>
          <w:rFonts w:ascii="Letter-join No-Lead 37" w:hAnsi="Letter-join No-Lead 37"/>
        </w:rPr>
      </w:pPr>
    </w:p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Pr="000D79DD" w:rsidRDefault="000D79DD">
      <w:pPr>
        <w:rPr>
          <w:sz w:val="32"/>
        </w:rPr>
      </w:pPr>
      <w:r w:rsidRPr="000D79DD">
        <w:rPr>
          <w:sz w:val="32"/>
        </w:rPr>
        <w:t>____________________________________________________________________________________________________________________________________________________________________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</w:p>
    <w:p w:rsidR="000D79DD" w:rsidRDefault="000D79DD"/>
    <w:p w:rsidR="000D79DD" w:rsidRDefault="000D79DD" w:rsidP="000D79DD">
      <w:pPr>
        <w:pStyle w:val="NoSpacing"/>
      </w:pPr>
    </w:p>
    <w:p w:rsidR="000D79DD" w:rsidRPr="000D79DD" w:rsidRDefault="000D79DD" w:rsidP="000D79DD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1B12C10B" wp14:editId="39848F20">
            <wp:simplePos x="0" y="0"/>
            <wp:positionH relativeFrom="column">
              <wp:posOffset>-606057</wp:posOffset>
            </wp:positionH>
            <wp:positionV relativeFrom="paragraph">
              <wp:posOffset>-648586</wp:posOffset>
            </wp:positionV>
            <wp:extent cx="744279" cy="7613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16" cy="76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9DD">
        <w:rPr>
          <w:rFonts w:ascii="Letter-join No-Lead 37" w:hAnsi="Letter-join No-Lead 37"/>
          <w:u w:val="single"/>
        </w:rPr>
        <w:t>Thursday 26</w:t>
      </w:r>
      <w:r w:rsidRPr="000D79DD">
        <w:rPr>
          <w:rFonts w:ascii="Letter-join No-Lead 37" w:hAnsi="Letter-join No-Lead 37"/>
          <w:u w:val="single"/>
          <w:vertAlign w:val="superscript"/>
        </w:rPr>
        <w:t>th</w:t>
      </w:r>
      <w:r w:rsidRPr="000D79DD">
        <w:rPr>
          <w:rFonts w:ascii="Letter-join No-Lead 37" w:hAnsi="Letter-join No-Lead 37"/>
          <w:u w:val="single"/>
        </w:rPr>
        <w:t xml:space="preserve"> June 2020</w:t>
      </w:r>
    </w:p>
    <w:p w:rsidR="000D79DD" w:rsidRPr="000D79DD" w:rsidRDefault="000D79DD" w:rsidP="000D79DD">
      <w:pPr>
        <w:pStyle w:val="NoSpacing"/>
        <w:rPr>
          <w:rFonts w:ascii="Letter-join No-Lead 37" w:hAnsi="Letter-join No-Lead 37"/>
          <w:u w:val="single"/>
        </w:rPr>
      </w:pPr>
      <w:r w:rsidRPr="000D79DD">
        <w:rPr>
          <w:rFonts w:ascii="Letter-join No-Lead 37" w:hAnsi="Letter-join No-Lead 37"/>
          <w:u w:val="single"/>
        </w:rPr>
        <w:t>LQ: Why did the Romans build roads?</w:t>
      </w:r>
    </w:p>
    <w:p w:rsidR="000D79DD" w:rsidRDefault="000D79DD">
      <w:r w:rsidRPr="000D79DD">
        <w:drawing>
          <wp:anchor distT="0" distB="0" distL="114300" distR="114300" simplePos="0" relativeHeight="251655168" behindDoc="1" locked="0" layoutInCell="1" allowOverlap="1" wp14:anchorId="2FA3D1F7">
            <wp:simplePos x="0" y="0"/>
            <wp:positionH relativeFrom="column">
              <wp:posOffset>-82885</wp:posOffset>
            </wp:positionH>
            <wp:positionV relativeFrom="paragraph">
              <wp:posOffset>181342</wp:posOffset>
            </wp:positionV>
            <wp:extent cx="5763097" cy="8315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3" t="20294" r="20491" b="21115"/>
                    <a:stretch/>
                  </pic:blipFill>
                  <pic:spPr bwMode="auto">
                    <a:xfrm>
                      <a:off x="0" y="0"/>
                      <a:ext cx="5763097" cy="8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Pr="000D79DD" w:rsidRDefault="000D79DD" w:rsidP="000D79DD">
      <w:pPr>
        <w:pStyle w:val="NoSpacing"/>
        <w:rPr>
          <w:rFonts w:ascii="Letter-join No-Lead 37" w:hAnsi="Letter-join No-Lead 37"/>
        </w:rPr>
      </w:pPr>
      <w:r w:rsidRPr="000D79DD">
        <w:rPr>
          <w:rFonts w:ascii="Letter-join No-Lead 37" w:hAnsi="Letter-join No-Lead 37"/>
        </w:rPr>
        <w:t>Page 2</w:t>
      </w:r>
    </w:p>
    <w:p w:rsidR="000D79DD" w:rsidRPr="000D79DD" w:rsidRDefault="000D79DD" w:rsidP="000D79DD">
      <w:pPr>
        <w:pStyle w:val="NoSpacing"/>
        <w:rPr>
          <w:rFonts w:ascii="Letter-join No-Lead 37" w:hAnsi="Letter-join No-Lead 37"/>
        </w:rPr>
      </w:pPr>
      <w:r w:rsidRPr="000D79DD">
        <w:rPr>
          <w:rFonts w:ascii="Letter-join No-Lead 37" w:hAnsi="Letter-join No-Lead 37"/>
        </w:rPr>
        <w:lastRenderedPageBreak/>
        <w:t xml:space="preserve">Use the information on Page 1 to show where the main Roman roads were built in Britain. </w:t>
      </w:r>
    </w:p>
    <w:p w:rsidR="000D79DD" w:rsidRDefault="000D79DD">
      <w:r w:rsidRPr="000D79DD">
        <w:drawing>
          <wp:anchor distT="0" distB="0" distL="114300" distR="114300" simplePos="0" relativeHeight="251658240" behindDoc="1" locked="0" layoutInCell="1" allowOverlap="1" wp14:anchorId="62AA7BF9">
            <wp:simplePos x="0" y="0"/>
            <wp:positionH relativeFrom="column">
              <wp:posOffset>-360647</wp:posOffset>
            </wp:positionH>
            <wp:positionV relativeFrom="paragraph">
              <wp:posOffset>23729</wp:posOffset>
            </wp:positionV>
            <wp:extent cx="6328611" cy="89237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2" t="20163" r="20227" b="21716"/>
                    <a:stretch/>
                  </pic:blipFill>
                  <pic:spPr bwMode="auto">
                    <a:xfrm>
                      <a:off x="0" y="0"/>
                      <a:ext cx="6328611" cy="892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Default="000D79DD"/>
    <w:p w:rsidR="000D79DD" w:rsidRPr="000D79DD" w:rsidRDefault="000D79DD" w:rsidP="000D79DD">
      <w:pPr>
        <w:pStyle w:val="NoSpacing"/>
        <w:rPr>
          <w:rFonts w:ascii="Letter-join No-Lead 37" w:hAnsi="Letter-join No-Lead 37"/>
          <w:u w:val="single"/>
        </w:rPr>
      </w:pPr>
      <w:r w:rsidRPr="000D79DD">
        <w:rPr>
          <w:rFonts w:ascii="Letter-join No-Lead 37" w:hAnsi="Letter-join No-Lead 37"/>
          <w:u w:val="single"/>
        </w:rPr>
        <w:t>Thursday 26</w:t>
      </w:r>
      <w:r w:rsidRPr="000D79DD">
        <w:rPr>
          <w:rFonts w:ascii="Letter-join No-Lead 37" w:hAnsi="Letter-join No-Lead 37"/>
          <w:u w:val="single"/>
          <w:vertAlign w:val="superscript"/>
        </w:rPr>
        <w:t>th</w:t>
      </w:r>
      <w:r w:rsidRPr="000D79DD">
        <w:rPr>
          <w:rFonts w:ascii="Letter-join No-Lead 37" w:hAnsi="Letter-join No-Lead 37"/>
          <w:u w:val="single"/>
        </w:rPr>
        <w:t xml:space="preserve"> June 2020</w:t>
      </w:r>
    </w:p>
    <w:p w:rsidR="000D79DD" w:rsidRPr="000D79DD" w:rsidRDefault="000D79DD" w:rsidP="000D79DD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noProof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6CD8FB47">
            <wp:simplePos x="0" y="0"/>
            <wp:positionH relativeFrom="column">
              <wp:posOffset>-616689</wp:posOffset>
            </wp:positionH>
            <wp:positionV relativeFrom="paragraph">
              <wp:posOffset>-659219</wp:posOffset>
            </wp:positionV>
            <wp:extent cx="786809" cy="755553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16" cy="75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9DD">
        <w:rPr>
          <w:rFonts w:ascii="Letter-join No-Lead 37" w:hAnsi="Letter-join No-Lead 37"/>
          <w:u w:val="single"/>
        </w:rPr>
        <w:t>LQ: Why did the Romans build roads?</w:t>
      </w:r>
    </w:p>
    <w:p w:rsidR="000D79DD" w:rsidRPr="000D79DD" w:rsidRDefault="000D79DD" w:rsidP="000D79DD">
      <w:pPr>
        <w:pStyle w:val="NoSpacing"/>
        <w:rPr>
          <w:rFonts w:ascii="Letter-join No-Lead 37" w:hAnsi="Letter-join No-Lead 37"/>
        </w:rPr>
      </w:pPr>
      <w:r w:rsidRPr="000D79DD">
        <w:rPr>
          <w:rFonts w:ascii="Letter-join No-Lead 37" w:hAnsi="Letter-join No-Lead 37"/>
        </w:rPr>
        <w:t xml:space="preserve">Complete the Spicy challenge and then write a paragraph to explain how the roads helped the Roman Empire and improved people’s lives. </w:t>
      </w:r>
    </w:p>
    <w:p w:rsidR="000D79DD" w:rsidRDefault="000D79DD">
      <w:r>
        <w:t xml:space="preserve"> </w:t>
      </w:r>
      <w:bookmarkStart w:id="0" w:name="_GoBack"/>
      <w:bookmarkEnd w:id="0"/>
    </w:p>
    <w:p w:rsidR="000D79DD" w:rsidRDefault="000D79DD"/>
    <w:p w:rsidR="000D79DD" w:rsidRPr="000D79DD" w:rsidRDefault="000D79DD" w:rsidP="000D79DD">
      <w:pPr>
        <w:rPr>
          <w:sz w:val="32"/>
        </w:rPr>
      </w:pPr>
      <w:r w:rsidRPr="000D79DD">
        <w:rPr>
          <w:sz w:val="32"/>
        </w:rPr>
        <w:t>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  <w:r w:rsidRPr="000D79DD">
        <w:rPr>
          <w:sz w:val="32"/>
        </w:rPr>
        <w:t>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  <w:r w:rsidRPr="000D79DD">
        <w:rPr>
          <w:sz w:val="32"/>
        </w:rPr>
        <w:t>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  <w:r w:rsidRPr="000D79DD">
        <w:rPr>
          <w:sz w:val="32"/>
        </w:rPr>
        <w:t>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  <w:r w:rsidRPr="000D79DD">
        <w:rPr>
          <w:sz w:val="32"/>
        </w:rPr>
        <w:t>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  <w:r w:rsidRPr="000D79DD">
        <w:rPr>
          <w:sz w:val="32"/>
        </w:rPr>
        <w:t>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  <w:r w:rsidRPr="000D79DD">
        <w:rPr>
          <w:sz w:val="32"/>
        </w:rPr>
        <w:t>_______________________________________________________________</w:t>
      </w:r>
    </w:p>
    <w:p w:rsidR="000D79DD" w:rsidRPr="000D79DD" w:rsidRDefault="000D79DD">
      <w:pPr>
        <w:rPr>
          <w:sz w:val="32"/>
        </w:rPr>
      </w:pPr>
    </w:p>
    <w:p w:rsidR="000D79DD" w:rsidRPr="000D79DD" w:rsidRDefault="000D79DD">
      <w:pPr>
        <w:rPr>
          <w:sz w:val="32"/>
        </w:rPr>
      </w:pPr>
    </w:p>
    <w:p w:rsidR="000D79DD" w:rsidRDefault="000D79DD"/>
    <w:p w:rsidR="000D79DD" w:rsidRDefault="000D79DD"/>
    <w:sectPr w:rsidR="000D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37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DD"/>
    <w:rsid w:val="000D79DD"/>
    <w:rsid w:val="009C703B"/>
    <w:rsid w:val="00A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E9E383"/>
  <w15:chartTrackingRefBased/>
  <w15:docId w15:val="{FD45A7EE-872D-4CE7-890D-884031C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EAEDC2EB</Template>
  <TotalTime>8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WilliamsA</cp:lastModifiedBy>
  <cp:revision>1</cp:revision>
  <dcterms:created xsi:type="dcterms:W3CDTF">2020-06-18T08:58:00Z</dcterms:created>
  <dcterms:modified xsi:type="dcterms:W3CDTF">2020-06-18T09:06:00Z</dcterms:modified>
</cp:coreProperties>
</file>