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65" w:rsidRPr="002B5865" w:rsidRDefault="002B5865" w:rsidP="002B5865">
      <w:pPr>
        <w:pStyle w:val="NoSpacing"/>
        <w:rPr>
          <w:rFonts w:ascii="Letter-join No-Lead 37" w:hAnsi="Letter-join No-Lead 37"/>
          <w:u w:val="single"/>
        </w:rPr>
      </w:pPr>
      <w:r w:rsidRPr="002B5865">
        <w:rPr>
          <w:rFonts w:ascii="Letter-join No-Lead 37" w:hAnsi="Letter-join No-Lead 37"/>
          <w:u w:val="single"/>
        </w:rPr>
        <w:t>Friday 3rd July 2020</w:t>
      </w:r>
    </w:p>
    <w:p w:rsidR="00BE20D6" w:rsidRDefault="002B5865" w:rsidP="002B5865">
      <w:pPr>
        <w:pStyle w:val="NoSpacing"/>
        <w:rPr>
          <w:rFonts w:ascii="Letter-join No-Lead 37" w:hAnsi="Letter-join No-Lead 37"/>
          <w:u w:val="single"/>
        </w:rPr>
      </w:pPr>
      <w:r w:rsidRPr="002B5865">
        <w:rPr>
          <w:rFonts w:ascii="Letter-join No-Lead 37" w:hAnsi="Letter-join No-Lead 37"/>
          <w:u w:val="single"/>
        </w:rPr>
        <w:t>LO: To write an informal letter</w:t>
      </w:r>
    </w:p>
    <w:p w:rsidR="002B5865" w:rsidRDefault="002B5865" w:rsidP="002B5865">
      <w:pPr>
        <w:pStyle w:val="NoSpacing"/>
        <w:rPr>
          <w:rFonts w:ascii="Letter-join No-Lead 37" w:hAnsi="Letter-join No-Lead 37"/>
          <w:u w:val="single"/>
        </w:rPr>
      </w:pPr>
    </w:p>
    <w:p w:rsidR="00BE20D6" w:rsidRDefault="00BE20D6" w:rsidP="00BE20D6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noProof/>
          <w:u w:val="single"/>
        </w:rPr>
        <w:drawing>
          <wp:anchor distT="0" distB="0" distL="114300" distR="114300" simplePos="0" relativeHeight="251653120" behindDoc="1" locked="0" layoutInCell="1" allowOverlap="1" wp14:anchorId="4D8D5B26">
            <wp:simplePos x="0" y="0"/>
            <wp:positionH relativeFrom="column">
              <wp:posOffset>-531318</wp:posOffset>
            </wp:positionH>
            <wp:positionV relativeFrom="paragraph">
              <wp:posOffset>180473</wp:posOffset>
            </wp:positionV>
            <wp:extent cx="418424" cy="40363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24" cy="40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No-Lead 37" w:hAnsi="Letter-join No-Lead 37"/>
          <w:u w:val="single"/>
        </w:rPr>
        <w:t>Write a</w:t>
      </w:r>
      <w:r w:rsidR="002B5865">
        <w:rPr>
          <w:rFonts w:ascii="Letter-join No-Lead 37" w:hAnsi="Letter-join No-Lead 37"/>
          <w:u w:val="single"/>
        </w:rPr>
        <w:t xml:space="preserve">n informal letter </w:t>
      </w:r>
      <w:r>
        <w:rPr>
          <w:rFonts w:ascii="Letter-join No-Lead 37" w:hAnsi="Letter-join No-Lead 37"/>
          <w:u w:val="single"/>
        </w:rPr>
        <w:t>using the success criteria below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</w:rPr>
      </w:pPr>
      <w:r w:rsidRPr="00BE20D6">
        <w:rPr>
          <w:rFonts w:ascii="Letter-join No-Lead 37" w:hAnsi="Letter-join No-Lead 37"/>
        </w:rPr>
        <w:t>Capital letters and full stops</w:t>
      </w:r>
    </w:p>
    <w:p w:rsidR="00BE20D6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>1</w:t>
      </w:r>
      <w:r w:rsidRPr="002B5865">
        <w:rPr>
          <w:rFonts w:ascii="Letter-join No-Lead 37" w:hAnsi="Letter-join No-Lead 37"/>
          <w:vertAlign w:val="superscript"/>
        </w:rPr>
        <w:t>st</w:t>
      </w:r>
      <w:r>
        <w:rPr>
          <w:rFonts w:ascii="Letter-join No-Lead 37" w:hAnsi="Letter-join No-Lead 37"/>
        </w:rPr>
        <w:t xml:space="preserve"> person</w:t>
      </w:r>
    </w:p>
    <w:p w:rsidR="002B5865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>Past tense</w:t>
      </w:r>
    </w:p>
    <w:p w:rsidR="002B5865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 xml:space="preserve">Chatty style </w:t>
      </w:r>
    </w:p>
    <w:p w:rsidR="002B5865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 xml:space="preserve">Sign off/Greet the person you are writing </w:t>
      </w:r>
    </w:p>
    <w:p w:rsidR="002B5865" w:rsidRPr="00BE20D6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A9EC26A">
            <wp:simplePos x="0" y="0"/>
            <wp:positionH relativeFrom="column">
              <wp:posOffset>-497840</wp:posOffset>
            </wp:positionH>
            <wp:positionV relativeFrom="paragraph">
              <wp:posOffset>157524</wp:posOffset>
            </wp:positionV>
            <wp:extent cx="36672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8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</w:rPr>
      </w:pPr>
      <w:r w:rsidRPr="00BE20D6">
        <w:rPr>
          <w:rFonts w:ascii="Letter-join No-Lead 37" w:hAnsi="Letter-join No-Lead 37"/>
        </w:rPr>
        <w:t>Subordinating conjunctions</w:t>
      </w:r>
    </w:p>
    <w:p w:rsidR="002B5865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>Show not tell</w:t>
      </w:r>
    </w:p>
    <w:p w:rsidR="00BE20D6" w:rsidRDefault="00BE20D6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091AC61C">
            <wp:simplePos x="0" y="0"/>
            <wp:positionH relativeFrom="column">
              <wp:posOffset>-509743</wp:posOffset>
            </wp:positionH>
            <wp:positionV relativeFrom="paragraph">
              <wp:posOffset>195920</wp:posOffset>
            </wp:positionV>
            <wp:extent cx="461129" cy="44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9" cy="44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0D6" w:rsidRDefault="002B58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>Alan Peat sentences (3 ed sentences, 2 pairs and emotion word)</w:t>
      </w:r>
      <w:r w:rsidR="00BE20D6">
        <w:rPr>
          <w:rFonts w:ascii="Letter-join No-Lead 37" w:hAnsi="Letter-join No-Lead 37"/>
        </w:rPr>
        <w:t xml:space="preserve"> </w:t>
      </w:r>
    </w:p>
    <w:p w:rsidR="00BE20D6" w:rsidRDefault="00BE20D6" w:rsidP="00BE20D6">
      <w:pPr>
        <w:pStyle w:val="NoSpacing"/>
        <w:rPr>
          <w:rFonts w:ascii="Letter-join No-Lead 37" w:hAnsi="Letter-join No-Lead 37"/>
          <w:u w:val="single"/>
        </w:rPr>
      </w:pPr>
    </w:p>
    <w:p w:rsidR="00CC5C65" w:rsidRDefault="00BE20D6" w:rsidP="00BE20D6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u w:val="single"/>
        </w:rPr>
        <w:t>WAGOLLS</w:t>
      </w:r>
    </w:p>
    <w:p w:rsidR="002B5865" w:rsidRPr="002B5865" w:rsidRDefault="002B5865" w:rsidP="002B5865">
      <w:pPr>
        <w:pStyle w:val="NoSpacing"/>
        <w:rPr>
          <w:rFonts w:ascii="Letter-join No-Lead 37" w:hAnsi="Letter-join No-Lead 37"/>
        </w:rPr>
      </w:pPr>
      <w:r w:rsidRPr="002B5865">
        <w:rPr>
          <w:rFonts w:ascii="Letter-join No-Lead 37" w:hAnsi="Letter-join No-Lead 37"/>
        </w:rPr>
        <w:t xml:space="preserve">Dear </w:t>
      </w:r>
      <w:proofErr w:type="gramStart"/>
      <w:r w:rsidRPr="002B5865">
        <w:rPr>
          <w:rFonts w:ascii="Letter-join No-Lead 37" w:hAnsi="Letter-join No-Lead 37"/>
        </w:rPr>
        <w:t>The</w:t>
      </w:r>
      <w:proofErr w:type="gramEnd"/>
      <w:r w:rsidRPr="002B5865">
        <w:rPr>
          <w:rFonts w:ascii="Letter-join No-Lead 37" w:hAnsi="Letter-join No-Lead 37"/>
        </w:rPr>
        <w:t xml:space="preserve"> Iron Man</w:t>
      </w:r>
    </w:p>
    <w:p w:rsidR="002B5865" w:rsidRPr="002B5865" w:rsidRDefault="002B5865" w:rsidP="002B5865">
      <w:pPr>
        <w:pStyle w:val="NoSpacing"/>
        <w:rPr>
          <w:rFonts w:ascii="Letter-join No-Lead 37" w:hAnsi="Letter-join No-Lead 37"/>
        </w:rPr>
      </w:pPr>
    </w:p>
    <w:p w:rsidR="002B5865" w:rsidRPr="002B5865" w:rsidRDefault="002B5865" w:rsidP="002B5865">
      <w:pPr>
        <w:pStyle w:val="NoSpacing"/>
        <w:rPr>
          <w:rFonts w:ascii="Letter-join No-Lead 37" w:hAnsi="Letter-join No-Lead 37"/>
        </w:rPr>
      </w:pPr>
      <w:r w:rsidRPr="002B5865">
        <w:rPr>
          <w:rFonts w:ascii="Letter-join No-Lead 37" w:hAnsi="Letter-join No-Lead 37"/>
        </w:rPr>
        <w:t xml:space="preserve">I am writing to you to apologise for trapping you in the awful, horrible pit. What I did was terribly wrong and unfair. I truly hope you have been rescued or you have found a way to break free. </w:t>
      </w:r>
    </w:p>
    <w:p w:rsidR="002B5865" w:rsidRPr="002B5865" w:rsidRDefault="002B5865" w:rsidP="002B5865">
      <w:pPr>
        <w:pStyle w:val="NoSpacing"/>
        <w:rPr>
          <w:rFonts w:ascii="Letter-join No-Lead 37" w:hAnsi="Letter-join No-Lead 37"/>
        </w:rPr>
      </w:pPr>
    </w:p>
    <w:p w:rsidR="002B5865" w:rsidRDefault="002B5865" w:rsidP="002B5865">
      <w:pPr>
        <w:pStyle w:val="NoSpacing"/>
        <w:rPr>
          <w:rFonts w:ascii="Letter-join No-Lead 37" w:hAnsi="Letter-join No-Lead 37"/>
        </w:rPr>
      </w:pPr>
      <w:r w:rsidRPr="002B5865">
        <w:rPr>
          <w:rFonts w:ascii="Letter-join No-Lead 37" w:hAnsi="Letter-join No-Lead 37"/>
        </w:rPr>
        <w:t xml:space="preserve">I can’t explain how sorry I am. Sorrowful and hallow, crestfallen and heartbroken, I am sitting here writing this letter. </w:t>
      </w:r>
      <w:r>
        <w:rPr>
          <w:rFonts w:ascii="Letter-join No-Lead 37" w:hAnsi="Letter-join No-Lead 37"/>
        </w:rPr>
        <w:t xml:space="preserve">Please forgive me. Silently, I am trying to hold my smile but inside, my heart is falling apart like smashed glass. Tears are streaming out of my blurry eyes. Inside, I am broken and sorry. I can’t ignore it. </w:t>
      </w:r>
      <w:r w:rsidR="00CC5C65">
        <w:rPr>
          <w:rFonts w:ascii="Letter-join No-Lead 37" w:hAnsi="Letter-join No-Lead 37"/>
        </w:rPr>
        <w:t xml:space="preserve">When I saw you looking up out of the pit, I realised I had made a terrible mistake. </w:t>
      </w:r>
    </w:p>
    <w:p w:rsidR="002B5865" w:rsidRDefault="002B5865" w:rsidP="002B5865">
      <w:pPr>
        <w:pStyle w:val="NoSpacing"/>
        <w:rPr>
          <w:rFonts w:ascii="Letter-join No-Lead 37" w:hAnsi="Letter-join No-Lead 37"/>
        </w:rPr>
      </w:pPr>
    </w:p>
    <w:p w:rsidR="002B5865" w:rsidRPr="002B5865" w:rsidRDefault="002B5865" w:rsidP="002B5865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 xml:space="preserve">As you probably know, a lot of our metal went missing such as, tractors and cars which has </w:t>
      </w:r>
      <w:proofErr w:type="gramStart"/>
      <w:r>
        <w:rPr>
          <w:rFonts w:ascii="Letter-join No-Lead 37" w:hAnsi="Letter-join No-Lead 37"/>
        </w:rPr>
        <w:t>lead</w:t>
      </w:r>
      <w:proofErr w:type="gramEnd"/>
      <w:r>
        <w:rPr>
          <w:rFonts w:ascii="Letter-join No-Lead 37" w:hAnsi="Letter-join No-Lead 37"/>
        </w:rPr>
        <w:t xml:space="preserve"> to the farmers becoming angry. Many people think it is you responsible for this destruction. Were you being mean? Or trying to protect us from something bad?</w:t>
      </w:r>
    </w:p>
    <w:p w:rsidR="00BE20D6" w:rsidRDefault="00BE20D6" w:rsidP="002B5865">
      <w:pPr>
        <w:pStyle w:val="NoSpacing"/>
        <w:rPr>
          <w:rFonts w:ascii="Letter-join No-Lead 37" w:hAnsi="Letter-join No-Lead 37"/>
        </w:rPr>
      </w:pPr>
    </w:p>
    <w:p w:rsidR="002B5865" w:rsidRDefault="002B5865" w:rsidP="002B5865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 xml:space="preserve">I think I should tell you that you didn’t fall in the pit by accident. The truth is, I was trying to get you in because I was making a trap for you. I made a trap because I wanted to farmers to be happy again and I thought this was the only way. </w:t>
      </w:r>
      <w:r w:rsidR="00CC5C65">
        <w:rPr>
          <w:rFonts w:ascii="Letter-join No-Lead 37" w:hAnsi="Letter-join No-Lead 37"/>
        </w:rPr>
        <w:t>It was awfully wrong and unfair. I don’t know how I can make it up to yo</w:t>
      </w:r>
      <w:bookmarkStart w:id="0" w:name="_GoBack"/>
      <w:bookmarkEnd w:id="0"/>
      <w:r w:rsidR="00CC5C65">
        <w:rPr>
          <w:rFonts w:ascii="Letter-join No-Lead 37" w:hAnsi="Letter-join No-Lead 37"/>
        </w:rPr>
        <w:t xml:space="preserve">u. I truly am so sorry and hope this letter is convincing. </w:t>
      </w:r>
    </w:p>
    <w:p w:rsidR="00CC5C65" w:rsidRDefault="00CC5C65" w:rsidP="002B5865">
      <w:pPr>
        <w:pStyle w:val="NoSpacing"/>
        <w:rPr>
          <w:rFonts w:ascii="Letter-join No-Lead 37" w:hAnsi="Letter-join No-Lead 37"/>
        </w:rPr>
      </w:pPr>
    </w:p>
    <w:p w:rsidR="00CC5C65" w:rsidRDefault="00CC5C65" w:rsidP="002B5865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 xml:space="preserve">Kind Regards, </w:t>
      </w:r>
    </w:p>
    <w:p w:rsidR="00BE20D6" w:rsidRPr="00CC5C65" w:rsidRDefault="00CC5C65" w:rsidP="00BE20D6">
      <w:pPr>
        <w:pStyle w:val="NoSpacing"/>
        <w:rPr>
          <w:rFonts w:ascii="Letter-join No-Lead 37" w:hAnsi="Letter-join No-Lead 37"/>
        </w:rPr>
      </w:pPr>
      <w:r>
        <w:rPr>
          <w:rFonts w:ascii="Letter-join No-Lead 37" w:hAnsi="Letter-join No-Lead 37"/>
        </w:rPr>
        <w:t>Hogarth</w:t>
      </w:r>
    </w:p>
    <w:p w:rsidR="00BE20D6" w:rsidRPr="00BE20D6" w:rsidRDefault="002B5865" w:rsidP="00BE20D6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u w:val="single"/>
        </w:rPr>
        <w:lastRenderedPageBreak/>
        <w:t>Friday 3</w:t>
      </w:r>
      <w:r w:rsidRPr="002B5865">
        <w:rPr>
          <w:rFonts w:ascii="Letter-join No-Lead 37" w:hAnsi="Letter-join No-Lead 37"/>
          <w:u w:val="single"/>
          <w:vertAlign w:val="superscript"/>
        </w:rPr>
        <w:t>rd</w:t>
      </w:r>
      <w:r>
        <w:rPr>
          <w:rFonts w:ascii="Letter-join No-Lead 37" w:hAnsi="Letter-join No-Lead 37"/>
          <w:u w:val="single"/>
        </w:rPr>
        <w:t xml:space="preserve"> July</w:t>
      </w:r>
      <w:r w:rsidR="00BE20D6" w:rsidRPr="00BE20D6">
        <w:rPr>
          <w:rFonts w:ascii="Letter-join No-Lead 37" w:hAnsi="Letter-join No-Lead 37"/>
          <w:u w:val="single"/>
        </w:rPr>
        <w:t xml:space="preserve"> 2020</w:t>
      </w:r>
    </w:p>
    <w:p w:rsidR="00BE20D6" w:rsidRDefault="00BE20D6" w:rsidP="00BE20D6">
      <w:pPr>
        <w:pStyle w:val="NoSpacing"/>
        <w:rPr>
          <w:rFonts w:ascii="Letter-join No-Lead 37" w:hAnsi="Letter-join No-Lead 37"/>
          <w:u w:val="single"/>
        </w:rPr>
      </w:pPr>
      <w:r w:rsidRPr="00BE20D6">
        <w:rPr>
          <w:rFonts w:ascii="Letter-join No-Lead 37" w:hAnsi="Letter-join No-Lead 37"/>
          <w:u w:val="single"/>
        </w:rPr>
        <w:t>LO: To write a</w:t>
      </w:r>
      <w:r w:rsidR="002B5865">
        <w:rPr>
          <w:rFonts w:ascii="Letter-join No-Lead 37" w:hAnsi="Letter-join No-Lead 37"/>
          <w:u w:val="single"/>
        </w:rPr>
        <w:t>n informal letter</w:t>
      </w:r>
    </w:p>
    <w:p w:rsidR="002B5865" w:rsidRPr="002B5865" w:rsidRDefault="002B5865" w:rsidP="00BE20D6">
      <w:pPr>
        <w:pStyle w:val="NoSpacing"/>
        <w:rPr>
          <w:rFonts w:ascii="Letter-join No-Lead 37" w:hAnsi="Letter-join No-Lead 37"/>
          <w:u w:val="single"/>
        </w:rPr>
      </w:pPr>
    </w:p>
    <w:p w:rsid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  <w:r w:rsidRPr="00BE20D6">
        <w:rPr>
          <w:rFonts w:ascii="Letter-join No-Lead 37" w:hAnsi="Letter-join No-Lead 37"/>
          <w:u w:val="single"/>
        </w:rPr>
        <w:t xml:space="preserve"> </w:t>
      </w: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Pr="00BE20D6" w:rsidRDefault="00BE20D6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Default="00BE20D6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  <w:r w:rsidRPr="00BE20D6">
        <w:rPr>
          <w:rFonts w:ascii="Letter-join No-Lead 37" w:hAnsi="Letter-join No-Lead 37"/>
          <w:u w:val="single"/>
        </w:rPr>
        <w:t xml:space="preserve"> </w:t>
      </w:r>
      <w:r w:rsidR="002B5865"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BE20D6" w:rsidRDefault="002B5865" w:rsidP="00BE20D6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Pr="00BE20D6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2B5865" w:rsidRPr="00BE20D6" w:rsidRDefault="002B5865" w:rsidP="002B5865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  <w:r w:rsidRPr="00BE20D6">
        <w:rPr>
          <w:rFonts w:ascii="Letter-join No-Lead 37" w:hAnsi="Letter-join No-Lead 37"/>
          <w:u w:val="single"/>
        </w:rPr>
        <w:t xml:space="preserve"> </w:t>
      </w:r>
    </w:p>
    <w:p w:rsidR="002B5865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Pr="00BE20D6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Pr="00BE20D6" w:rsidRDefault="002B5865" w:rsidP="002B5865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  <w:r w:rsidRPr="00BE20D6">
        <w:rPr>
          <w:rFonts w:ascii="Letter-join No-Lead 37" w:hAnsi="Letter-join No-Lead 37"/>
          <w:u w:val="single"/>
        </w:rPr>
        <w:t xml:space="preserve"> </w:t>
      </w:r>
    </w:p>
    <w:p w:rsidR="002B5865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Pr="00BE20D6" w:rsidRDefault="002B5865" w:rsidP="002B5865">
      <w:pPr>
        <w:pStyle w:val="NoSpacing"/>
        <w:rPr>
          <w:rFonts w:ascii="Letter-join No-Lead 37" w:hAnsi="Letter-join No-Lead 37"/>
          <w:sz w:val="32"/>
        </w:rPr>
      </w:pPr>
      <w:r>
        <w:rPr>
          <w:rFonts w:ascii="Letter-join No-Lead 37" w:hAnsi="Letter-join No-Lead 37"/>
          <w:sz w:val="32"/>
        </w:rPr>
        <w:t>____________________________________________________________________________________________________________________________________________________________________________________</w:t>
      </w:r>
    </w:p>
    <w:p w:rsidR="002B5865" w:rsidRPr="002B5865" w:rsidRDefault="002B5865" w:rsidP="00BE20D6">
      <w:pPr>
        <w:pStyle w:val="NoSpacing"/>
        <w:rPr>
          <w:rFonts w:ascii="Letter-join No-Lead 37" w:hAnsi="Letter-join No-Lead 37"/>
          <w:u w:val="single"/>
        </w:rPr>
      </w:pPr>
      <w:r>
        <w:rPr>
          <w:rFonts w:ascii="Letter-join No-Lead 37" w:hAnsi="Letter-join No-Lead 37"/>
          <w:sz w:val="32"/>
        </w:rPr>
        <w:t>___________________________________________________________</w:t>
      </w:r>
    </w:p>
    <w:sectPr w:rsidR="002B5865" w:rsidRPr="002B5865" w:rsidSect="002B586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37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D6"/>
    <w:rsid w:val="00033F72"/>
    <w:rsid w:val="002B5865"/>
    <w:rsid w:val="009C6B5B"/>
    <w:rsid w:val="009C703B"/>
    <w:rsid w:val="00AC5391"/>
    <w:rsid w:val="00BE20D6"/>
    <w:rsid w:val="00CC5C65"/>
    <w:rsid w:val="00E1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6170"/>
  <w15:chartTrackingRefBased/>
  <w15:docId w15:val="{191661F2-9662-4FD7-BA1F-03AA337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74C27A5E</Template>
  <TotalTime>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WilliamsA</cp:lastModifiedBy>
  <cp:revision>2</cp:revision>
  <dcterms:created xsi:type="dcterms:W3CDTF">2020-06-24T10:07:00Z</dcterms:created>
  <dcterms:modified xsi:type="dcterms:W3CDTF">2020-06-24T10:07:00Z</dcterms:modified>
</cp:coreProperties>
</file>