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F9" w:rsidRPr="00262041" w:rsidRDefault="003327F9" w:rsidP="003327F9">
      <w:pPr>
        <w:rPr>
          <w:rFonts w:ascii="Comic Sans MS" w:hAnsi="Comic Sans MS"/>
          <w:sz w:val="32"/>
          <w:u w:val="single"/>
        </w:rPr>
      </w:pPr>
      <w:r w:rsidRPr="00262041">
        <w:rPr>
          <w:rFonts w:ascii="Comic Sans MS" w:hAnsi="Comic Sans MS"/>
          <w:sz w:val="32"/>
          <w:u w:val="single"/>
        </w:rPr>
        <w:t xml:space="preserve">Week </w:t>
      </w:r>
      <w:r w:rsidR="00691330">
        <w:rPr>
          <w:rFonts w:ascii="Comic Sans MS" w:hAnsi="Comic Sans MS"/>
          <w:sz w:val="32"/>
          <w:u w:val="single"/>
        </w:rPr>
        <w:t>7</w:t>
      </w:r>
      <w:bookmarkStart w:id="0" w:name="_GoBack"/>
      <w:bookmarkEnd w:id="0"/>
      <w:r w:rsidRPr="00262041">
        <w:rPr>
          <w:rFonts w:ascii="Comic Sans MS" w:hAnsi="Comic Sans MS"/>
          <w:sz w:val="32"/>
          <w:u w:val="single"/>
        </w:rPr>
        <w:t xml:space="preserve"> - w/b </w:t>
      </w:r>
      <w:r w:rsidR="00DA24FD">
        <w:rPr>
          <w:rFonts w:ascii="Comic Sans MS" w:hAnsi="Comic Sans MS"/>
          <w:sz w:val="32"/>
          <w:u w:val="single"/>
        </w:rPr>
        <w:t>13</w:t>
      </w:r>
      <w:r w:rsidR="00D60D63" w:rsidRPr="00D60D63">
        <w:rPr>
          <w:rFonts w:ascii="Comic Sans MS" w:hAnsi="Comic Sans MS"/>
          <w:sz w:val="32"/>
          <w:u w:val="single"/>
          <w:vertAlign w:val="superscript"/>
        </w:rPr>
        <w:t>th</w:t>
      </w:r>
      <w:r w:rsidR="00D60D63">
        <w:rPr>
          <w:rFonts w:ascii="Comic Sans MS" w:hAnsi="Comic Sans MS"/>
          <w:sz w:val="32"/>
          <w:u w:val="single"/>
        </w:rPr>
        <w:t xml:space="preserve"> July</w:t>
      </w:r>
    </w:p>
    <w:p w:rsidR="005C14CA" w:rsidRPr="00A246B3" w:rsidRDefault="003327F9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 xml:space="preserve">Day </w:t>
      </w:r>
      <w:r w:rsidR="001710CF">
        <w:rPr>
          <w:rFonts w:ascii="Comic Sans MS" w:hAnsi="Comic Sans MS"/>
          <w:sz w:val="32"/>
          <w:u w:val="single"/>
        </w:rPr>
        <w:t>2</w:t>
      </w:r>
      <w:r>
        <w:rPr>
          <w:rFonts w:ascii="Comic Sans MS" w:hAnsi="Comic Sans MS"/>
          <w:sz w:val="32"/>
          <w:u w:val="single"/>
        </w:rPr>
        <w:t xml:space="preserve"> Phonics </w:t>
      </w:r>
    </w:p>
    <w:p w:rsidR="00DC0D5D" w:rsidRDefault="00A246B3">
      <w:r>
        <w:rPr>
          <w:noProof/>
        </w:rPr>
        <w:drawing>
          <wp:inline distT="0" distB="0" distL="0" distR="0" wp14:anchorId="010E3CC1" wp14:editId="5AE2E9B5">
            <wp:extent cx="5909480" cy="8535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82" t="12578" r="25656" b="7326"/>
                    <a:stretch/>
                  </pic:blipFill>
                  <pic:spPr bwMode="auto">
                    <a:xfrm>
                      <a:off x="0" y="0"/>
                      <a:ext cx="5933573" cy="857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6B3" w:rsidRDefault="00A246B3"/>
    <w:p w:rsidR="00A246B3" w:rsidRDefault="00A246B3">
      <w:r>
        <w:rPr>
          <w:noProof/>
        </w:rPr>
        <w:lastRenderedPageBreak/>
        <w:drawing>
          <wp:inline distT="0" distB="0" distL="0" distR="0" wp14:anchorId="2DE9E665" wp14:editId="501737B9">
            <wp:extent cx="6332561" cy="921640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82" t="13348" r="26275" b="7074"/>
                    <a:stretch/>
                  </pic:blipFill>
                  <pic:spPr bwMode="auto">
                    <a:xfrm>
                      <a:off x="0" y="0"/>
                      <a:ext cx="6351052" cy="9243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46B3" w:rsidSect="002B7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F9"/>
    <w:rsid w:val="000E65B8"/>
    <w:rsid w:val="001710CF"/>
    <w:rsid w:val="002B79B9"/>
    <w:rsid w:val="003327F9"/>
    <w:rsid w:val="00375E93"/>
    <w:rsid w:val="00467580"/>
    <w:rsid w:val="005C14CA"/>
    <w:rsid w:val="00691330"/>
    <w:rsid w:val="007737E1"/>
    <w:rsid w:val="00803B54"/>
    <w:rsid w:val="00901A64"/>
    <w:rsid w:val="009E4168"/>
    <w:rsid w:val="00A246B3"/>
    <w:rsid w:val="00B058AB"/>
    <w:rsid w:val="00D60D63"/>
    <w:rsid w:val="00DA24FD"/>
    <w:rsid w:val="00DC0D5D"/>
    <w:rsid w:val="00F008EB"/>
    <w:rsid w:val="00F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ED05"/>
  <w15:docId w15:val="{A574DB0B-5D37-4643-834B-A3A44F7E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54BC-BAC5-44BA-A73A-5B28D271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1806B76A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sbangs</dc:creator>
  <cp:lastModifiedBy>JakemanE</cp:lastModifiedBy>
  <cp:revision>4</cp:revision>
  <dcterms:created xsi:type="dcterms:W3CDTF">2020-06-22T11:40:00Z</dcterms:created>
  <dcterms:modified xsi:type="dcterms:W3CDTF">2020-06-22T11:42:00Z</dcterms:modified>
</cp:coreProperties>
</file>