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61"/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1704"/>
        <w:gridCol w:w="1693"/>
        <w:gridCol w:w="3088"/>
      </w:tblGrid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INDUSTRY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HEADQUARTERS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NOTES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4" w:history="1">
              <w:r w:rsidR="006A02D7" w:rsidRPr="002A2F5D">
                <w:rPr>
                  <w:rFonts w:ascii="Arial" w:eastAsia="Times New Roman" w:hAnsi="Arial" w:cs="Arial"/>
                  <w:color w:val="0645AD"/>
                  <w:sz w:val="18"/>
                  <w:szCs w:val="18"/>
                  <w:u w:val="single"/>
                  <w:lang w:eastAsia="en-GB"/>
                </w:rPr>
                <w:t>A&amp;G Management Consulting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Industrials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5" w:tooltip="Turin" w:history="1">
              <w:r w:rsidR="006A02D7" w:rsidRPr="002A2F5D">
                <w:rPr>
                  <w:rFonts w:ascii="Arial" w:eastAsia="Times New Roman" w:hAnsi="Arial" w:cs="Arial"/>
                  <w:color w:val="0645AD"/>
                  <w:sz w:val="18"/>
                  <w:szCs w:val="18"/>
                  <w:u w:val="single"/>
                  <w:lang w:eastAsia="en-GB"/>
                </w:rPr>
                <w:t>Turin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Management consulting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6" w:tooltip="Abarth" w:history="1">
              <w:proofErr w:type="spellStart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Abarth</w:t>
              </w:r>
              <w:proofErr w:type="spellEnd"/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7" w:tooltip="Turin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Road and race cars, part of </w:t>
            </w:r>
            <w:hyperlink r:id="rId8" w:tooltip="FCA Italy" w:history="1">
              <w:r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FCA Italy</w:t>
              </w:r>
            </w:hyperlink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9" w:history="1">
              <w:proofErr w:type="spellStart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Agip</w:t>
              </w:r>
              <w:proofErr w:type="spellEnd"/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services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0" w:tooltip="Rome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Rome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Petroleum retailer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1" w:tooltip="AgustaWestland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AgustaWestland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Industrials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2" w:tooltip="Rome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Rome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Helicopters, part of </w:t>
            </w:r>
            <w:hyperlink r:id="rId13" w:tooltip="Leonardo S.p.A." w:history="1">
              <w:r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Leonardo S.p.A.</w:t>
              </w:r>
            </w:hyperlink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4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Banca </w:t>
              </w:r>
              <w:proofErr w:type="spellStart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Popolare</w:t>
              </w:r>
              <w:proofErr w:type="spellEnd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di Milano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Financials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5" w:tooltip="Milan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Milan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Bank, part of </w:t>
            </w:r>
            <w:hyperlink r:id="rId16" w:tooltip="Banco BPM" w:history="1">
              <w:r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BPM</w:t>
              </w:r>
            </w:hyperlink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7" w:history="1">
              <w:proofErr w:type="spellStart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Azimut</w:t>
              </w:r>
              <w:proofErr w:type="spellEnd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Yachts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Industrials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8" w:tooltip="Turin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Shipbuilding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9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Fiat Automobiles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0" w:tooltip="Turin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Automotive manufacturer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1" w:history="1">
              <w:proofErr w:type="spellStart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Fondiaria</w:t>
              </w:r>
              <w:proofErr w:type="spellEnd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-Sai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Financials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2" w:tooltip="Turin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Insurance, defunct 2014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3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Gucci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4" w:tooltip="Florence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Florence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Fashion house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5" w:history="1">
              <w:proofErr w:type="spellStart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Iride</w:t>
              </w:r>
              <w:proofErr w:type="spellEnd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Bicycles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6" w:tooltip="Venice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Venice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Bicycles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7" w:history="1">
              <w:proofErr w:type="spellStart"/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Menarini</w:t>
              </w:r>
              <w:proofErr w:type="spellEnd"/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Health care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8" w:tooltip="Florence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Florence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Pharmaceuticals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9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Salvatore Ferragamo S.p.A.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30" w:tooltip="Florence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Florence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Fashion </w:t>
            </w:r>
          </w:p>
        </w:tc>
      </w:tr>
      <w:tr w:rsidR="006A02D7" w:rsidRPr="002A2F5D" w:rsidTr="0011684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31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Shy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D2DEA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32" w:tooltip="Venice" w:history="1">
              <w:r w:rsidR="006A02D7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Venice</w:t>
              </w:r>
            </w:hyperlink>
            <w:r w:rsidR="006A02D7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A02D7" w:rsidRPr="002A2F5D" w:rsidRDefault="006A02D7" w:rsidP="0011684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Shoes and handbags </w:t>
            </w:r>
          </w:p>
        </w:tc>
      </w:tr>
    </w:tbl>
    <w:p w:rsidR="004E702C" w:rsidRDefault="006D2DEA" w:rsidP="002A2F5D">
      <w:bookmarkStart w:id="0" w:name="_GoBack"/>
      <w:bookmarkEnd w:id="0"/>
      <w:r w:rsidRPr="0011684D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5E5B8E" wp14:editId="61EB4507">
                <wp:simplePos x="0" y="0"/>
                <wp:positionH relativeFrom="margin">
                  <wp:posOffset>1990140</wp:posOffset>
                </wp:positionH>
                <wp:positionV relativeFrom="paragraph">
                  <wp:posOffset>72579</wp:posOffset>
                </wp:positionV>
                <wp:extent cx="2360930" cy="36766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4D" w:rsidRPr="00684297" w:rsidRDefault="0011684D" w:rsidP="0011684D">
                            <w:pPr>
                              <w:rPr>
                                <w:u w:val="single"/>
                              </w:rPr>
                            </w:pPr>
                            <w:r w:rsidRPr="00684297">
                              <w:rPr>
                                <w:u w:val="single"/>
                              </w:rPr>
                              <w:t>Who lives in North Italy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5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pt;margin-top:5.7pt;width:185.9pt;height:2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" stroked="f">
                <v:textbox>
                  <w:txbxContent>
                    <w:p w:rsidR="0011684D" w:rsidRPr="00684297" w:rsidRDefault="0011684D" w:rsidP="0011684D">
                      <w:pPr>
                        <w:rPr>
                          <w:u w:val="single"/>
                        </w:rPr>
                      </w:pPr>
                      <w:r w:rsidRPr="00684297">
                        <w:rPr>
                          <w:u w:val="single"/>
                        </w:rPr>
                        <w:t>Who lives in North Italy and 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84D" w:rsidRPr="0011684D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D1D820" wp14:editId="175CEE1D">
                <wp:simplePos x="0" y="0"/>
                <wp:positionH relativeFrom="margin">
                  <wp:posOffset>4859292</wp:posOffset>
                </wp:positionH>
                <wp:positionV relativeFrom="paragraph">
                  <wp:posOffset>21970</wp:posOffset>
                </wp:positionV>
                <wp:extent cx="1840230" cy="296545"/>
                <wp:effectExtent l="0" t="0" r="762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4D" w:rsidRPr="00200FF0" w:rsidRDefault="0011684D" w:rsidP="0011684D">
                            <w:pPr>
                              <w:rPr>
                                <w:u w:val="single"/>
                              </w:rPr>
                            </w:pPr>
                            <w:r w:rsidRPr="00200FF0">
                              <w:rPr>
                                <w:u w:val="single"/>
                              </w:rPr>
                              <w:t>Wednesday 10</w:t>
                            </w:r>
                            <w:r w:rsidRPr="00200FF0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00FF0">
                              <w:rPr>
                                <w:u w:val="single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D820" id="_x0000_s1027" type="#_x0000_t202" style="position:absolute;margin-left:382.6pt;margin-top:1.75pt;width:144.9pt;height: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" stroked="f">
                <v:textbox>
                  <w:txbxContent>
                    <w:p w:rsidR="0011684D" w:rsidRPr="00200FF0" w:rsidRDefault="0011684D" w:rsidP="0011684D">
                      <w:pPr>
                        <w:rPr>
                          <w:u w:val="single"/>
                        </w:rPr>
                      </w:pPr>
                      <w:r w:rsidRPr="00200FF0">
                        <w:rPr>
                          <w:u w:val="single"/>
                        </w:rPr>
                        <w:t>Wednesday 10</w:t>
                      </w:r>
                      <w:r w:rsidRPr="00200FF0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200FF0">
                        <w:rPr>
                          <w:u w:val="single"/>
                        </w:rPr>
                        <w:t xml:space="preserve"> June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84D" w:rsidRPr="0011684D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A8B22" wp14:editId="6AF85145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52780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4D" w:rsidRPr="00684297" w:rsidRDefault="0011684D" w:rsidP="001168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8B22" id="Text Box 5" o:spid="_x0000_s1028" type="#_x0000_t202" style="position:absolute;margin-left:0;margin-top:6.8pt;width:51.4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" stroked="f">
                <v:textbox style="mso-fit-shape-to-text:t">
                  <w:txbxContent>
                    <w:p w:rsidR="0011684D" w:rsidRPr="00684297" w:rsidRDefault="0011684D" w:rsidP="001168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Mild</w:t>
                      </w:r>
                    </w:p>
                  </w:txbxContent>
                </v:textbox>
              </v:shape>
            </w:pict>
          </mc:Fallback>
        </mc:AlternateContent>
      </w:r>
      <w:r w:rsidR="00684297" w:rsidRPr="00684297">
        <w:rPr>
          <w:rFonts w:ascii="Arial" w:eastAsia="Times New Roman" w:hAnsi="Arial" w:cs="Arial"/>
          <w:noProof/>
          <w:color w:val="202122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-501534</wp:posOffset>
                </wp:positionH>
                <wp:positionV relativeFrom="paragraph">
                  <wp:posOffset>-8950152</wp:posOffset>
                </wp:positionV>
                <wp:extent cx="65278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97" w:rsidRPr="00684297" w:rsidRDefault="00684297">
                            <w:pPr>
                              <w:rPr>
                                <w:b/>
                              </w:rPr>
                            </w:pPr>
                            <w:r w:rsidRPr="00684297">
                              <w:rPr>
                                <w:b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5pt;margin-top:-704.75pt;width:51.4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" stroked="f">
                <v:textbox style="mso-fit-shape-to-text:t">
                  <w:txbxContent>
                    <w:p w:rsidR="00684297" w:rsidRPr="00684297" w:rsidRDefault="00684297">
                      <w:pPr>
                        <w:rPr>
                          <w:b/>
                        </w:rPr>
                      </w:pPr>
                      <w:r w:rsidRPr="00684297">
                        <w:rPr>
                          <w:b/>
                        </w:rPr>
                        <w:t>Mild</w:t>
                      </w:r>
                    </w:p>
                  </w:txbxContent>
                </v:textbox>
              </v:shape>
            </w:pict>
          </mc:Fallback>
        </mc:AlternateContent>
      </w:r>
      <w:r w:rsidR="00684297" w:rsidRPr="00200FF0">
        <w:rPr>
          <w:rFonts w:ascii="Arial" w:eastAsia="Times New Roman" w:hAnsi="Arial" w:cs="Arial"/>
          <w:noProof/>
          <w:color w:val="202122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5011536</wp:posOffset>
                </wp:positionH>
                <wp:positionV relativeFrom="paragraph">
                  <wp:posOffset>-8991476</wp:posOffset>
                </wp:positionV>
                <wp:extent cx="1840675" cy="296884"/>
                <wp:effectExtent l="0" t="0" r="762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5" cy="29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F0" w:rsidRPr="00200FF0" w:rsidRDefault="00200FF0">
                            <w:pPr>
                              <w:rPr>
                                <w:u w:val="single"/>
                              </w:rPr>
                            </w:pPr>
                            <w:r w:rsidRPr="00200FF0">
                              <w:rPr>
                                <w:u w:val="single"/>
                              </w:rPr>
                              <w:t>Wednesday 10</w:t>
                            </w:r>
                            <w:r w:rsidRPr="00200FF0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00FF0">
                              <w:rPr>
                                <w:u w:val="single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6pt;margin-top:-708pt;width:144.95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" stroked="f">
                <v:textbox>
                  <w:txbxContent>
                    <w:p w:rsidR="00200FF0" w:rsidRPr="00200FF0" w:rsidRDefault="00200FF0">
                      <w:pPr>
                        <w:rPr>
                          <w:u w:val="single"/>
                        </w:rPr>
                      </w:pPr>
                      <w:r w:rsidRPr="00200FF0">
                        <w:rPr>
                          <w:u w:val="single"/>
                        </w:rPr>
                        <w:t>Wednesday 10</w:t>
                      </w:r>
                      <w:r w:rsidRPr="00200FF0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200FF0">
                        <w:rPr>
                          <w:u w:val="single"/>
                        </w:rPr>
                        <w:t xml:space="preserve"> June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297" w:rsidRPr="00684297">
        <w:rPr>
          <w:rFonts w:ascii="Arial" w:eastAsia="Times New Roman" w:hAnsi="Arial" w:cs="Arial"/>
          <w:noProof/>
          <w:color w:val="202122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-8953673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97" w:rsidRPr="00684297" w:rsidRDefault="00684297">
                            <w:pPr>
                              <w:rPr>
                                <w:u w:val="single"/>
                              </w:rPr>
                            </w:pPr>
                            <w:r w:rsidRPr="00684297">
                              <w:rPr>
                                <w:u w:val="single"/>
                              </w:rPr>
                              <w:t>Who lives in North Italy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705pt;width:185.9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CVXFCu3wAAAAwBAAAPAAAAAAAAAAAAAAAAAHsEAABkcnMvZG93bnJl&#10;di54bWxQSwUGAAAAAAQABADzAAAAhwUAAAAA&#10;" stroked="f">
                <v:textbox style="mso-fit-shape-to-text:t">
                  <w:txbxContent>
                    <w:p w:rsidR="00684297" w:rsidRPr="00684297" w:rsidRDefault="00684297">
                      <w:pPr>
                        <w:rPr>
                          <w:u w:val="single"/>
                        </w:rPr>
                      </w:pPr>
                      <w:r w:rsidRPr="00684297">
                        <w:rPr>
                          <w:u w:val="single"/>
                        </w:rPr>
                        <w:t>Who lives in North Italy and 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702C" w:rsidSect="002A2F5D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5D"/>
    <w:rsid w:val="001045B4"/>
    <w:rsid w:val="0011684D"/>
    <w:rsid w:val="00200FF0"/>
    <w:rsid w:val="002A2F5D"/>
    <w:rsid w:val="003B162A"/>
    <w:rsid w:val="00684297"/>
    <w:rsid w:val="006A02D7"/>
    <w:rsid w:val="006D2DEA"/>
    <w:rsid w:val="00746C34"/>
    <w:rsid w:val="009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E65E"/>
  <w15:chartTrackingRefBased/>
  <w15:docId w15:val="{96D9C49E-5F55-47B3-A521-5496DC8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Leonardo_S.p.A." TargetMode="External"/><Relationship Id="rId18" Type="http://schemas.openxmlformats.org/officeDocument/2006/relationships/hyperlink" Target="https://en.wikipedia.org/wiki/Turin" TargetMode="External"/><Relationship Id="rId26" Type="http://schemas.openxmlformats.org/officeDocument/2006/relationships/hyperlink" Target="https://en.wikipedia.org/wiki/Ven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Fondiaria-Sa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Turin" TargetMode="External"/><Relationship Id="rId12" Type="http://schemas.openxmlformats.org/officeDocument/2006/relationships/hyperlink" Target="https://en.wikipedia.org/wiki/Rome" TargetMode="External"/><Relationship Id="rId17" Type="http://schemas.openxmlformats.org/officeDocument/2006/relationships/hyperlink" Target="https://en.wikipedia.org/wiki/Azimut_Yachts" TargetMode="External"/><Relationship Id="rId25" Type="http://schemas.openxmlformats.org/officeDocument/2006/relationships/hyperlink" Target="https://en.wikipedia.org/wiki/Iride_Bicycl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anco_BPM" TargetMode="External"/><Relationship Id="rId20" Type="http://schemas.openxmlformats.org/officeDocument/2006/relationships/hyperlink" Target="https://en.wikipedia.org/wiki/Turin" TargetMode="External"/><Relationship Id="rId29" Type="http://schemas.openxmlformats.org/officeDocument/2006/relationships/hyperlink" Target="https://en.wikipedia.org/wiki/Salvatore_Ferragamo_S.p.A.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Abarth" TargetMode="External"/><Relationship Id="rId11" Type="http://schemas.openxmlformats.org/officeDocument/2006/relationships/hyperlink" Target="https://en.wikipedia.org/wiki/AgustaWestland" TargetMode="External"/><Relationship Id="rId24" Type="http://schemas.openxmlformats.org/officeDocument/2006/relationships/hyperlink" Target="https://en.wikipedia.org/wiki/Florence" TargetMode="External"/><Relationship Id="rId32" Type="http://schemas.openxmlformats.org/officeDocument/2006/relationships/hyperlink" Target="https://en.wikipedia.org/wiki/Venice" TargetMode="External"/><Relationship Id="rId5" Type="http://schemas.openxmlformats.org/officeDocument/2006/relationships/hyperlink" Target="https://en.wikipedia.org/wiki/Turin" TargetMode="External"/><Relationship Id="rId15" Type="http://schemas.openxmlformats.org/officeDocument/2006/relationships/hyperlink" Target="https://en.wikipedia.org/wiki/Milan" TargetMode="External"/><Relationship Id="rId23" Type="http://schemas.openxmlformats.org/officeDocument/2006/relationships/hyperlink" Target="https://en.wikipedia.org/wiki/Gucci" TargetMode="External"/><Relationship Id="rId28" Type="http://schemas.openxmlformats.org/officeDocument/2006/relationships/hyperlink" Target="https://en.wikipedia.org/wiki/Florence" TargetMode="External"/><Relationship Id="rId10" Type="http://schemas.openxmlformats.org/officeDocument/2006/relationships/hyperlink" Target="https://en.wikipedia.org/wiki/Rome" TargetMode="External"/><Relationship Id="rId19" Type="http://schemas.openxmlformats.org/officeDocument/2006/relationships/hyperlink" Target="https://en.wikipedia.org/wiki/Fiat_Automobiles" TargetMode="External"/><Relationship Id="rId31" Type="http://schemas.openxmlformats.org/officeDocument/2006/relationships/hyperlink" Target="https://en.wikipedia.org/wiki/Shy_(company)" TargetMode="External"/><Relationship Id="rId4" Type="http://schemas.openxmlformats.org/officeDocument/2006/relationships/hyperlink" Target="https://en.wikipedia.org/wiki/A%26G_Management_Consulting" TargetMode="External"/><Relationship Id="rId9" Type="http://schemas.openxmlformats.org/officeDocument/2006/relationships/hyperlink" Target="https://en.wikipedia.org/wiki/Agip" TargetMode="External"/><Relationship Id="rId14" Type="http://schemas.openxmlformats.org/officeDocument/2006/relationships/hyperlink" Target="https://en.wikipedia.org/wiki/Banca_Popolare_di_Milano" TargetMode="External"/><Relationship Id="rId22" Type="http://schemas.openxmlformats.org/officeDocument/2006/relationships/hyperlink" Target="https://en.wikipedia.org/wiki/Turin" TargetMode="External"/><Relationship Id="rId27" Type="http://schemas.openxmlformats.org/officeDocument/2006/relationships/hyperlink" Target="https://en.wikipedia.org/wiki/Menarini" TargetMode="External"/><Relationship Id="rId30" Type="http://schemas.openxmlformats.org/officeDocument/2006/relationships/hyperlink" Target="https://en.wikipedia.org/wiki/Florence" TargetMode="External"/><Relationship Id="rId8" Type="http://schemas.openxmlformats.org/officeDocument/2006/relationships/hyperlink" Target="https://en.wikipedia.org/wiki/FCA_It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497FAB4F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SmithC</dc:creator>
  <cp:keywords/>
  <dc:description/>
  <cp:lastModifiedBy>SmithC</cp:lastModifiedBy>
  <cp:revision>5</cp:revision>
  <cp:lastPrinted>2020-06-03T14:37:00Z</cp:lastPrinted>
  <dcterms:created xsi:type="dcterms:W3CDTF">2020-06-03T14:25:00Z</dcterms:created>
  <dcterms:modified xsi:type="dcterms:W3CDTF">2020-06-03T14:38:00Z</dcterms:modified>
</cp:coreProperties>
</file>