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3B" w:rsidRPr="00B7245F" w:rsidRDefault="00B7245F" w:rsidP="00B7245F">
      <w:pPr>
        <w:pStyle w:val="NoSpacing"/>
        <w:rPr>
          <w:rFonts w:ascii="Letter-join No-Lead 37" w:hAnsi="Letter-join No-Lead 37"/>
          <w:sz w:val="24"/>
          <w:u w:val="single"/>
        </w:rPr>
      </w:pPr>
      <w:r w:rsidRPr="00B7245F">
        <w:rPr>
          <w:rFonts w:ascii="Letter-join No-Lead 37" w:hAnsi="Letter-join No-Lead 37"/>
          <w:sz w:val="24"/>
          <w:u w:val="single"/>
        </w:rPr>
        <w:t>Wednesday 24</w:t>
      </w:r>
      <w:r w:rsidRPr="00B7245F">
        <w:rPr>
          <w:rFonts w:ascii="Letter-join No-Lead 37" w:hAnsi="Letter-join No-Lead 37"/>
          <w:sz w:val="24"/>
          <w:u w:val="single"/>
          <w:vertAlign w:val="superscript"/>
        </w:rPr>
        <w:t>th</w:t>
      </w:r>
      <w:r w:rsidRPr="00B7245F">
        <w:rPr>
          <w:rFonts w:ascii="Letter-join No-Lead 37" w:hAnsi="Letter-join No-Lead 37"/>
          <w:sz w:val="24"/>
          <w:u w:val="single"/>
        </w:rPr>
        <w:t xml:space="preserve"> June 2020</w:t>
      </w:r>
    </w:p>
    <w:p w:rsidR="00B7245F" w:rsidRDefault="00B7245F" w:rsidP="00B7245F">
      <w:pPr>
        <w:pStyle w:val="NoSpacing"/>
        <w:rPr>
          <w:rFonts w:ascii="Letter-join No-Lead 37" w:hAnsi="Letter-join No-Lead 37"/>
          <w:sz w:val="24"/>
          <w:u w:val="single"/>
        </w:rPr>
      </w:pPr>
      <w:r w:rsidRPr="00B7245F">
        <w:rPr>
          <w:rFonts w:ascii="Letter-join No-Lead 37" w:hAnsi="Letter-join No-Lead 37"/>
          <w:sz w:val="24"/>
          <w:u w:val="single"/>
        </w:rPr>
        <w:t xml:space="preserve">LO: To describe the Iron Man falling </w:t>
      </w:r>
    </w:p>
    <w:p w:rsidR="00B7245F" w:rsidRDefault="00B7245F" w:rsidP="00B7245F">
      <w:pPr>
        <w:pStyle w:val="NoSpacing"/>
        <w:rPr>
          <w:rFonts w:ascii="Letter-join No-Lead 37" w:hAnsi="Letter-join No-Lead 37"/>
          <w:sz w:val="24"/>
          <w:u w:val="single"/>
        </w:rPr>
      </w:pPr>
      <w:bookmarkStart w:id="0" w:name="_GoBack"/>
      <w:bookmarkEnd w:id="0"/>
      <w:r>
        <w:rPr>
          <w:rFonts w:ascii="Letter-join No-Lead 37" w:hAnsi="Letter-join No-Lead 37"/>
          <w:noProof/>
          <w:sz w:val="24"/>
        </w:rPr>
        <w:drawing>
          <wp:anchor distT="0" distB="0" distL="114300" distR="114300" simplePos="0" relativeHeight="251656192" behindDoc="1" locked="0" layoutInCell="1" allowOverlap="1" wp14:anchorId="79DA33BF">
            <wp:simplePos x="0" y="0"/>
            <wp:positionH relativeFrom="column">
              <wp:posOffset>-414655</wp:posOffset>
            </wp:positionH>
            <wp:positionV relativeFrom="paragraph">
              <wp:posOffset>145769</wp:posOffset>
            </wp:positionV>
            <wp:extent cx="414655" cy="40259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45F" w:rsidRPr="00B7245F" w:rsidRDefault="00B7245F" w:rsidP="00B7245F">
      <w:pPr>
        <w:pStyle w:val="NoSpacing"/>
        <w:rPr>
          <w:rFonts w:ascii="Letter-join No-Lead 37" w:hAnsi="Letter-join No-Lead 37"/>
          <w:sz w:val="24"/>
        </w:rPr>
      </w:pPr>
      <w:r w:rsidRPr="00B7245F">
        <w:rPr>
          <w:rFonts w:ascii="Letter-join No-Lead 37" w:hAnsi="Letter-join No-Lead 37"/>
          <w:sz w:val="24"/>
        </w:rPr>
        <w:t xml:space="preserve">Read the passage below. Put in full stops and capital letters to summarise what has happened in the story so far. </w:t>
      </w:r>
    </w:p>
    <w:p w:rsidR="00B7245F" w:rsidRPr="00B7245F" w:rsidRDefault="00B7245F" w:rsidP="00B7245F">
      <w:pPr>
        <w:pStyle w:val="NoSpacing"/>
        <w:rPr>
          <w:rFonts w:ascii="Letter-join No-Lead 37" w:hAnsi="Letter-join No-Lead 37"/>
          <w:sz w:val="24"/>
        </w:rPr>
      </w:pPr>
    </w:p>
    <w:p w:rsidR="00B7245F" w:rsidRPr="00B7245F" w:rsidRDefault="00B7245F" w:rsidP="00B7245F">
      <w:pPr>
        <w:pStyle w:val="NoSpacing"/>
        <w:rPr>
          <w:rFonts w:ascii="Letter-join No-Lead 37" w:hAnsi="Letter-join No-Lead 37"/>
          <w:sz w:val="32"/>
        </w:rPr>
      </w:pPr>
      <w:r w:rsidRPr="00B7245F">
        <w:rPr>
          <w:rFonts w:ascii="Letter-join No-Lead 37" w:hAnsi="Letter-join No-Lead 37"/>
          <w:sz w:val="32"/>
        </w:rPr>
        <w:t>There was a man standing on a cliff the man was made of iron there was darkness all around his head was as big as a dustbin his eyes were like headlamps he jumped off the cliff and landed on the beach with a crash his arms and legs fell off</w:t>
      </w:r>
    </w:p>
    <w:p w:rsidR="00B7245F" w:rsidRDefault="00B7245F" w:rsidP="00B7245F">
      <w:pPr>
        <w:pStyle w:val="NoSpacing"/>
        <w:rPr>
          <w:rFonts w:ascii="Letter-join No-Lead 37" w:hAnsi="Letter-join No-Lead 37"/>
          <w:sz w:val="36"/>
        </w:rPr>
      </w:pPr>
      <w:r>
        <w:rPr>
          <w:rFonts w:ascii="Letter-join No-Lead 37" w:hAnsi="Letter-join No-Lead 37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CD730F">
            <wp:simplePos x="0" y="0"/>
            <wp:positionH relativeFrom="column">
              <wp:posOffset>-365760</wp:posOffset>
            </wp:positionH>
            <wp:positionV relativeFrom="paragraph">
              <wp:posOffset>237062</wp:posOffset>
            </wp:positionV>
            <wp:extent cx="36576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45F" w:rsidRDefault="00B7245F" w:rsidP="00B7245F">
      <w:pPr>
        <w:pStyle w:val="NoSpacing"/>
        <w:rPr>
          <w:rFonts w:ascii="Letter-join No-Lead 37" w:hAnsi="Letter-join No-Lead 37"/>
          <w:sz w:val="24"/>
          <w:szCs w:val="24"/>
        </w:rPr>
      </w:pPr>
      <w:r w:rsidRPr="00B7245F">
        <w:rPr>
          <w:rFonts w:ascii="Letter-join No-Lead 37" w:hAnsi="Letter-join No-Lead 37"/>
          <w:sz w:val="24"/>
          <w:szCs w:val="24"/>
        </w:rPr>
        <w:t>There are lots of new verbs in part two of chapter one.</w:t>
      </w:r>
    </w:p>
    <w:p w:rsidR="00B7245F" w:rsidRDefault="00B7245F" w:rsidP="00B7245F">
      <w:pPr>
        <w:pStyle w:val="NoSpacing"/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Match the verbs with their meaning.</w:t>
      </w:r>
    </w:p>
    <w:p w:rsidR="00B7245F" w:rsidRDefault="00B7245F" w:rsidP="00B7245F">
      <w:pPr>
        <w:pStyle w:val="NoSpacing"/>
        <w:rPr>
          <w:rFonts w:ascii="Letter-join No-Lead 37" w:hAnsi="Letter-join No-Lead 37"/>
          <w:sz w:val="24"/>
          <w:szCs w:val="24"/>
        </w:rPr>
      </w:pPr>
    </w:p>
    <w:p w:rsidR="00B7245F" w:rsidRDefault="00B7245F" w:rsidP="00B7245F">
      <w:pPr>
        <w:pStyle w:val="NoSpacing"/>
        <w:numPr>
          <w:ilvl w:val="0"/>
          <w:numId w:val="1"/>
        </w:numPr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dragged</w:t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proofErr w:type="gramStart"/>
      <w:r>
        <w:rPr>
          <w:rFonts w:ascii="Letter-join No-Lead 37" w:hAnsi="Letter-join No-Lead 37"/>
          <w:sz w:val="24"/>
          <w:szCs w:val="24"/>
        </w:rPr>
        <w:t>1 .fell</w:t>
      </w:r>
      <w:proofErr w:type="gramEnd"/>
    </w:p>
    <w:p w:rsidR="00B7245F" w:rsidRDefault="00B7245F" w:rsidP="00B7245F">
      <w:pPr>
        <w:pStyle w:val="NoSpacing"/>
        <w:numPr>
          <w:ilvl w:val="0"/>
          <w:numId w:val="1"/>
        </w:numPr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darted</w:t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  <w:t>2. looked quickly</w:t>
      </w:r>
    </w:p>
    <w:p w:rsidR="00B7245F" w:rsidRDefault="00B7245F" w:rsidP="00B7245F">
      <w:pPr>
        <w:pStyle w:val="NoSpacing"/>
        <w:numPr>
          <w:ilvl w:val="0"/>
          <w:numId w:val="1"/>
        </w:numPr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tumbled</w:t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  <w:t>3. poked</w:t>
      </w:r>
    </w:p>
    <w:p w:rsidR="00B7245F" w:rsidRDefault="00B7245F" w:rsidP="00B7245F">
      <w:pPr>
        <w:pStyle w:val="NoSpacing"/>
        <w:numPr>
          <w:ilvl w:val="0"/>
          <w:numId w:val="1"/>
        </w:numPr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glided</w:t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  <w:t>4. flew</w:t>
      </w:r>
    </w:p>
    <w:p w:rsidR="00B7245F" w:rsidRDefault="00B7245F" w:rsidP="00B7245F">
      <w:pPr>
        <w:pStyle w:val="NoSpacing"/>
        <w:numPr>
          <w:ilvl w:val="0"/>
          <w:numId w:val="1"/>
        </w:numPr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peered</w:t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  <w:t>5. pulled</w:t>
      </w:r>
    </w:p>
    <w:p w:rsidR="00B7245F" w:rsidRDefault="00B7245F" w:rsidP="00B7245F">
      <w:pPr>
        <w:pStyle w:val="NoSpacing"/>
        <w:numPr>
          <w:ilvl w:val="0"/>
          <w:numId w:val="1"/>
        </w:numPr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peeped</w:t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  <w:t>6. took</w:t>
      </w:r>
    </w:p>
    <w:p w:rsidR="00B7245F" w:rsidRDefault="00B7245F" w:rsidP="00B7245F">
      <w:pPr>
        <w:pStyle w:val="NoSpacing"/>
        <w:numPr>
          <w:ilvl w:val="0"/>
          <w:numId w:val="1"/>
        </w:numPr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jabbed</w:t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  <w:t>7. looked</w:t>
      </w:r>
    </w:p>
    <w:p w:rsidR="00B7245F" w:rsidRDefault="00B7245F" w:rsidP="00B7245F">
      <w:pPr>
        <w:pStyle w:val="NoSpacing"/>
        <w:numPr>
          <w:ilvl w:val="0"/>
          <w:numId w:val="1"/>
        </w:numPr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grabbed</w:t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  <w:t>8. walked</w:t>
      </w:r>
    </w:p>
    <w:p w:rsidR="00B7245F" w:rsidRDefault="00B7245F" w:rsidP="00B7245F">
      <w:pPr>
        <w:pStyle w:val="NoSpacing"/>
        <w:numPr>
          <w:ilvl w:val="0"/>
          <w:numId w:val="1"/>
        </w:numPr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strode</w:t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</w:r>
      <w:r>
        <w:rPr>
          <w:rFonts w:ascii="Letter-join No-Lead 37" w:hAnsi="Letter-join No-Lead 37"/>
          <w:sz w:val="24"/>
          <w:szCs w:val="24"/>
        </w:rPr>
        <w:tab/>
        <w:t>9. ran</w:t>
      </w:r>
    </w:p>
    <w:p w:rsidR="00B7245F" w:rsidRDefault="00B7245F" w:rsidP="00B7245F">
      <w:pPr>
        <w:pStyle w:val="NoSpacing"/>
        <w:ind w:left="720"/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F9EBDB3" wp14:editId="67E06945">
            <wp:simplePos x="0" y="0"/>
            <wp:positionH relativeFrom="column">
              <wp:posOffset>-456654</wp:posOffset>
            </wp:positionH>
            <wp:positionV relativeFrom="paragraph">
              <wp:posOffset>144499</wp:posOffset>
            </wp:positionV>
            <wp:extent cx="461129" cy="445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29" cy="44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45F" w:rsidRDefault="00B7245F" w:rsidP="00B7245F">
      <w:pPr>
        <w:pStyle w:val="NoSpacing"/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Write a paragraph explaining how the Iron Man fell down the cliff. Use your powerful verbs!</w:t>
      </w:r>
    </w:p>
    <w:p w:rsidR="00B7245F" w:rsidRDefault="00B7245F" w:rsidP="00B7245F">
      <w:pPr>
        <w:pStyle w:val="NoSpacing"/>
        <w:rPr>
          <w:rFonts w:ascii="Letter-join No-Lead 37" w:hAnsi="Letter-join No-Lead 37"/>
          <w:sz w:val="24"/>
          <w:szCs w:val="24"/>
        </w:rPr>
      </w:pPr>
      <w:r>
        <w:rPr>
          <w:rFonts w:ascii="Letter-join No-Lead 37" w:hAnsi="Letter-join No-Lead 3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5F" w:rsidRPr="00B7245F" w:rsidRDefault="00B7245F" w:rsidP="00B7245F">
      <w:pPr>
        <w:pStyle w:val="NoSpacing"/>
        <w:ind w:left="720"/>
        <w:rPr>
          <w:rFonts w:ascii="Letter-join No-Lead 37" w:hAnsi="Letter-join No-Lead 37"/>
          <w:sz w:val="24"/>
          <w:szCs w:val="24"/>
        </w:rPr>
      </w:pPr>
    </w:p>
    <w:sectPr w:rsidR="00B7245F" w:rsidRPr="00B72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No-Lead 37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7698"/>
    <w:multiLevelType w:val="hybridMultilevel"/>
    <w:tmpl w:val="F5FC81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5F"/>
    <w:rsid w:val="009C703B"/>
    <w:rsid w:val="00AC5391"/>
    <w:rsid w:val="00B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B4819F"/>
  <w15:chartTrackingRefBased/>
  <w15:docId w15:val="{5EEAF381-53F6-40A2-9219-E2242437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C2364694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</dc:creator>
  <cp:keywords/>
  <dc:description/>
  <cp:lastModifiedBy>WilliamsA</cp:lastModifiedBy>
  <cp:revision>1</cp:revision>
  <dcterms:created xsi:type="dcterms:W3CDTF">2020-06-16T13:56:00Z</dcterms:created>
  <dcterms:modified xsi:type="dcterms:W3CDTF">2020-06-16T14:04:00Z</dcterms:modified>
</cp:coreProperties>
</file>