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192" w:rsidRDefault="00151BB2" w:rsidP="003B5192">
      <w:pPr>
        <w:pStyle w:val="Header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</w:t>
      </w:r>
      <w:r w:rsidR="003B5192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5</w:t>
      </w:r>
      <w:r w:rsidRPr="00151BB2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</w:t>
      </w:r>
      <w:r w:rsidR="003B5192">
        <w:rPr>
          <w:sz w:val="28"/>
          <w:szCs w:val="28"/>
          <w:u w:val="single"/>
        </w:rPr>
        <w:t>June</w:t>
      </w:r>
    </w:p>
    <w:p w:rsidR="003B5192" w:rsidRPr="003B5192" w:rsidRDefault="00151BB2" w:rsidP="003B5192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MILD</w:t>
      </w:r>
    </w:p>
    <w:p w:rsidR="003B5192" w:rsidRPr="003B5192" w:rsidRDefault="003B5192" w:rsidP="003B5192">
      <w:pPr>
        <w:pStyle w:val="Header"/>
        <w:jc w:val="center"/>
        <w:rPr>
          <w:sz w:val="28"/>
          <w:szCs w:val="28"/>
          <w:u w:val="single"/>
        </w:rPr>
      </w:pPr>
      <w:r w:rsidRPr="003B5192">
        <w:rPr>
          <w:sz w:val="28"/>
          <w:szCs w:val="28"/>
          <w:u w:val="single"/>
        </w:rPr>
        <w:t>LO: to read Roman numerals</w:t>
      </w:r>
    </w:p>
    <w:p w:rsidR="003B5192" w:rsidRDefault="003B5192">
      <w:pPr>
        <w:rPr>
          <w:sz w:val="24"/>
          <w:szCs w:val="24"/>
        </w:rPr>
      </w:pPr>
    </w:p>
    <w:p w:rsidR="00FB4192" w:rsidRPr="003B5192" w:rsidRDefault="00BA0806">
      <w:pPr>
        <w:rPr>
          <w:sz w:val="24"/>
          <w:szCs w:val="24"/>
        </w:rPr>
      </w:pPr>
      <w:r w:rsidRPr="003B5192">
        <w:rPr>
          <w:rFonts w:ascii="Comic Sans MS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2B654" wp14:editId="6E895F26">
                <wp:simplePos x="0" y="0"/>
                <wp:positionH relativeFrom="margin">
                  <wp:posOffset>-59377</wp:posOffset>
                </wp:positionH>
                <wp:positionV relativeFrom="paragraph">
                  <wp:posOffset>361241</wp:posOffset>
                </wp:positionV>
                <wp:extent cx="6436360" cy="546100"/>
                <wp:effectExtent l="0" t="0" r="2159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F26" w:rsidRPr="00581F26" w:rsidRDefault="00581F26" w:rsidP="00581F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81F26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I = 1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581F26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 V = 5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581F26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X = 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           L=50          C=100          </w:t>
                            </w:r>
                          </w:p>
                          <w:p w:rsidR="00581F26" w:rsidRDefault="00581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B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28.45pt;width:506.8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">
                <v:textbox>
                  <w:txbxContent>
                    <w:p w:rsidR="00581F26" w:rsidRPr="00581F26" w:rsidRDefault="00581F26" w:rsidP="00581F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581F26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I = 1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   </w:t>
                      </w:r>
                      <w:r w:rsidRPr="00581F26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 V = 5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    </w:t>
                      </w:r>
                      <w:r w:rsidRPr="00581F26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X = 10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           L=50          C=100          </w:t>
                      </w:r>
                    </w:p>
                    <w:p w:rsidR="00581F26" w:rsidRDefault="00581F26"/>
                  </w:txbxContent>
                </v:textbox>
                <w10:wrap type="square" anchorx="margin"/>
              </v:shape>
            </w:pict>
          </mc:Fallback>
        </mc:AlternateContent>
      </w:r>
      <w:r w:rsidR="003B5192" w:rsidRPr="003B5192">
        <w:rPr>
          <w:sz w:val="24"/>
          <w:szCs w:val="24"/>
        </w:rPr>
        <w:t>Use the information given in the table below to find the value of each of the numbers</w:t>
      </w:r>
    </w:p>
    <w:tbl>
      <w:tblPr>
        <w:tblStyle w:val="TableGrid"/>
        <w:tblpPr w:leftFromText="180" w:rightFromText="180" w:vertAnchor="page" w:horzAnchor="margin" w:tblpY="4246"/>
        <w:tblW w:w="10428" w:type="dxa"/>
        <w:tblLook w:val="04A0" w:firstRow="1" w:lastRow="0" w:firstColumn="1" w:lastColumn="0" w:noHBand="0" w:noVBand="1"/>
      </w:tblPr>
      <w:tblGrid>
        <w:gridCol w:w="3475"/>
        <w:gridCol w:w="3475"/>
        <w:gridCol w:w="3478"/>
      </w:tblGrid>
      <w:tr w:rsidR="003B5192" w:rsidRPr="00280710" w:rsidTr="003B5192">
        <w:trPr>
          <w:trHeight w:val="562"/>
        </w:trPr>
        <w:tc>
          <w:tcPr>
            <w:tcW w:w="3475" w:type="dxa"/>
            <w:vAlign w:val="center"/>
          </w:tcPr>
          <w:p w:rsidR="003B5192" w:rsidRPr="003B5192" w:rsidRDefault="003B5192" w:rsidP="003B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92">
              <w:rPr>
                <w:rFonts w:ascii="Times New Roman" w:hAnsi="Times New Roman" w:cs="Times New Roman"/>
                <w:b/>
                <w:sz w:val="24"/>
                <w:szCs w:val="24"/>
              </w:rPr>
              <w:t>Roman Numeral</w:t>
            </w:r>
          </w:p>
          <w:p w:rsidR="003B5192" w:rsidRPr="003B5192" w:rsidRDefault="003B5192" w:rsidP="003B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3B5192" w:rsidRPr="003B5192" w:rsidRDefault="003B5192" w:rsidP="003B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92">
              <w:rPr>
                <w:rFonts w:ascii="Times New Roman" w:hAnsi="Times New Roman" w:cs="Times New Roman"/>
                <w:b/>
                <w:sz w:val="24"/>
                <w:szCs w:val="24"/>
              </w:rPr>
              <w:t>Break down of number</w:t>
            </w:r>
          </w:p>
          <w:p w:rsidR="003B5192" w:rsidRPr="003B5192" w:rsidRDefault="003B5192" w:rsidP="003B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3B5192" w:rsidRPr="003B5192" w:rsidRDefault="003B5192" w:rsidP="003B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92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</w:p>
          <w:p w:rsidR="003B5192" w:rsidRPr="003B5192" w:rsidRDefault="003B5192" w:rsidP="003B5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192" w:rsidRPr="00280710" w:rsidTr="003B5192">
        <w:trPr>
          <w:trHeight w:val="690"/>
        </w:trPr>
        <w:tc>
          <w:tcPr>
            <w:tcW w:w="3475" w:type="dxa"/>
          </w:tcPr>
          <w:p w:rsidR="003B5192" w:rsidRDefault="003B5192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III</w:t>
            </w:r>
          </w:p>
        </w:tc>
        <w:tc>
          <w:tcPr>
            <w:tcW w:w="3475" w:type="dxa"/>
          </w:tcPr>
          <w:p w:rsidR="003B5192" w:rsidRDefault="003B5192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1+1+1</w:t>
            </w:r>
          </w:p>
        </w:tc>
        <w:tc>
          <w:tcPr>
            <w:tcW w:w="3478" w:type="dxa"/>
          </w:tcPr>
          <w:p w:rsidR="003B5192" w:rsidRDefault="003B5192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3</w:t>
            </w:r>
          </w:p>
        </w:tc>
      </w:tr>
      <w:tr w:rsidR="00BA0806" w:rsidRPr="00280710" w:rsidTr="003B5192">
        <w:trPr>
          <w:trHeight w:val="871"/>
        </w:trPr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VI</w:t>
            </w:r>
          </w:p>
        </w:tc>
        <w:tc>
          <w:tcPr>
            <w:tcW w:w="3475" w:type="dxa"/>
          </w:tcPr>
          <w:p w:rsidR="00BA0806" w:rsidRPr="00280710" w:rsidRDefault="00BA0806" w:rsidP="003B5192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 xml:space="preserve">               5+1</w:t>
            </w:r>
          </w:p>
        </w:tc>
        <w:tc>
          <w:tcPr>
            <w:tcW w:w="3478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BA0806" w:rsidRPr="00280710" w:rsidTr="003B5192">
        <w:trPr>
          <w:trHeight w:val="871"/>
        </w:trPr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XI</w:t>
            </w:r>
          </w:p>
        </w:tc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11</w:t>
            </w:r>
          </w:p>
        </w:tc>
      </w:tr>
      <w:tr w:rsidR="00BA0806" w:rsidRPr="00280710" w:rsidTr="003B5192">
        <w:trPr>
          <w:trHeight w:val="808"/>
        </w:trPr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10+5+1</w:t>
            </w:r>
          </w:p>
        </w:tc>
        <w:tc>
          <w:tcPr>
            <w:tcW w:w="3478" w:type="dxa"/>
          </w:tcPr>
          <w:p w:rsidR="00BA0806" w:rsidRPr="00280710" w:rsidRDefault="00082A9B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16</w:t>
            </w:r>
          </w:p>
        </w:tc>
      </w:tr>
      <w:tr w:rsidR="00BA0806" w:rsidRPr="00280710" w:rsidTr="003B5192">
        <w:trPr>
          <w:trHeight w:val="871"/>
        </w:trPr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10+10+1</w:t>
            </w:r>
          </w:p>
        </w:tc>
        <w:tc>
          <w:tcPr>
            <w:tcW w:w="3478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BA0806" w:rsidRPr="00280710" w:rsidTr="003B5192">
        <w:trPr>
          <w:trHeight w:val="871"/>
        </w:trPr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BA0806" w:rsidRPr="00280710" w:rsidRDefault="00082A9B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10+10+10+5</w:t>
            </w:r>
          </w:p>
        </w:tc>
        <w:tc>
          <w:tcPr>
            <w:tcW w:w="3478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BA0806" w:rsidRPr="00280710" w:rsidTr="003B5192">
        <w:trPr>
          <w:trHeight w:val="871"/>
        </w:trPr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LII</w:t>
            </w:r>
          </w:p>
        </w:tc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BA0806" w:rsidRPr="00280710" w:rsidTr="003B5192">
        <w:trPr>
          <w:trHeight w:val="871"/>
        </w:trPr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LXX</w:t>
            </w:r>
          </w:p>
        </w:tc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BA0806" w:rsidRPr="00280710" w:rsidTr="003B5192">
        <w:trPr>
          <w:trHeight w:val="871"/>
        </w:trPr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60</w:t>
            </w:r>
          </w:p>
        </w:tc>
      </w:tr>
      <w:tr w:rsidR="00BA0806" w:rsidRPr="00280710" w:rsidTr="003B5192">
        <w:trPr>
          <w:trHeight w:val="808"/>
        </w:trPr>
        <w:tc>
          <w:tcPr>
            <w:tcW w:w="3475" w:type="dxa"/>
          </w:tcPr>
          <w:p w:rsidR="00BA0806" w:rsidRPr="00280710" w:rsidRDefault="00082A9B" w:rsidP="00082A9B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L</w:t>
            </w:r>
            <w:r w:rsidRPr="00082A9B">
              <w:rPr>
                <w:rFonts w:ascii="Times New Roman" w:hAnsi="Times New Roman" w:cs="Times New Roman"/>
                <w:sz w:val="44"/>
                <w:szCs w:val="44"/>
              </w:rPr>
              <w:t>XXXIIII</w:t>
            </w:r>
          </w:p>
        </w:tc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84</w:t>
            </w:r>
          </w:p>
        </w:tc>
      </w:tr>
      <w:tr w:rsidR="00BA0806" w:rsidRPr="00280710" w:rsidTr="003B5192">
        <w:trPr>
          <w:trHeight w:val="808"/>
        </w:trPr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C</w:t>
            </w:r>
          </w:p>
        </w:tc>
        <w:tc>
          <w:tcPr>
            <w:tcW w:w="3475" w:type="dxa"/>
          </w:tcPr>
          <w:p w:rsidR="00BA0806" w:rsidRPr="00280710" w:rsidRDefault="00BA0806" w:rsidP="003B5192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BA0806" w:rsidRPr="00280710" w:rsidTr="003B5192">
        <w:trPr>
          <w:trHeight w:val="808"/>
        </w:trPr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50+10+1+1+1</w:t>
            </w:r>
          </w:p>
        </w:tc>
        <w:tc>
          <w:tcPr>
            <w:tcW w:w="3478" w:type="dxa"/>
          </w:tcPr>
          <w:p w:rsidR="00BA0806" w:rsidRPr="00280710" w:rsidRDefault="00BA0806" w:rsidP="003B5192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</w:tbl>
    <w:p w:rsidR="00BA0806" w:rsidRDefault="00BA0806" w:rsidP="003B5192">
      <w:pPr>
        <w:rPr>
          <w:rFonts w:ascii="Comic Sans MS" w:hAnsi="Comic Sans MS"/>
          <w:sz w:val="32"/>
          <w:szCs w:val="40"/>
        </w:rPr>
      </w:pPr>
    </w:p>
    <w:p w:rsidR="00151BB2" w:rsidRDefault="00151BB2" w:rsidP="003B5192">
      <w:pPr>
        <w:rPr>
          <w:rFonts w:ascii="Comic Sans MS" w:hAnsi="Comic Sans MS"/>
          <w:sz w:val="32"/>
          <w:szCs w:val="40"/>
        </w:rPr>
      </w:pPr>
    </w:p>
    <w:p w:rsidR="00151BB2" w:rsidRDefault="00151BB2">
      <w:pPr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br w:type="page"/>
      </w:r>
    </w:p>
    <w:p w:rsidR="00151BB2" w:rsidRDefault="00151BB2" w:rsidP="00151BB2">
      <w:pPr>
        <w:pStyle w:val="Header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Thursday 25</w:t>
      </w:r>
      <w:r w:rsidRPr="00151BB2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June</w:t>
      </w:r>
    </w:p>
    <w:p w:rsidR="00151BB2" w:rsidRPr="003B5192" w:rsidRDefault="00151BB2" w:rsidP="00151BB2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SPICY</w:t>
      </w:r>
    </w:p>
    <w:p w:rsidR="00151BB2" w:rsidRPr="003B5192" w:rsidRDefault="00151BB2" w:rsidP="00151BB2">
      <w:pPr>
        <w:pStyle w:val="Header"/>
        <w:jc w:val="center"/>
        <w:rPr>
          <w:sz w:val="28"/>
          <w:szCs w:val="28"/>
          <w:u w:val="single"/>
        </w:rPr>
      </w:pPr>
      <w:r w:rsidRPr="003B5192">
        <w:rPr>
          <w:sz w:val="28"/>
          <w:szCs w:val="28"/>
          <w:u w:val="single"/>
        </w:rPr>
        <w:t>LO: to read Roman numerals</w:t>
      </w:r>
    </w:p>
    <w:p w:rsidR="00151BB2" w:rsidRDefault="00151BB2" w:rsidP="00151BB2">
      <w:pPr>
        <w:rPr>
          <w:sz w:val="24"/>
          <w:szCs w:val="24"/>
        </w:rPr>
      </w:pPr>
    </w:p>
    <w:p w:rsidR="00151BB2" w:rsidRPr="003B5192" w:rsidRDefault="00151BB2" w:rsidP="00151BB2">
      <w:pPr>
        <w:rPr>
          <w:sz w:val="24"/>
          <w:szCs w:val="24"/>
        </w:rPr>
      </w:pPr>
      <w:r w:rsidRPr="003B5192">
        <w:rPr>
          <w:rFonts w:ascii="Comic Sans MS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793E3" wp14:editId="14E12F47">
                <wp:simplePos x="0" y="0"/>
                <wp:positionH relativeFrom="margin">
                  <wp:posOffset>-59377</wp:posOffset>
                </wp:positionH>
                <wp:positionV relativeFrom="paragraph">
                  <wp:posOffset>361241</wp:posOffset>
                </wp:positionV>
                <wp:extent cx="6436360" cy="546100"/>
                <wp:effectExtent l="0" t="0" r="2159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B2" w:rsidRPr="00581F26" w:rsidRDefault="00151BB2" w:rsidP="00151B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81F26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I = 1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581F26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 V = 5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581F26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X = 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           L=50          C=100          </w:t>
                            </w:r>
                          </w:p>
                          <w:p w:rsidR="00151BB2" w:rsidRDefault="00151BB2" w:rsidP="00151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93E3" id="_x0000_s1027" type="#_x0000_t202" style="position:absolute;margin-left:-4.7pt;margin-top:28.45pt;width:506.8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">
                <v:textbox>
                  <w:txbxContent>
                    <w:p w:rsidR="00151BB2" w:rsidRPr="00581F26" w:rsidRDefault="00151BB2" w:rsidP="00151B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581F26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I = 1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   </w:t>
                      </w:r>
                      <w:r w:rsidRPr="00581F26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 V = 5    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    </w:t>
                      </w:r>
                      <w:r w:rsidRPr="00581F26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X = 10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           L=50          C=100          </w:t>
                      </w:r>
                    </w:p>
                    <w:p w:rsidR="00151BB2" w:rsidRDefault="00151BB2" w:rsidP="00151BB2"/>
                  </w:txbxContent>
                </v:textbox>
                <w10:wrap type="square" anchorx="margin"/>
              </v:shape>
            </w:pict>
          </mc:Fallback>
        </mc:AlternateContent>
      </w:r>
      <w:r w:rsidRPr="003B5192">
        <w:rPr>
          <w:sz w:val="24"/>
          <w:szCs w:val="24"/>
        </w:rPr>
        <w:t>Use the information given in the table below to find the value of each of the numbers</w:t>
      </w:r>
    </w:p>
    <w:tbl>
      <w:tblPr>
        <w:tblStyle w:val="TableGrid"/>
        <w:tblpPr w:leftFromText="180" w:rightFromText="180" w:vertAnchor="page" w:horzAnchor="margin" w:tblpY="4246"/>
        <w:tblW w:w="10428" w:type="dxa"/>
        <w:tblLook w:val="04A0" w:firstRow="1" w:lastRow="0" w:firstColumn="1" w:lastColumn="0" w:noHBand="0" w:noVBand="1"/>
      </w:tblPr>
      <w:tblGrid>
        <w:gridCol w:w="3475"/>
        <w:gridCol w:w="3475"/>
        <w:gridCol w:w="3478"/>
      </w:tblGrid>
      <w:tr w:rsidR="00151BB2" w:rsidRPr="00280710" w:rsidTr="009B38B7">
        <w:trPr>
          <w:trHeight w:val="562"/>
        </w:trPr>
        <w:tc>
          <w:tcPr>
            <w:tcW w:w="3475" w:type="dxa"/>
            <w:vAlign w:val="center"/>
          </w:tcPr>
          <w:p w:rsidR="00151BB2" w:rsidRPr="003B5192" w:rsidRDefault="00151BB2" w:rsidP="009B3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92">
              <w:rPr>
                <w:rFonts w:ascii="Times New Roman" w:hAnsi="Times New Roman" w:cs="Times New Roman"/>
                <w:b/>
                <w:sz w:val="24"/>
                <w:szCs w:val="24"/>
              </w:rPr>
              <w:t>Roman Numeral</w:t>
            </w:r>
          </w:p>
          <w:p w:rsidR="00151BB2" w:rsidRPr="003B5192" w:rsidRDefault="00151BB2" w:rsidP="009B3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151BB2" w:rsidRPr="003B5192" w:rsidRDefault="00151BB2" w:rsidP="009B3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92">
              <w:rPr>
                <w:rFonts w:ascii="Times New Roman" w:hAnsi="Times New Roman" w:cs="Times New Roman"/>
                <w:b/>
                <w:sz w:val="24"/>
                <w:szCs w:val="24"/>
              </w:rPr>
              <w:t>Break down of number</w:t>
            </w:r>
          </w:p>
          <w:p w:rsidR="00151BB2" w:rsidRPr="003B5192" w:rsidRDefault="00151BB2" w:rsidP="009B3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151BB2" w:rsidRPr="003B5192" w:rsidRDefault="00151BB2" w:rsidP="009B3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92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</w:p>
          <w:p w:rsidR="00151BB2" w:rsidRPr="003B5192" w:rsidRDefault="00151BB2" w:rsidP="009B3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BB2" w:rsidRPr="00280710" w:rsidTr="009B38B7">
        <w:trPr>
          <w:trHeight w:val="690"/>
        </w:trPr>
        <w:tc>
          <w:tcPr>
            <w:tcW w:w="3475" w:type="dxa"/>
          </w:tcPr>
          <w:p w:rsidR="00151BB2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III</w:t>
            </w:r>
          </w:p>
        </w:tc>
        <w:tc>
          <w:tcPr>
            <w:tcW w:w="3475" w:type="dxa"/>
          </w:tcPr>
          <w:p w:rsidR="00151BB2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1+1+1</w:t>
            </w:r>
          </w:p>
        </w:tc>
        <w:tc>
          <w:tcPr>
            <w:tcW w:w="3478" w:type="dxa"/>
          </w:tcPr>
          <w:p w:rsidR="00151BB2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3</w:t>
            </w:r>
          </w:p>
        </w:tc>
      </w:tr>
      <w:tr w:rsidR="00151BB2" w:rsidRPr="00280710" w:rsidTr="009B38B7">
        <w:trPr>
          <w:trHeight w:val="871"/>
        </w:trPr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VI</w:t>
            </w:r>
          </w:p>
        </w:tc>
        <w:tc>
          <w:tcPr>
            <w:tcW w:w="3475" w:type="dxa"/>
          </w:tcPr>
          <w:p w:rsidR="00151BB2" w:rsidRPr="00280710" w:rsidRDefault="00151BB2" w:rsidP="009B38B7">
            <w:pPr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 xml:space="preserve">               5+1</w:t>
            </w: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151BB2" w:rsidRPr="00280710" w:rsidTr="009B38B7">
        <w:trPr>
          <w:trHeight w:val="871"/>
        </w:trPr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XI</w:t>
            </w:r>
          </w:p>
        </w:tc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11</w:t>
            </w:r>
          </w:p>
        </w:tc>
      </w:tr>
      <w:tr w:rsidR="00151BB2" w:rsidRPr="00280710" w:rsidTr="009B38B7">
        <w:trPr>
          <w:trHeight w:val="808"/>
        </w:trPr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10+5+1</w:t>
            </w: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151BB2" w:rsidRPr="00280710" w:rsidTr="009B38B7">
        <w:trPr>
          <w:trHeight w:val="871"/>
        </w:trPr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10+10+1</w:t>
            </w: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151BB2" w:rsidRPr="00280710" w:rsidTr="009B38B7">
        <w:trPr>
          <w:trHeight w:val="871"/>
        </w:trPr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>
              <w:rPr>
                <w:rFonts w:ascii="Times New Roman" w:hAnsi="Times New Roman" w:cs="Times New Roman"/>
                <w:sz w:val="44"/>
                <w:szCs w:val="52"/>
              </w:rPr>
              <w:t>35</w:t>
            </w:r>
          </w:p>
        </w:tc>
      </w:tr>
      <w:tr w:rsidR="00151BB2" w:rsidRPr="00280710" w:rsidTr="009B38B7">
        <w:trPr>
          <w:trHeight w:val="871"/>
        </w:trPr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LII</w:t>
            </w:r>
          </w:p>
        </w:tc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151BB2" w:rsidRPr="00280710" w:rsidTr="009B38B7">
        <w:trPr>
          <w:trHeight w:val="871"/>
        </w:trPr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LXX</w:t>
            </w:r>
          </w:p>
        </w:tc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151BB2" w:rsidRPr="00280710" w:rsidTr="009B38B7">
        <w:trPr>
          <w:trHeight w:val="871"/>
        </w:trPr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60</w:t>
            </w:r>
          </w:p>
        </w:tc>
      </w:tr>
      <w:tr w:rsidR="00151BB2" w:rsidRPr="00280710" w:rsidTr="009B38B7">
        <w:trPr>
          <w:trHeight w:val="808"/>
        </w:trPr>
        <w:tc>
          <w:tcPr>
            <w:tcW w:w="3475" w:type="dxa"/>
          </w:tcPr>
          <w:p w:rsidR="00151BB2" w:rsidRPr="00280710" w:rsidRDefault="00151BB2" w:rsidP="009B38B7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84</w:t>
            </w:r>
          </w:p>
        </w:tc>
      </w:tr>
      <w:tr w:rsidR="00151BB2" w:rsidRPr="00280710" w:rsidTr="009B38B7">
        <w:trPr>
          <w:trHeight w:val="808"/>
        </w:trPr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C</w:t>
            </w:r>
            <w:r>
              <w:rPr>
                <w:rFonts w:ascii="Times New Roman" w:hAnsi="Times New Roman" w:cs="Times New Roman"/>
                <w:sz w:val="44"/>
                <w:szCs w:val="52"/>
              </w:rPr>
              <w:t>LI</w:t>
            </w:r>
          </w:p>
        </w:tc>
        <w:tc>
          <w:tcPr>
            <w:tcW w:w="3475" w:type="dxa"/>
          </w:tcPr>
          <w:p w:rsidR="00151BB2" w:rsidRPr="00280710" w:rsidRDefault="00151BB2" w:rsidP="009B38B7">
            <w:pPr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  <w:tr w:rsidR="00151BB2" w:rsidRPr="00280710" w:rsidTr="009B38B7">
        <w:trPr>
          <w:trHeight w:val="808"/>
        </w:trPr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  <w:tc>
          <w:tcPr>
            <w:tcW w:w="3475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  <w:r w:rsidRPr="00280710">
              <w:rPr>
                <w:rFonts w:ascii="Times New Roman" w:hAnsi="Times New Roman" w:cs="Times New Roman"/>
                <w:sz w:val="44"/>
                <w:szCs w:val="52"/>
              </w:rPr>
              <w:t>50+10+1+1+1</w:t>
            </w:r>
          </w:p>
        </w:tc>
        <w:tc>
          <w:tcPr>
            <w:tcW w:w="3478" w:type="dxa"/>
          </w:tcPr>
          <w:p w:rsidR="00151BB2" w:rsidRPr="00280710" w:rsidRDefault="00151BB2" w:rsidP="009B38B7">
            <w:pPr>
              <w:jc w:val="center"/>
              <w:rPr>
                <w:rFonts w:ascii="Times New Roman" w:hAnsi="Times New Roman" w:cs="Times New Roman"/>
                <w:sz w:val="44"/>
                <w:szCs w:val="52"/>
              </w:rPr>
            </w:pPr>
          </w:p>
        </w:tc>
      </w:tr>
    </w:tbl>
    <w:p w:rsidR="00151BB2" w:rsidRPr="00280710" w:rsidRDefault="00151BB2" w:rsidP="00151BB2">
      <w:pPr>
        <w:rPr>
          <w:rFonts w:ascii="Comic Sans MS" w:hAnsi="Comic Sans MS"/>
          <w:sz w:val="32"/>
          <w:szCs w:val="40"/>
        </w:rPr>
      </w:pPr>
    </w:p>
    <w:p w:rsidR="00151BB2" w:rsidRDefault="00151BB2" w:rsidP="003B5192">
      <w:pPr>
        <w:rPr>
          <w:rFonts w:ascii="Comic Sans MS" w:hAnsi="Comic Sans MS"/>
          <w:sz w:val="32"/>
          <w:szCs w:val="40"/>
        </w:rPr>
      </w:pPr>
    </w:p>
    <w:p w:rsidR="00151BB2" w:rsidRDefault="00151BB2" w:rsidP="003B5192">
      <w:pPr>
        <w:rPr>
          <w:rFonts w:ascii="Comic Sans MS" w:hAnsi="Comic Sans MS"/>
          <w:sz w:val="32"/>
          <w:szCs w:val="40"/>
        </w:rPr>
      </w:pPr>
    </w:p>
    <w:p w:rsidR="00151BB2" w:rsidRDefault="00151BB2" w:rsidP="00151BB2">
      <w:pPr>
        <w:pStyle w:val="Header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Thursday 25</w:t>
      </w:r>
      <w:r w:rsidRPr="00151BB2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June</w:t>
      </w:r>
    </w:p>
    <w:p w:rsidR="00151BB2" w:rsidRPr="003B5192" w:rsidRDefault="00151BB2" w:rsidP="00151BB2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HOT</w:t>
      </w:r>
    </w:p>
    <w:p w:rsidR="00151BB2" w:rsidRPr="003B5192" w:rsidRDefault="00151BB2" w:rsidP="00151BB2">
      <w:pPr>
        <w:pStyle w:val="Header"/>
        <w:jc w:val="center"/>
        <w:rPr>
          <w:sz w:val="28"/>
          <w:szCs w:val="28"/>
          <w:u w:val="single"/>
        </w:rPr>
      </w:pPr>
      <w:r w:rsidRPr="003B5192">
        <w:rPr>
          <w:sz w:val="28"/>
          <w:szCs w:val="28"/>
          <w:u w:val="single"/>
        </w:rPr>
        <w:t>LO: to read Roman numerals</w:t>
      </w:r>
    </w:p>
    <w:p w:rsidR="00151BB2" w:rsidRDefault="00151BB2" w:rsidP="00151BB2">
      <w:pPr>
        <w:rPr>
          <w:sz w:val="24"/>
          <w:szCs w:val="24"/>
        </w:rPr>
      </w:pPr>
    </w:p>
    <w:p w:rsidR="00151BB2" w:rsidRPr="003B5192" w:rsidRDefault="00151BB2" w:rsidP="00151BB2">
      <w:pPr>
        <w:rPr>
          <w:sz w:val="24"/>
          <w:szCs w:val="24"/>
        </w:rPr>
      </w:pPr>
      <w:r w:rsidRPr="003B5192">
        <w:rPr>
          <w:rFonts w:ascii="Comic Sans MS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765966" wp14:editId="2E5086BB">
                <wp:simplePos x="0" y="0"/>
                <wp:positionH relativeFrom="margin">
                  <wp:posOffset>-9525</wp:posOffset>
                </wp:positionH>
                <wp:positionV relativeFrom="paragraph">
                  <wp:posOffset>284480</wp:posOffset>
                </wp:positionV>
                <wp:extent cx="6436360" cy="361950"/>
                <wp:effectExtent l="0" t="0" r="2159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B2" w:rsidRPr="00581F26" w:rsidRDefault="00151BB2" w:rsidP="00151B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3692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 = 1</w:t>
                            </w:r>
                            <w:r w:rsidRPr="00D3692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V = 5            X = 10            L=50          C=100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</w:p>
                          <w:p w:rsidR="00151BB2" w:rsidRDefault="00151BB2" w:rsidP="00151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5966" id="_x0000_s1028" type="#_x0000_t202" style="position:absolute;margin-left:-.75pt;margin-top:22.4pt;width:506.8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">
                <v:textbox>
                  <w:txbxContent>
                    <w:p w:rsidR="00151BB2" w:rsidRPr="00581F26" w:rsidRDefault="00151BB2" w:rsidP="00151B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D3692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 = 1</w:t>
                      </w:r>
                      <w:r w:rsidRPr="00D3692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V = 5            X = 10            L=50          C=100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         </w:t>
                      </w:r>
                    </w:p>
                    <w:p w:rsidR="00151BB2" w:rsidRDefault="00151BB2" w:rsidP="00151BB2"/>
                  </w:txbxContent>
                </v:textbox>
                <w10:wrap type="square" anchorx="margin"/>
              </v:shape>
            </w:pict>
          </mc:Fallback>
        </mc:AlternateContent>
      </w:r>
      <w:r w:rsidRPr="003B5192">
        <w:rPr>
          <w:sz w:val="24"/>
          <w:szCs w:val="24"/>
        </w:rPr>
        <w:t>Use the information given in the table below to find the value of each of the numbers</w:t>
      </w:r>
    </w:p>
    <w:tbl>
      <w:tblPr>
        <w:tblStyle w:val="TableGrid"/>
        <w:tblpPr w:leftFromText="180" w:rightFromText="180" w:vertAnchor="page" w:horzAnchor="margin" w:tblpY="3661"/>
        <w:tblW w:w="10428" w:type="dxa"/>
        <w:tblLook w:val="04A0" w:firstRow="1" w:lastRow="0" w:firstColumn="1" w:lastColumn="0" w:noHBand="0" w:noVBand="1"/>
      </w:tblPr>
      <w:tblGrid>
        <w:gridCol w:w="3475"/>
        <w:gridCol w:w="3475"/>
        <w:gridCol w:w="3478"/>
      </w:tblGrid>
      <w:tr w:rsidR="00D3692B" w:rsidRPr="00280710" w:rsidTr="00D3692B">
        <w:trPr>
          <w:trHeight w:val="562"/>
        </w:trPr>
        <w:tc>
          <w:tcPr>
            <w:tcW w:w="3475" w:type="dxa"/>
            <w:vAlign w:val="center"/>
          </w:tcPr>
          <w:p w:rsidR="00D3692B" w:rsidRPr="003B5192" w:rsidRDefault="00D3692B" w:rsidP="00D3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92">
              <w:rPr>
                <w:rFonts w:ascii="Times New Roman" w:hAnsi="Times New Roman" w:cs="Times New Roman"/>
                <w:b/>
                <w:sz w:val="24"/>
                <w:szCs w:val="24"/>
              </w:rPr>
              <w:t>Roman Numeral</w:t>
            </w:r>
          </w:p>
          <w:p w:rsidR="00D3692B" w:rsidRPr="003B5192" w:rsidRDefault="00D3692B" w:rsidP="00D3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D3692B" w:rsidRPr="003B5192" w:rsidRDefault="00D3692B" w:rsidP="00D3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92">
              <w:rPr>
                <w:rFonts w:ascii="Times New Roman" w:hAnsi="Times New Roman" w:cs="Times New Roman"/>
                <w:b/>
                <w:sz w:val="24"/>
                <w:szCs w:val="24"/>
              </w:rPr>
              <w:t>Break down of number</w:t>
            </w:r>
          </w:p>
          <w:p w:rsidR="00D3692B" w:rsidRPr="003B5192" w:rsidRDefault="00D3692B" w:rsidP="00D3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D3692B" w:rsidRPr="003B5192" w:rsidRDefault="00D3692B" w:rsidP="00D3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92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</w:p>
          <w:p w:rsidR="00D3692B" w:rsidRPr="003B5192" w:rsidRDefault="00D3692B" w:rsidP="00D3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B" w:rsidRPr="00280710" w:rsidTr="00D3692B">
        <w:trPr>
          <w:trHeight w:val="414"/>
        </w:trPr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692B" w:rsidRPr="00280710" w:rsidTr="00D3692B">
        <w:trPr>
          <w:trHeight w:val="418"/>
        </w:trPr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B"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</w:p>
        </w:tc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B" w:rsidRPr="00280710" w:rsidTr="00D3692B">
        <w:trPr>
          <w:trHeight w:val="410"/>
        </w:trPr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B">
              <w:rPr>
                <w:rFonts w:ascii="Times New Roman" w:hAnsi="Times New Roman" w:cs="Times New Roman"/>
                <w:sz w:val="24"/>
                <w:szCs w:val="24"/>
              </w:rPr>
              <w:t>LXX</w:t>
            </w:r>
          </w:p>
        </w:tc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B" w:rsidRPr="00280710" w:rsidTr="00D3692B">
        <w:trPr>
          <w:trHeight w:val="416"/>
        </w:trPr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3692B" w:rsidRPr="00280710" w:rsidTr="00D3692B">
        <w:trPr>
          <w:trHeight w:val="422"/>
        </w:trPr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3692B" w:rsidRPr="00280710" w:rsidTr="00D3692B">
        <w:trPr>
          <w:trHeight w:val="414"/>
        </w:trPr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B">
              <w:rPr>
                <w:rFonts w:ascii="Times New Roman" w:hAnsi="Times New Roman" w:cs="Times New Roman"/>
                <w:sz w:val="24"/>
                <w:szCs w:val="24"/>
              </w:rPr>
              <w:t>CLI</w:t>
            </w:r>
          </w:p>
        </w:tc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B" w:rsidRPr="00280710" w:rsidTr="00D3692B">
        <w:trPr>
          <w:trHeight w:val="420"/>
        </w:trPr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2B">
              <w:rPr>
                <w:rFonts w:ascii="Times New Roman" w:hAnsi="Times New Roman" w:cs="Times New Roman"/>
                <w:sz w:val="24"/>
                <w:szCs w:val="24"/>
              </w:rPr>
              <w:t>40+10+1+1+1</w:t>
            </w:r>
          </w:p>
        </w:tc>
        <w:tc>
          <w:tcPr>
            <w:tcW w:w="3478" w:type="dxa"/>
            <w:vAlign w:val="center"/>
          </w:tcPr>
          <w:p w:rsidR="00D3692B" w:rsidRPr="00D3692B" w:rsidRDefault="00D3692B" w:rsidP="00D3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BB2" w:rsidRDefault="00151BB2" w:rsidP="003B5192">
      <w:pPr>
        <w:rPr>
          <w:rFonts w:ascii="Comic Sans MS" w:hAnsi="Comic Sans MS"/>
          <w:sz w:val="32"/>
          <w:szCs w:val="40"/>
        </w:rPr>
      </w:pPr>
    </w:p>
    <w:p w:rsidR="00D3692B" w:rsidRDefault="00D3692B" w:rsidP="00D3692B">
      <w:pPr>
        <w:rPr>
          <w:sz w:val="24"/>
        </w:rPr>
      </w:pPr>
      <w:r>
        <w:rPr>
          <w:sz w:val="24"/>
        </w:rPr>
        <w:t>Use the following information to solve the secret message</w:t>
      </w:r>
      <w:r>
        <w:rPr>
          <w:sz w:val="24"/>
        </w:rPr>
        <w:t xml:space="preserve">. </w:t>
      </w:r>
      <w:r>
        <w:rPr>
          <w:sz w:val="24"/>
        </w:rPr>
        <w:t>Remember to add the value of the numerals to find the missing letter!</w:t>
      </w:r>
    </w:p>
    <w:tbl>
      <w:tblPr>
        <w:tblStyle w:val="TableGrid"/>
        <w:tblpPr w:leftFromText="180" w:rightFromText="180" w:vertAnchor="text" w:horzAnchor="margin" w:tblpXSpec="center" w:tblpY="27"/>
        <w:tblOverlap w:val="never"/>
        <w:tblW w:w="9658" w:type="dxa"/>
        <w:tblLook w:val="04A0" w:firstRow="1" w:lastRow="0" w:firstColumn="1" w:lastColumn="0" w:noHBand="0" w:noVBand="1"/>
      </w:tblPr>
      <w:tblGrid>
        <w:gridCol w:w="1237"/>
        <w:gridCol w:w="1540"/>
        <w:gridCol w:w="1410"/>
        <w:gridCol w:w="1721"/>
        <w:gridCol w:w="1517"/>
        <w:gridCol w:w="2233"/>
      </w:tblGrid>
      <w:tr w:rsidR="00D3692B" w:rsidTr="00D3692B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</w:tr>
      <w:tr w:rsidR="00D3692B" w:rsidTr="00D3692B">
        <w:trPr>
          <w:trHeight w:val="29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37</w:t>
            </w:r>
          </w:p>
        </w:tc>
      </w:tr>
      <w:tr w:rsidR="00D3692B" w:rsidTr="00D3692B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41</w:t>
            </w:r>
          </w:p>
        </w:tc>
      </w:tr>
      <w:tr w:rsidR="00D3692B" w:rsidTr="00D3692B">
        <w:trPr>
          <w:trHeight w:val="29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</w:tr>
      <w:tr w:rsidR="00D3692B" w:rsidTr="00D3692B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52</w:t>
            </w:r>
          </w:p>
        </w:tc>
      </w:tr>
      <w:tr w:rsidR="00D3692B" w:rsidTr="00D3692B">
        <w:trPr>
          <w:trHeight w:val="29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56</w:t>
            </w:r>
          </w:p>
        </w:tc>
      </w:tr>
      <w:tr w:rsidR="00D3692B" w:rsidTr="00D3692B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 w:rsidR="00D3692B" w:rsidTr="00D3692B">
        <w:trPr>
          <w:trHeight w:val="3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Q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D3692B" w:rsidTr="00D3692B">
        <w:trPr>
          <w:trHeight w:val="29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692B" w:rsidRPr="00D3692B" w:rsidRDefault="00D3692B" w:rsidP="00D3692B">
            <w:pPr>
              <w:rPr>
                <w:rFonts w:ascii="Comic Sans MS" w:hAnsi="Comic Sans MS"/>
                <w:sz w:val="20"/>
                <w:szCs w:val="20"/>
              </w:rPr>
            </w:pPr>
            <w:r w:rsidRPr="00D3692B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</w:tbl>
    <w:p w:rsidR="00D3692B" w:rsidRDefault="00D3692B" w:rsidP="00D3692B">
      <w:pPr>
        <w:rPr>
          <w:sz w:val="24"/>
        </w:rPr>
      </w:pPr>
    </w:p>
    <w:p w:rsidR="00D3692B" w:rsidRDefault="00D3692B" w:rsidP="00D3692B">
      <w:pPr>
        <w:rPr>
          <w:sz w:val="24"/>
        </w:rPr>
      </w:pPr>
      <w:r>
        <w:rPr>
          <w:sz w:val="24"/>
        </w:rPr>
        <w:t xml:space="preserve">For example: </w:t>
      </w:r>
      <w:r>
        <w:rPr>
          <w:sz w:val="24"/>
        </w:rPr>
        <w:t xml:space="preserve">C – XX = </w:t>
      </w:r>
      <w:r>
        <w:rPr>
          <w:sz w:val="24"/>
        </w:rPr>
        <w:t xml:space="preserve">100 – (10 + 10) = </w:t>
      </w:r>
      <w:r>
        <w:rPr>
          <w:b/>
          <w:sz w:val="24"/>
        </w:rPr>
        <w:t xml:space="preserve">100 – 20 = 80 </w:t>
      </w:r>
      <w:r>
        <w:rPr>
          <w:sz w:val="24"/>
        </w:rPr>
        <w:t xml:space="preserve">Letter: </w:t>
      </w:r>
      <w:r w:rsidRPr="00D3692B">
        <w:rPr>
          <w:b/>
          <w:sz w:val="24"/>
        </w:rPr>
        <w:t>Z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D3692B" w:rsidTr="00D3692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B" w:rsidRPr="00D3692B" w:rsidRDefault="00D3692B">
            <w:pPr>
              <w:rPr>
                <w:sz w:val="28"/>
                <w:szCs w:val="28"/>
                <w:u w:val="single"/>
              </w:rPr>
            </w:pPr>
            <w:r w:rsidRPr="00D3692B">
              <w:rPr>
                <w:sz w:val="28"/>
                <w:szCs w:val="28"/>
                <w:u w:val="single"/>
              </w:rPr>
              <w:t>Word 1: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>1) X + II = __</w:t>
            </w:r>
            <w:proofErr w:type="gramStart"/>
            <w:r w:rsidRPr="00D3692B">
              <w:rPr>
                <w:sz w:val="28"/>
                <w:szCs w:val="28"/>
              </w:rPr>
              <w:t xml:space="preserve">_  </w:t>
            </w:r>
            <w:r w:rsidRPr="00D3692B">
              <w:rPr>
                <w:sz w:val="28"/>
                <w:szCs w:val="28"/>
              </w:rPr>
              <w:tab/>
            </w:r>
            <w:proofErr w:type="gramEnd"/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  <w:t>Letter: ____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 xml:space="preserve">2) L – X + I = ______ </w:t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proofErr w:type="gramStart"/>
            <w:r w:rsidRPr="00D3692B">
              <w:rPr>
                <w:sz w:val="28"/>
                <w:szCs w:val="28"/>
              </w:rPr>
              <w:t>Letter :</w:t>
            </w:r>
            <w:proofErr w:type="gramEnd"/>
            <w:r w:rsidRPr="00D3692B">
              <w:rPr>
                <w:sz w:val="28"/>
                <w:szCs w:val="28"/>
              </w:rPr>
              <w:t>____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>3) X + X – II = ______</w:t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  <w:t>Letter: ____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>4) X + I = ______</w:t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D3692B">
              <w:rPr>
                <w:sz w:val="28"/>
                <w:szCs w:val="28"/>
              </w:rPr>
              <w:t>Letter:</w:t>
            </w:r>
            <w:r>
              <w:rPr>
                <w:sz w:val="28"/>
                <w:szCs w:val="28"/>
              </w:rPr>
              <w:t xml:space="preserve"> </w:t>
            </w:r>
            <w:r w:rsidRPr="00D3692B">
              <w:rPr>
                <w:sz w:val="28"/>
                <w:szCs w:val="28"/>
              </w:rPr>
              <w:t>____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 xml:space="preserve">5) L – X + I = ______ </w:t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proofErr w:type="gramStart"/>
            <w:r w:rsidRPr="00D3692B">
              <w:rPr>
                <w:sz w:val="28"/>
                <w:szCs w:val="28"/>
              </w:rPr>
              <w:t>Letter :</w:t>
            </w:r>
            <w:proofErr w:type="gramEnd"/>
            <w:r w:rsidRPr="00D3692B">
              <w:rPr>
                <w:sz w:val="28"/>
                <w:szCs w:val="28"/>
              </w:rPr>
              <w:t>____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>6) X + X + X + V – I = _____</w:t>
            </w:r>
            <w:r w:rsidRPr="00D3692B">
              <w:rPr>
                <w:sz w:val="28"/>
                <w:szCs w:val="28"/>
              </w:rPr>
              <w:tab/>
            </w:r>
            <w:proofErr w:type="gramStart"/>
            <w:r w:rsidRPr="00D3692B">
              <w:rPr>
                <w:sz w:val="28"/>
                <w:szCs w:val="28"/>
              </w:rPr>
              <w:t>Letter :</w:t>
            </w:r>
            <w:proofErr w:type="gramEnd"/>
            <w:r w:rsidRPr="00D3692B">
              <w:rPr>
                <w:sz w:val="28"/>
                <w:szCs w:val="28"/>
              </w:rPr>
              <w:t>____</w:t>
            </w:r>
          </w:p>
          <w:p w:rsidR="00D3692B" w:rsidRPr="00D3692B" w:rsidRDefault="00D3692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2B" w:rsidRPr="00D3692B" w:rsidRDefault="00D3692B">
            <w:pPr>
              <w:rPr>
                <w:sz w:val="28"/>
                <w:szCs w:val="28"/>
                <w:u w:val="single"/>
              </w:rPr>
            </w:pPr>
            <w:r w:rsidRPr="00D3692B">
              <w:rPr>
                <w:sz w:val="28"/>
                <w:szCs w:val="28"/>
                <w:u w:val="single"/>
              </w:rPr>
              <w:t>Word 2: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>1) III = _____</w:t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proofErr w:type="gramStart"/>
            <w:r w:rsidRPr="00D3692B">
              <w:rPr>
                <w:sz w:val="28"/>
                <w:szCs w:val="28"/>
              </w:rPr>
              <w:t>Letter :</w:t>
            </w:r>
            <w:proofErr w:type="gramEnd"/>
            <w:r w:rsidRPr="00D3692B">
              <w:rPr>
                <w:sz w:val="28"/>
                <w:szCs w:val="28"/>
              </w:rPr>
              <w:t>____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>2) VI = _____</w:t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proofErr w:type="gramStart"/>
            <w:r w:rsidRPr="00D3692B">
              <w:rPr>
                <w:sz w:val="28"/>
                <w:szCs w:val="28"/>
              </w:rPr>
              <w:t>Letter :</w:t>
            </w:r>
            <w:proofErr w:type="gramEnd"/>
            <w:r w:rsidRPr="00D3692B">
              <w:rPr>
                <w:sz w:val="28"/>
                <w:szCs w:val="28"/>
              </w:rPr>
              <w:t>____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>3) I = ______</w:t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proofErr w:type="gramStart"/>
            <w:r w:rsidRPr="00D3692B">
              <w:rPr>
                <w:sz w:val="28"/>
                <w:szCs w:val="28"/>
              </w:rPr>
              <w:t>Letter :</w:t>
            </w:r>
            <w:proofErr w:type="gramEnd"/>
            <w:r w:rsidRPr="00D3692B">
              <w:rPr>
                <w:sz w:val="28"/>
                <w:szCs w:val="28"/>
              </w:rPr>
              <w:t>____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>4) X + X + X + V – I = _____</w:t>
            </w:r>
            <w:r w:rsidRPr="00D3692B">
              <w:rPr>
                <w:sz w:val="28"/>
                <w:szCs w:val="28"/>
              </w:rPr>
              <w:tab/>
            </w:r>
            <w:proofErr w:type="gramStart"/>
            <w:r w:rsidRPr="00D3692B">
              <w:rPr>
                <w:sz w:val="28"/>
                <w:szCs w:val="28"/>
              </w:rPr>
              <w:t>Letter :</w:t>
            </w:r>
            <w:proofErr w:type="gramEnd"/>
            <w:r w:rsidRPr="00D3692B">
              <w:rPr>
                <w:sz w:val="28"/>
                <w:szCs w:val="28"/>
              </w:rPr>
              <w:t>____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>5) VI = _____</w:t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proofErr w:type="gramStart"/>
            <w:r w:rsidRPr="00D3692B">
              <w:rPr>
                <w:sz w:val="28"/>
                <w:szCs w:val="28"/>
              </w:rPr>
              <w:t>Letter :</w:t>
            </w:r>
            <w:proofErr w:type="gramEnd"/>
            <w:r w:rsidRPr="00D3692B">
              <w:rPr>
                <w:sz w:val="28"/>
                <w:szCs w:val="28"/>
              </w:rPr>
              <w:t>____</w:t>
            </w:r>
          </w:p>
          <w:p w:rsidR="00D3692B" w:rsidRPr="00D3692B" w:rsidRDefault="00D3692B">
            <w:pPr>
              <w:rPr>
                <w:sz w:val="28"/>
                <w:szCs w:val="28"/>
              </w:rPr>
            </w:pPr>
            <w:r w:rsidRPr="00D3692B">
              <w:rPr>
                <w:sz w:val="28"/>
                <w:szCs w:val="28"/>
              </w:rPr>
              <w:t>6) XXX = ______</w:t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r w:rsidRPr="00D3692B">
              <w:rPr>
                <w:sz w:val="28"/>
                <w:szCs w:val="28"/>
              </w:rPr>
              <w:tab/>
            </w:r>
            <w:proofErr w:type="gramStart"/>
            <w:r w:rsidRPr="00D3692B">
              <w:rPr>
                <w:sz w:val="28"/>
                <w:szCs w:val="28"/>
              </w:rPr>
              <w:t>Letter :</w:t>
            </w:r>
            <w:proofErr w:type="gramEnd"/>
            <w:r w:rsidRPr="00D3692B">
              <w:rPr>
                <w:sz w:val="28"/>
                <w:szCs w:val="28"/>
              </w:rPr>
              <w:t>____</w:t>
            </w:r>
          </w:p>
          <w:p w:rsidR="00D3692B" w:rsidRPr="00D3692B" w:rsidRDefault="00D3692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D3692B" w:rsidRPr="00280710" w:rsidRDefault="00D3692B" w:rsidP="003B5192">
      <w:pPr>
        <w:rPr>
          <w:rFonts w:ascii="Comic Sans MS" w:hAnsi="Comic Sans MS"/>
          <w:sz w:val="32"/>
          <w:szCs w:val="40"/>
        </w:rPr>
      </w:pPr>
      <w:bookmarkStart w:id="0" w:name="_GoBack"/>
      <w:bookmarkEnd w:id="0"/>
    </w:p>
    <w:sectPr w:rsidR="00D3692B" w:rsidRPr="00280710" w:rsidSect="00FB4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10" w:rsidRDefault="00280710" w:rsidP="00280710">
      <w:pPr>
        <w:spacing w:after="0" w:line="240" w:lineRule="auto"/>
      </w:pPr>
      <w:r>
        <w:separator/>
      </w:r>
    </w:p>
  </w:endnote>
  <w:endnote w:type="continuationSeparator" w:id="0">
    <w:p w:rsidR="00280710" w:rsidRDefault="00280710" w:rsidP="0028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10" w:rsidRDefault="00280710" w:rsidP="00280710">
      <w:pPr>
        <w:spacing w:after="0" w:line="240" w:lineRule="auto"/>
      </w:pPr>
      <w:r>
        <w:separator/>
      </w:r>
    </w:p>
  </w:footnote>
  <w:footnote w:type="continuationSeparator" w:id="0">
    <w:p w:rsidR="00280710" w:rsidRDefault="00280710" w:rsidP="00280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17"/>
    <w:rsid w:val="00082A9B"/>
    <w:rsid w:val="00151BB2"/>
    <w:rsid w:val="00280710"/>
    <w:rsid w:val="002F0B05"/>
    <w:rsid w:val="003B5192"/>
    <w:rsid w:val="004C6D17"/>
    <w:rsid w:val="00581F26"/>
    <w:rsid w:val="008C1BE9"/>
    <w:rsid w:val="00BA0806"/>
    <w:rsid w:val="00D3692B"/>
    <w:rsid w:val="00F63328"/>
    <w:rsid w:val="00FB3C1D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6D1F"/>
  <w15:docId w15:val="{CDDF3947-5E00-4577-B308-F93CF92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10"/>
  </w:style>
  <w:style w:type="paragraph" w:styleId="Footer">
    <w:name w:val="footer"/>
    <w:basedOn w:val="Normal"/>
    <w:link w:val="FooterChar"/>
    <w:uiPriority w:val="99"/>
    <w:unhideWhenUsed/>
    <w:rsid w:val="0028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4E5E3BF</Template>
  <TotalTime>20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SmithC</cp:lastModifiedBy>
  <cp:revision>5</cp:revision>
  <dcterms:created xsi:type="dcterms:W3CDTF">2020-06-15T13:49:00Z</dcterms:created>
  <dcterms:modified xsi:type="dcterms:W3CDTF">2020-06-18T09:29:00Z</dcterms:modified>
</cp:coreProperties>
</file>